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45" w:rsidRDefault="00555CA5">
      <w:pPr>
        <w:rPr>
          <w:sz w:val="20"/>
        </w:rPr>
      </w:pPr>
      <w:r>
        <w:object w:dxaOrig="4741" w:dyaOrig="941" w14:anchorId="7168A4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47.25pt" o:ole="" fillcolor="window">
            <v:imagedata r:id="rId8" o:title=""/>
          </v:shape>
          <o:OLEObject Type="Embed" ProgID="Word.Picture.8" ShapeID="_x0000_i1025" DrawAspect="Content" ObjectID="_1699785183" r:id="rId9"/>
        </w:object>
      </w:r>
    </w:p>
    <w:p w:rsidR="00D40B45" w:rsidRDefault="00D40B45">
      <w:pPr>
        <w:jc w:val="center"/>
        <w:rPr>
          <w:sz w:val="28"/>
        </w:rPr>
      </w:pPr>
      <w:r>
        <w:rPr>
          <w:sz w:val="28"/>
        </w:rPr>
        <w:t>Oznámenie poistnej udalosti</w:t>
      </w:r>
      <w:r w:rsidR="00A74E63">
        <w:rPr>
          <w:sz w:val="28"/>
        </w:rPr>
        <w:t xml:space="preserve"> COVID-19</w:t>
      </w:r>
    </w:p>
    <w:p w:rsidR="00196CBD" w:rsidRDefault="00D40B45" w:rsidP="001C4E37">
      <w:pPr>
        <w:jc w:val="center"/>
        <w:rPr>
          <w:sz w:val="18"/>
        </w:rPr>
      </w:pPr>
      <w:r>
        <w:rPr>
          <w:sz w:val="18"/>
        </w:rPr>
        <w:t xml:space="preserve">k úrazovému </w:t>
      </w:r>
      <w:r w:rsidR="00D5472E">
        <w:rPr>
          <w:sz w:val="18"/>
        </w:rPr>
        <w:t>príplatku</w:t>
      </w:r>
      <w:r w:rsidR="0031441E">
        <w:rPr>
          <w:sz w:val="18"/>
        </w:rPr>
        <w:t xml:space="preserve"> </w:t>
      </w:r>
      <w:r w:rsidR="0031441E" w:rsidRPr="00214894">
        <w:rPr>
          <w:sz w:val="18"/>
        </w:rPr>
        <w:t>podľa § 2</w:t>
      </w:r>
      <w:r w:rsidR="00D5472E" w:rsidRPr="00214894">
        <w:rPr>
          <w:sz w:val="18"/>
        </w:rPr>
        <w:t>93fe</w:t>
      </w:r>
      <w:r w:rsidR="0007203B" w:rsidRPr="00214894">
        <w:rPr>
          <w:sz w:val="18"/>
        </w:rPr>
        <w:t>k</w:t>
      </w:r>
      <w:r w:rsidR="00E553B2" w:rsidRPr="00214894">
        <w:rPr>
          <w:sz w:val="18"/>
        </w:rPr>
        <w:t xml:space="preserve"> </w:t>
      </w:r>
      <w:r w:rsidRPr="00214894">
        <w:rPr>
          <w:sz w:val="18"/>
        </w:rPr>
        <w:t>zákona</w:t>
      </w:r>
      <w:r>
        <w:rPr>
          <w:sz w:val="18"/>
        </w:rPr>
        <w:t xml:space="preserve"> č. 461/2003 Z. z. o sociálnom poistení </w:t>
      </w:r>
      <w:r w:rsidR="00196CBD">
        <w:rPr>
          <w:sz w:val="18"/>
        </w:rPr>
        <w:t>v znení neskorších predpisov (ďalej len „zákon“</w:t>
      </w:r>
      <w:r w:rsidR="00D5472E">
        <w:rPr>
          <w:sz w:val="18"/>
        </w:rPr>
        <w:t>)</w:t>
      </w:r>
    </w:p>
    <w:p w:rsidR="00D40B45" w:rsidRPr="00842C5B" w:rsidRDefault="0031441E">
      <w:pPr>
        <w:rPr>
          <w:szCs w:val="22"/>
        </w:rPr>
      </w:pPr>
      <w:r w:rsidRPr="00842C5B">
        <w:rPr>
          <w:szCs w:val="22"/>
        </w:rPr>
        <w:t xml:space="preserve">                           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40B45">
        <w:tc>
          <w:tcPr>
            <w:tcW w:w="9212" w:type="dxa"/>
            <w:tcBorders>
              <w:top w:val="single" w:sz="4" w:space="0" w:color="auto"/>
            </w:tcBorders>
          </w:tcPr>
          <w:p w:rsidR="00D40B45" w:rsidRDefault="00D40B45" w:rsidP="0096627E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before="120" w:line="360" w:lineRule="auto"/>
              <w:ind w:left="426" w:right="142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IČO/RČ </w:t>
            </w:r>
            <w:r w:rsidR="00E44560">
              <w:rPr>
                <w:sz w:val="18"/>
              </w:rPr>
              <w:t xml:space="preserve">zodpovedného </w:t>
            </w:r>
            <w:r>
              <w:rPr>
                <w:sz w:val="18"/>
              </w:rPr>
              <w:t>zamestnávateľ</w:t>
            </w:r>
            <w:r w:rsidR="0031441E">
              <w:rPr>
                <w:sz w:val="18"/>
              </w:rPr>
              <w:t>a:</w:t>
            </w:r>
            <w:r w:rsidR="001637A9">
              <w:rPr>
                <w:sz w:val="18"/>
              </w:rPr>
              <w:object w:dxaOrig="225" w:dyaOrig="225">
                <v:shape id="_x0000_i1064" type="#_x0000_t75" style="width:79.5pt;height:18pt" o:ole="">
                  <v:imagedata r:id="rId10" o:title=""/>
                </v:shape>
                <w:control r:id="rId11" w:name="TextBox1" w:shapeid="_x0000_i1064"/>
              </w:object>
            </w:r>
            <w:r w:rsidR="00EC5C77">
              <w:rPr>
                <w:sz w:val="18"/>
              </w:rPr>
              <w:t>Š</w:t>
            </w:r>
            <w:r w:rsidR="00E607A9">
              <w:rPr>
                <w:sz w:val="18"/>
              </w:rPr>
              <w:t>KEČ</w:t>
            </w:r>
            <w:r w:rsidR="00A26C93">
              <w:rPr>
                <w:sz w:val="18"/>
              </w:rPr>
              <w:t xml:space="preserve"> (SK NACE Rev.2</w:t>
            </w:r>
            <w:r w:rsidR="00AD54C3">
              <w:rPr>
                <w:sz w:val="18"/>
              </w:rPr>
              <w:t>;</w:t>
            </w:r>
            <w:r w:rsidR="00E607A9">
              <w:rPr>
                <w:sz w:val="18"/>
              </w:rPr>
              <w:t>):</w:t>
            </w:r>
            <w:r w:rsidR="001637A9">
              <w:rPr>
                <w:sz w:val="18"/>
              </w:rPr>
              <w:object w:dxaOrig="225" w:dyaOrig="225">
                <v:shape id="_x0000_i1066" type="#_x0000_t75" style="width:82.5pt;height:18pt" o:ole="">
                  <v:imagedata r:id="rId12" o:title=""/>
                </v:shape>
                <w:control r:id="rId13" w:name="TextBox2" w:shapeid="_x0000_i1066"/>
              </w:object>
            </w:r>
            <w:r w:rsidR="0096627E">
              <w:rPr>
                <w:sz w:val="18"/>
              </w:rPr>
              <w:t xml:space="preserve"> </w:t>
            </w:r>
          </w:p>
          <w:p w:rsidR="00253DD9" w:rsidRDefault="00D40B45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line="360" w:lineRule="auto"/>
              <w:ind w:left="499" w:right="142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Názov </w:t>
            </w:r>
            <w:r w:rsidR="00253DD9">
              <w:rPr>
                <w:sz w:val="18"/>
              </w:rPr>
              <w:t xml:space="preserve">zamestnávateľa </w:t>
            </w:r>
            <w:r w:rsidR="001637A9">
              <w:rPr>
                <w:sz w:val="18"/>
              </w:rPr>
              <w:object w:dxaOrig="225" w:dyaOrig="225">
                <v:shape id="_x0000_i1068" type="#_x0000_t75" style="width:328.5pt;height:18pt" o:ole="">
                  <v:imagedata r:id="rId14" o:title=""/>
                </v:shape>
                <w:control r:id="rId15" w:name="TextBox3" w:shapeid="_x0000_i1068"/>
              </w:object>
            </w:r>
          </w:p>
          <w:p w:rsidR="00D40B45" w:rsidRDefault="00253DD9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line="360" w:lineRule="auto"/>
              <w:ind w:left="499" w:right="142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Sídlo </w:t>
            </w:r>
            <w:r w:rsidR="00D40B45">
              <w:rPr>
                <w:sz w:val="18"/>
              </w:rPr>
              <w:t>zamestnávateľa:</w:t>
            </w:r>
            <w:r w:rsidR="00E607A9">
              <w:rPr>
                <w:sz w:val="18"/>
              </w:rPr>
              <w:t xml:space="preserve"> </w:t>
            </w:r>
            <w:r w:rsidR="001637A9">
              <w:rPr>
                <w:sz w:val="18"/>
              </w:rPr>
              <w:t xml:space="preserve"> </w:t>
            </w:r>
            <w:r w:rsidR="001637A9">
              <w:rPr>
                <w:sz w:val="18"/>
              </w:rPr>
              <w:object w:dxaOrig="225" w:dyaOrig="225">
                <v:shape id="_x0000_i1070" type="#_x0000_t75" style="width:327.75pt;height:18pt" o:ole="">
                  <v:imagedata r:id="rId16" o:title=""/>
                </v:shape>
                <w:control r:id="rId17" w:name="TextBox4" w:shapeid="_x0000_i1070"/>
              </w:object>
            </w:r>
          </w:p>
          <w:p w:rsidR="00D40B45" w:rsidRDefault="00D40B45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line="360" w:lineRule="auto"/>
              <w:ind w:left="499" w:right="142" w:hanging="357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Evidenciu miezd vedie </w:t>
            </w:r>
            <w:r w:rsidR="00E44560">
              <w:rPr>
                <w:color w:val="000000"/>
                <w:sz w:val="18"/>
              </w:rPr>
              <w:t>zodpovedný</w:t>
            </w:r>
            <w:r w:rsidR="009008F1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zamestnávateľ</w:t>
            </w:r>
            <w:r w:rsidR="003C516E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</w:rPr>
              <w:t xml:space="preserve"> ÁNO </w:t>
            </w:r>
            <w:r w:rsidR="00BD6B05">
              <w:rPr>
                <w:color w:val="000000"/>
                <w:sz w:val="18"/>
              </w:rPr>
              <w:t>–</w:t>
            </w:r>
            <w:r w:rsidR="00607BC1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NIE</w:t>
            </w:r>
            <w:r w:rsidR="00C71213">
              <w:rPr>
                <w:color w:val="000000"/>
                <w:sz w:val="18"/>
              </w:rPr>
              <w:t>*</w:t>
            </w:r>
            <w:r w:rsidR="003C516E">
              <w:rPr>
                <w:color w:val="000000"/>
                <w:sz w:val="18"/>
              </w:rPr>
              <w:t xml:space="preserve"> </w:t>
            </w:r>
          </w:p>
          <w:p w:rsidR="00D40B45" w:rsidRDefault="00D40B45" w:rsidP="001637A9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line="360" w:lineRule="auto"/>
              <w:ind w:right="142" w:hanging="218"/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Adresa miesta útvaru </w:t>
            </w:r>
            <w:r w:rsidR="00E44560">
              <w:rPr>
                <w:color w:val="000000"/>
                <w:sz w:val="18"/>
              </w:rPr>
              <w:t xml:space="preserve">zodpovedného </w:t>
            </w:r>
            <w:r>
              <w:rPr>
                <w:color w:val="000000"/>
                <w:sz w:val="18"/>
              </w:rPr>
              <w:t>zamestnávateľa,</w:t>
            </w:r>
            <w:r w:rsidR="00E607A9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ktorý vedie evidenciu miezd, a</w:t>
            </w:r>
            <w:r w:rsidR="00E607A9">
              <w:rPr>
                <w:color w:val="000000"/>
                <w:sz w:val="18"/>
              </w:rPr>
              <w:t xml:space="preserve">k nie je totožné s adresou jeho </w:t>
            </w:r>
            <w:r>
              <w:rPr>
                <w:color w:val="000000"/>
                <w:sz w:val="18"/>
              </w:rPr>
              <w:t>sídla.</w:t>
            </w:r>
            <w:r w:rsidR="001637A9">
              <w:rPr>
                <w:color w:val="000000"/>
                <w:sz w:val="18"/>
              </w:rPr>
              <w:t xml:space="preserve"> </w:t>
            </w:r>
            <w:r w:rsidR="001637A9">
              <w:rPr>
                <w:color w:val="000000"/>
                <w:sz w:val="18"/>
              </w:rPr>
              <w:object w:dxaOrig="225" w:dyaOrig="225">
                <v:shape id="_x0000_i1072" type="#_x0000_t75" style="width:342pt;height:18pt" o:ole="">
                  <v:imagedata r:id="rId18" o:title=""/>
                </v:shape>
                <w:control r:id="rId19" w:name="TextBox5" w:shapeid="_x0000_i1072"/>
              </w:object>
            </w:r>
          </w:p>
        </w:tc>
      </w:tr>
      <w:tr w:rsidR="00D40B45">
        <w:tc>
          <w:tcPr>
            <w:tcW w:w="9212" w:type="dxa"/>
          </w:tcPr>
          <w:p w:rsidR="00D40B45" w:rsidRDefault="00D40B45">
            <w:pPr>
              <w:numPr>
                <w:ilvl w:val="0"/>
                <w:numId w:val="1"/>
              </w:numPr>
              <w:spacing w:before="120" w:line="360" w:lineRule="auto"/>
              <w:ind w:left="499" w:hanging="357"/>
              <w:rPr>
                <w:sz w:val="18"/>
              </w:rPr>
            </w:pPr>
            <w:r>
              <w:rPr>
                <w:caps/>
                <w:sz w:val="18"/>
              </w:rPr>
              <w:t>Dátum vzniku poistnej udalosti (</w:t>
            </w:r>
            <w:r>
              <w:rPr>
                <w:sz w:val="18"/>
              </w:rPr>
              <w:t xml:space="preserve">ĎALEJ LEN </w:t>
            </w:r>
            <w:r w:rsidR="00E607A9">
              <w:rPr>
                <w:sz w:val="18"/>
              </w:rPr>
              <w:t>„</w:t>
            </w:r>
            <w:r>
              <w:rPr>
                <w:caps/>
                <w:sz w:val="18"/>
              </w:rPr>
              <w:t>pu")</w:t>
            </w:r>
            <w:r w:rsidR="00634F90">
              <w:rPr>
                <w:caps/>
                <w:sz w:val="18"/>
              </w:rPr>
              <w:t xml:space="preserve"> </w:t>
            </w:r>
          </w:p>
          <w:p w:rsidR="00634F90" w:rsidRDefault="00634F90" w:rsidP="001637A9">
            <w:pPr>
              <w:spacing w:line="276" w:lineRule="auto"/>
              <w:ind w:left="492" w:right="141" w:hanging="66"/>
              <w:jc w:val="both"/>
              <w:rPr>
                <w:sz w:val="18"/>
              </w:rPr>
            </w:pPr>
            <w:r w:rsidRPr="00252E49">
              <w:rPr>
                <w:sz w:val="18"/>
              </w:rPr>
              <w:t>Dátum začiatku</w:t>
            </w:r>
            <w:r w:rsidR="0003595B" w:rsidRPr="00252E49">
              <w:rPr>
                <w:sz w:val="18"/>
              </w:rPr>
              <w:t xml:space="preserve"> dočasnej práceneschopnosti z dôvodu</w:t>
            </w:r>
            <w:r w:rsidRPr="00252E49">
              <w:rPr>
                <w:sz w:val="18"/>
              </w:rPr>
              <w:t xml:space="preserve"> karanténneho opatrenia</w:t>
            </w:r>
            <w:r w:rsidR="0033619C" w:rsidRPr="00252E49">
              <w:rPr>
                <w:sz w:val="18"/>
              </w:rPr>
              <w:t xml:space="preserve"> a</w:t>
            </w:r>
            <w:r w:rsidRPr="00252E49">
              <w:rPr>
                <w:sz w:val="18"/>
              </w:rPr>
              <w:t xml:space="preserve"> </w:t>
            </w:r>
            <w:r w:rsidR="0033619C" w:rsidRPr="00252E49">
              <w:rPr>
                <w:sz w:val="18"/>
              </w:rPr>
              <w:t>potvrdeného</w:t>
            </w:r>
            <w:r w:rsidR="001637A9">
              <w:rPr>
                <w:sz w:val="18"/>
              </w:rPr>
              <w:t xml:space="preserve"> ochorenia </w:t>
            </w:r>
            <w:r w:rsidRPr="00252E49">
              <w:rPr>
                <w:sz w:val="18"/>
              </w:rPr>
              <w:t xml:space="preserve">COVID-19 </w:t>
            </w:r>
            <w:r w:rsidR="00253DD9" w:rsidRPr="00252E49">
              <w:rPr>
                <w:sz w:val="18"/>
              </w:rPr>
              <w:t>z</w:t>
            </w:r>
            <w:r w:rsidRPr="00252E49">
              <w:rPr>
                <w:sz w:val="18"/>
              </w:rPr>
              <w:t>amestnanca</w:t>
            </w:r>
            <w:r w:rsidR="00253DD9" w:rsidRPr="00252E49">
              <w:rPr>
                <w:sz w:val="18"/>
              </w:rPr>
              <w:t xml:space="preserve"> </w:t>
            </w:r>
            <w:r w:rsidR="009532B0" w:rsidRPr="00252E49">
              <w:rPr>
                <w:sz w:val="18"/>
              </w:rPr>
              <w:t>/</w:t>
            </w:r>
            <w:r w:rsidR="00253DD9" w:rsidRPr="00252E49">
              <w:rPr>
                <w:sz w:val="18"/>
              </w:rPr>
              <w:t xml:space="preserve"> </w:t>
            </w:r>
            <w:r w:rsidR="009532B0" w:rsidRPr="00252E49">
              <w:rPr>
                <w:sz w:val="18"/>
              </w:rPr>
              <w:t>osoby podľa § 17 ods. 2 zákona</w:t>
            </w:r>
            <w:r w:rsidR="009532B0" w:rsidRPr="00252E49">
              <w:rPr>
                <w:color w:val="000000"/>
                <w:sz w:val="18"/>
              </w:rPr>
              <w:t>**</w:t>
            </w:r>
            <w:r w:rsidR="009532B0" w:rsidRPr="00252E49">
              <w:rPr>
                <w:sz w:val="18"/>
              </w:rPr>
              <w:t xml:space="preserve"> (ďalej len „poškodený“)</w:t>
            </w:r>
            <w:r w:rsidR="00390E85" w:rsidRPr="00252E49">
              <w:rPr>
                <w:sz w:val="18"/>
              </w:rPr>
              <w:t>:</w:t>
            </w:r>
            <w:r w:rsidR="00BE2919" w:rsidRPr="00252E49">
              <w:rPr>
                <w:sz w:val="18"/>
              </w:rPr>
              <w:t xml:space="preserve"> </w:t>
            </w:r>
            <w:r w:rsidR="001637A9">
              <w:rPr>
                <w:sz w:val="18"/>
              </w:rPr>
              <w:t xml:space="preserve"> </w:t>
            </w:r>
            <w:r w:rsidR="00B6775F">
              <w:rPr>
                <w:sz w:val="18"/>
              </w:rPr>
              <w:object w:dxaOrig="225" w:dyaOrig="225">
                <v:shape id="_x0000_i1074" type="#_x0000_t75" style="width:81pt;height:20.25pt" o:ole="">
                  <v:imagedata r:id="rId20" o:title=""/>
                </v:shape>
                <w:control r:id="rId21" w:name="TextBox6" w:shapeid="_x0000_i1074"/>
              </w:object>
            </w:r>
          </w:p>
          <w:p w:rsidR="001637A9" w:rsidRDefault="001637A9" w:rsidP="001637A9">
            <w:pPr>
              <w:spacing w:line="276" w:lineRule="auto"/>
              <w:ind w:left="492" w:right="141" w:hanging="66"/>
              <w:jc w:val="both"/>
              <w:rPr>
                <w:sz w:val="18"/>
              </w:rPr>
            </w:pPr>
          </w:p>
          <w:p w:rsidR="00D40B45" w:rsidRDefault="00D40B45" w:rsidP="00AE37B0">
            <w:pPr>
              <w:numPr>
                <w:ilvl w:val="0"/>
                <w:numId w:val="1"/>
              </w:numPr>
              <w:spacing w:line="480" w:lineRule="auto"/>
              <w:ind w:right="141" w:hanging="218"/>
              <w:rPr>
                <w:sz w:val="18"/>
              </w:rPr>
            </w:pPr>
            <w:r>
              <w:rPr>
                <w:sz w:val="18"/>
              </w:rPr>
              <w:t>Miesto vzniku PU (</w:t>
            </w:r>
            <w:r w:rsidR="000C3C71">
              <w:rPr>
                <w:sz w:val="18"/>
              </w:rPr>
              <w:t xml:space="preserve">ulica, </w:t>
            </w:r>
            <w:r>
              <w:rPr>
                <w:sz w:val="18"/>
              </w:rPr>
              <w:t xml:space="preserve">obec, </w:t>
            </w:r>
            <w:r w:rsidR="000C3C71">
              <w:rPr>
                <w:sz w:val="18"/>
              </w:rPr>
              <w:t>PSČ</w:t>
            </w:r>
            <w:r>
              <w:rPr>
                <w:sz w:val="18"/>
              </w:rPr>
              <w:t>, okres, prípadne označenie pracoviska</w:t>
            </w:r>
            <w:r w:rsidR="00253DD9">
              <w:rPr>
                <w:sz w:val="18"/>
              </w:rPr>
              <w:t>:</w:t>
            </w:r>
          </w:p>
          <w:p w:rsidR="001637A9" w:rsidRDefault="001637A9" w:rsidP="001637A9">
            <w:pPr>
              <w:spacing w:line="480" w:lineRule="auto"/>
              <w:ind w:left="360" w:right="141"/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076" type="#_x0000_t75" style="width:341.25pt;height:18pt" o:ole="">
                  <v:imagedata r:id="rId22" o:title=""/>
                </v:shape>
                <w:control r:id="rId23" w:name="TextBox7" w:shapeid="_x0000_i1076"/>
              </w:object>
            </w:r>
          </w:p>
          <w:p w:rsidR="001637A9" w:rsidRDefault="00D40B45" w:rsidP="00A1624B">
            <w:pPr>
              <w:numPr>
                <w:ilvl w:val="0"/>
                <w:numId w:val="1"/>
              </w:numPr>
              <w:spacing w:line="480" w:lineRule="auto"/>
              <w:ind w:right="141" w:hanging="218"/>
              <w:rPr>
                <w:sz w:val="18"/>
              </w:rPr>
            </w:pPr>
            <w:r w:rsidRPr="00A1624B">
              <w:rPr>
                <w:b/>
                <w:sz w:val="18"/>
              </w:rPr>
              <w:t xml:space="preserve">Poškodený </w:t>
            </w:r>
            <w:r w:rsidR="009D5444" w:rsidRPr="009D5444">
              <w:rPr>
                <w:b/>
                <w:color w:val="FF0000"/>
                <w:sz w:val="18"/>
              </w:rPr>
              <w:t>s potvrdeným ochorením COVID-19</w:t>
            </w:r>
            <w:r w:rsidR="00A1624B">
              <w:rPr>
                <w:sz w:val="18"/>
              </w:rPr>
              <w:t>: meno, priezvisko</w:t>
            </w:r>
            <w:r w:rsidR="00044FA0">
              <w:rPr>
                <w:sz w:val="18"/>
              </w:rPr>
              <w:t xml:space="preserve">, </w:t>
            </w:r>
            <w:r w:rsidR="00044FA0" w:rsidRPr="00DA2006">
              <w:rPr>
                <w:sz w:val="18"/>
              </w:rPr>
              <w:t>titul</w:t>
            </w:r>
            <w:r w:rsidR="00A1624B" w:rsidRPr="00DA2006">
              <w:rPr>
                <w:sz w:val="18"/>
              </w:rPr>
              <w:t>:</w:t>
            </w:r>
          </w:p>
          <w:p w:rsidR="00A1624B" w:rsidRDefault="001637A9" w:rsidP="001637A9">
            <w:pPr>
              <w:spacing w:line="480" w:lineRule="auto"/>
              <w:ind w:left="360" w:right="141"/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078" type="#_x0000_t75" style="width:341.25pt;height:18pt" o:ole="">
                  <v:imagedata r:id="rId22" o:title=""/>
                </v:shape>
                <w:control r:id="rId24" w:name="TextBox8" w:shapeid="_x0000_i1078"/>
              </w:object>
            </w:r>
          </w:p>
          <w:p w:rsidR="00D40B45" w:rsidRDefault="00A1624B" w:rsidP="00A1624B">
            <w:pPr>
              <w:spacing w:line="480" w:lineRule="auto"/>
              <w:ind w:left="142" w:right="14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D40B45">
              <w:rPr>
                <w:sz w:val="18"/>
              </w:rPr>
              <w:t>adresa bydliska</w:t>
            </w:r>
            <w:r w:rsidR="00AF3809">
              <w:rPr>
                <w:sz w:val="18"/>
              </w:rPr>
              <w:t xml:space="preserve"> – ulica,</w:t>
            </w:r>
            <w:r>
              <w:rPr>
                <w:sz w:val="18"/>
              </w:rPr>
              <w:t xml:space="preserve"> obec</w:t>
            </w:r>
            <w:r w:rsidR="00AF3809">
              <w:rPr>
                <w:sz w:val="18"/>
              </w:rPr>
              <w:t>, PSČ, okres</w:t>
            </w:r>
            <w:r>
              <w:rPr>
                <w:sz w:val="18"/>
              </w:rPr>
              <w:t xml:space="preserve">:   </w:t>
            </w:r>
            <w:r w:rsidR="001637A9">
              <w:rPr>
                <w:sz w:val="18"/>
              </w:rPr>
              <w:object w:dxaOrig="225" w:dyaOrig="225">
                <v:shape id="_x0000_i1080" type="#_x0000_t75" style="width:250.5pt;height:18pt" o:ole="">
                  <v:imagedata r:id="rId25" o:title=""/>
                </v:shape>
                <w:control r:id="rId26" w:name="TextBox9" w:shapeid="_x0000_i1080"/>
              </w:object>
            </w:r>
            <w:r w:rsidR="00D40B45">
              <w:rPr>
                <w:sz w:val="18"/>
              </w:rPr>
              <w:t>.</w:t>
            </w:r>
          </w:p>
          <w:p w:rsidR="00F466FA" w:rsidRDefault="009532B0" w:rsidP="00AE37B0">
            <w:pPr>
              <w:numPr>
                <w:ilvl w:val="0"/>
                <w:numId w:val="1"/>
              </w:numPr>
              <w:spacing w:line="480" w:lineRule="auto"/>
              <w:ind w:right="141" w:hanging="218"/>
              <w:rPr>
                <w:sz w:val="18"/>
              </w:rPr>
            </w:pPr>
            <w:r>
              <w:rPr>
                <w:sz w:val="18"/>
              </w:rPr>
              <w:t>Dátum narodenia poškodeného</w:t>
            </w:r>
            <w:r w:rsidR="00D40B45">
              <w:rPr>
                <w:sz w:val="18"/>
              </w:rPr>
              <w:t xml:space="preserve">: </w:t>
            </w:r>
            <w:r w:rsidR="001637A9">
              <w:rPr>
                <w:sz w:val="18"/>
              </w:rPr>
              <w:object w:dxaOrig="225" w:dyaOrig="225">
                <v:shape id="_x0000_i1082" type="#_x0000_t75" style="width:135pt;height:18pt" o:ole="">
                  <v:imagedata r:id="rId27" o:title=""/>
                </v:shape>
                <w:control r:id="rId28" w:name="TextBox10" w:shapeid="_x0000_i1082"/>
              </w:object>
            </w:r>
          </w:p>
          <w:p w:rsidR="00F466FA" w:rsidRDefault="00F466FA" w:rsidP="00253DD9">
            <w:pPr>
              <w:numPr>
                <w:ilvl w:val="0"/>
                <w:numId w:val="1"/>
              </w:numPr>
              <w:tabs>
                <w:tab w:val="left" w:pos="492"/>
              </w:tabs>
              <w:spacing w:line="480" w:lineRule="auto"/>
              <w:ind w:right="141" w:hanging="218"/>
              <w:rPr>
                <w:sz w:val="18"/>
              </w:rPr>
            </w:pPr>
            <w:r>
              <w:rPr>
                <w:sz w:val="18"/>
              </w:rPr>
              <w:t xml:space="preserve">Identifikačné číslo sociálneho zabezpečenia poškodeného podľa § 235 </w:t>
            </w:r>
            <w:r w:rsidR="00E44560">
              <w:rPr>
                <w:sz w:val="18"/>
              </w:rPr>
              <w:t>zákona</w:t>
            </w:r>
            <w:r w:rsidR="001637A9">
              <w:rPr>
                <w:sz w:val="18"/>
              </w:rPr>
              <w:t xml:space="preserve"> </w:t>
            </w:r>
            <w:r w:rsidR="001637A9">
              <w:rPr>
                <w:sz w:val="18"/>
              </w:rPr>
              <w:object w:dxaOrig="225" w:dyaOrig="225">
                <v:shape id="_x0000_i1084" type="#_x0000_t75" style="width:100.5pt;height:18pt" o:ole="">
                  <v:imagedata r:id="rId29" o:title=""/>
                </v:shape>
                <w:control r:id="rId30" w:name="TextBox11" w:shapeid="_x0000_i1084"/>
              </w:object>
            </w:r>
          </w:p>
          <w:p w:rsidR="00253DD9" w:rsidRDefault="00390E85" w:rsidP="00390E85">
            <w:pPr>
              <w:numPr>
                <w:ilvl w:val="0"/>
                <w:numId w:val="1"/>
              </w:numPr>
              <w:tabs>
                <w:tab w:val="clear" w:pos="360"/>
                <w:tab w:val="num" w:pos="492"/>
              </w:tabs>
              <w:spacing w:line="480" w:lineRule="auto"/>
              <w:ind w:right="141" w:hanging="218"/>
              <w:rPr>
                <w:sz w:val="18"/>
              </w:rPr>
            </w:pPr>
            <w:r w:rsidRPr="00390E85">
              <w:rPr>
                <w:sz w:val="18"/>
              </w:rPr>
              <w:t>Telefónne číslo</w:t>
            </w:r>
            <w:r w:rsidR="001C4E37">
              <w:rPr>
                <w:sz w:val="18"/>
              </w:rPr>
              <w:t>/e-mail</w:t>
            </w:r>
            <w:r w:rsidRPr="00390E85">
              <w:rPr>
                <w:sz w:val="18"/>
              </w:rPr>
              <w:t xml:space="preserve"> poškodeného: </w:t>
            </w:r>
            <w:r w:rsidR="00253DD9">
              <w:rPr>
                <w:sz w:val="18"/>
              </w:rPr>
              <w:sym w:font="Wingdings" w:char="F028"/>
            </w:r>
            <w:r w:rsidR="001637A9">
              <w:rPr>
                <w:sz w:val="18"/>
              </w:rPr>
              <w:object w:dxaOrig="225" w:dyaOrig="225">
                <v:shape id="_x0000_i1086" type="#_x0000_t75" style="width:155.25pt;height:18pt" o:ole="">
                  <v:imagedata r:id="rId31" o:title=""/>
                </v:shape>
                <w:control r:id="rId32" w:name="TextBox12" w:shapeid="_x0000_i1086"/>
              </w:object>
            </w:r>
            <w:r w:rsidR="00253DD9">
              <w:rPr>
                <w:sz w:val="18"/>
              </w:rPr>
              <w:t xml:space="preserve">               </w:t>
            </w:r>
          </w:p>
          <w:p w:rsidR="00390E85" w:rsidRPr="00390E85" w:rsidRDefault="00253DD9" w:rsidP="00253DD9">
            <w:pPr>
              <w:spacing w:line="480" w:lineRule="auto"/>
              <w:ind w:left="360" w:right="141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</w:t>
            </w:r>
            <w:r>
              <w:rPr>
                <w:sz w:val="18"/>
              </w:rPr>
              <w:sym w:font="Wingdings" w:char="F02A"/>
            </w:r>
            <w:r w:rsidR="001637A9">
              <w:rPr>
                <w:sz w:val="18"/>
              </w:rPr>
              <w:t xml:space="preserve"> </w:t>
            </w:r>
            <w:r w:rsidR="001637A9">
              <w:rPr>
                <w:sz w:val="18"/>
              </w:rPr>
              <w:object w:dxaOrig="225" w:dyaOrig="225">
                <v:shape id="_x0000_i1088" type="#_x0000_t75" style="width:252pt;height:18pt" o:ole="">
                  <v:imagedata r:id="rId33" o:title=""/>
                </v:shape>
                <w:control r:id="rId34" w:name="TextBox13" w:shapeid="_x0000_i1088"/>
              </w:object>
            </w:r>
          </w:p>
          <w:p w:rsidR="00BD6B05" w:rsidRDefault="00D40B45" w:rsidP="00A74E63">
            <w:pPr>
              <w:numPr>
                <w:ilvl w:val="0"/>
                <w:numId w:val="1"/>
              </w:numPr>
              <w:tabs>
                <w:tab w:val="left" w:pos="426"/>
              </w:tabs>
              <w:spacing w:line="480" w:lineRule="auto"/>
              <w:ind w:right="141" w:hanging="218"/>
              <w:rPr>
                <w:sz w:val="18"/>
              </w:rPr>
            </w:pPr>
            <w:r>
              <w:rPr>
                <w:sz w:val="18"/>
              </w:rPr>
              <w:t>Pracovné zaradenie poškodeného</w:t>
            </w:r>
            <w:r w:rsidR="00044FA0">
              <w:rPr>
                <w:sz w:val="18"/>
              </w:rPr>
              <w:t xml:space="preserve"> </w:t>
            </w:r>
            <w:r>
              <w:rPr>
                <w:sz w:val="18"/>
              </w:rPr>
              <w:t>v čase vzniku PU</w:t>
            </w:r>
            <w:r w:rsidR="00DA2006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</w:t>
            </w:r>
            <w:r w:rsidR="001637A9">
              <w:rPr>
                <w:sz w:val="18"/>
              </w:rPr>
              <w:object w:dxaOrig="225" w:dyaOrig="225">
                <v:shape id="_x0000_i1090" type="#_x0000_t75" style="width:200.25pt;height:18pt" o:ole="">
                  <v:imagedata r:id="rId35" o:title=""/>
                </v:shape>
                <w:control r:id="rId36" w:name="TextBox14" w:shapeid="_x0000_i1090"/>
              </w:object>
            </w:r>
          </w:p>
          <w:p w:rsidR="00DD32C1" w:rsidRDefault="00DD32C1" w:rsidP="0057104C">
            <w:pPr>
              <w:tabs>
                <w:tab w:val="left" w:pos="426"/>
              </w:tabs>
              <w:spacing w:line="480" w:lineRule="auto"/>
              <w:ind w:left="142" w:right="141"/>
              <w:rPr>
                <w:sz w:val="18"/>
              </w:rPr>
            </w:pPr>
          </w:p>
          <w:p w:rsidR="00DD32C1" w:rsidRDefault="0057104C" w:rsidP="0057104C">
            <w:pPr>
              <w:numPr>
                <w:ilvl w:val="0"/>
                <w:numId w:val="1"/>
              </w:numPr>
              <w:tabs>
                <w:tab w:val="left" w:pos="426"/>
              </w:tabs>
              <w:ind w:left="357" w:right="142" w:hanging="215"/>
              <w:jc w:val="both"/>
              <w:rPr>
                <w:sz w:val="18"/>
              </w:rPr>
            </w:pPr>
            <w:r w:rsidRPr="0057104C">
              <w:rPr>
                <w:b/>
                <w:sz w:val="18"/>
              </w:rPr>
              <w:t>V prípade ak</w:t>
            </w:r>
            <w:r>
              <w:rPr>
                <w:b/>
                <w:sz w:val="18"/>
              </w:rPr>
              <w:t xml:space="preserve"> dočasná pracovná neschopnosť </w:t>
            </w:r>
            <w:r w:rsidRPr="0057104C">
              <w:rPr>
                <w:b/>
                <w:sz w:val="18"/>
              </w:rPr>
              <w:t>začala po 30. novembri 2021</w:t>
            </w:r>
            <w:r>
              <w:rPr>
                <w:sz w:val="18"/>
              </w:rPr>
              <w:t>, p</w:t>
            </w:r>
            <w:r w:rsidR="00DD32C1">
              <w:rPr>
                <w:sz w:val="18"/>
              </w:rPr>
              <w:t>oškodený</w:t>
            </w:r>
            <w:r w:rsidR="00EA4000">
              <w:rPr>
                <w:sz w:val="18"/>
              </w:rPr>
              <w:t xml:space="preserve"> zamestnanec má nárok na náhradu</w:t>
            </w:r>
            <w:bookmarkStart w:id="0" w:name="_GoBack"/>
            <w:bookmarkEnd w:id="0"/>
            <w:r w:rsidR="00DD32C1">
              <w:rPr>
                <w:sz w:val="18"/>
              </w:rPr>
              <w:t xml:space="preserve"> príjmu pri dočasnej pracovnej neschopno</w:t>
            </w:r>
            <w:r>
              <w:rPr>
                <w:sz w:val="18"/>
              </w:rPr>
              <w:t>sti zamestnanca podľa zákona č. 4</w:t>
            </w:r>
            <w:r w:rsidR="00DD32C1">
              <w:rPr>
                <w:sz w:val="18"/>
              </w:rPr>
              <w:t xml:space="preserve">62/2003 Z. z. o náhrade príjmu pri dočasnej pracovnej neschopnosti zamestnanca a o zmene a doplnení niektorých zákonov v znení neskorších predpisov (ÁNO-NIE**): </w:t>
            </w:r>
          </w:p>
          <w:p w:rsidR="00DD32C1" w:rsidRDefault="00DD32C1" w:rsidP="00DD32C1">
            <w:pPr>
              <w:pStyle w:val="Odsekzoznamu"/>
              <w:rPr>
                <w:sz w:val="18"/>
              </w:rPr>
            </w:pPr>
          </w:p>
          <w:p w:rsidR="00DD32C1" w:rsidRDefault="00DD32C1" w:rsidP="00DD32C1">
            <w:pPr>
              <w:tabs>
                <w:tab w:val="left" w:pos="426"/>
              </w:tabs>
              <w:ind w:left="357" w:right="142"/>
              <w:rPr>
                <w:sz w:val="18"/>
              </w:rPr>
            </w:pPr>
          </w:p>
          <w:p w:rsidR="00DD32C1" w:rsidRDefault="00DD32C1" w:rsidP="00DD32C1">
            <w:pPr>
              <w:tabs>
                <w:tab w:val="left" w:pos="426"/>
              </w:tabs>
              <w:ind w:left="357" w:right="1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DD32C1" w:rsidRDefault="00DD32C1" w:rsidP="00DD32C1">
            <w:pPr>
              <w:tabs>
                <w:tab w:val="left" w:pos="426"/>
              </w:tabs>
              <w:ind w:right="142"/>
              <w:rPr>
                <w:sz w:val="18"/>
              </w:rPr>
            </w:pPr>
          </w:p>
          <w:p w:rsidR="00DD32C1" w:rsidRDefault="00DD32C1" w:rsidP="00DD32C1">
            <w:pPr>
              <w:tabs>
                <w:tab w:val="left" w:pos="426"/>
              </w:tabs>
              <w:ind w:right="142"/>
              <w:rPr>
                <w:sz w:val="18"/>
              </w:rPr>
            </w:pPr>
          </w:p>
          <w:p w:rsidR="00DD32C1" w:rsidRDefault="00DD32C1" w:rsidP="00DD32C1">
            <w:pPr>
              <w:tabs>
                <w:tab w:val="left" w:pos="426"/>
              </w:tabs>
              <w:ind w:right="142"/>
              <w:rPr>
                <w:sz w:val="18"/>
              </w:rPr>
            </w:pPr>
          </w:p>
          <w:p w:rsidR="00DD32C1" w:rsidRPr="00A74E63" w:rsidRDefault="00DD32C1" w:rsidP="00DD32C1">
            <w:pPr>
              <w:tabs>
                <w:tab w:val="left" w:pos="426"/>
              </w:tabs>
              <w:spacing w:line="480" w:lineRule="auto"/>
              <w:ind w:left="360" w:right="141"/>
              <w:rPr>
                <w:sz w:val="18"/>
              </w:rPr>
            </w:pPr>
          </w:p>
          <w:p w:rsidR="0007203B" w:rsidRPr="00214894" w:rsidRDefault="003E5CB0" w:rsidP="0007203B">
            <w:pPr>
              <w:pStyle w:val="Odsekzoznamu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214894">
              <w:rPr>
                <w:sz w:val="18"/>
                <w:szCs w:val="18"/>
              </w:rPr>
              <w:t xml:space="preserve">POPIS VZNIKU POISTNEJ UDALOSTI (uveďte faktory pracovného </w:t>
            </w:r>
            <w:r w:rsidRPr="00214894">
              <w:rPr>
                <w:b/>
                <w:sz w:val="18"/>
                <w:szCs w:val="18"/>
                <w:u w:val="single"/>
              </w:rPr>
              <w:t>prostredia</w:t>
            </w:r>
            <w:r w:rsidR="009C7FE5" w:rsidRPr="00214894">
              <w:rPr>
                <w:b/>
                <w:sz w:val="18"/>
                <w:szCs w:val="18"/>
                <w:u w:val="single"/>
              </w:rPr>
              <w:t>,</w:t>
            </w:r>
            <w:r w:rsidR="009D5444" w:rsidRPr="00214894">
              <w:rPr>
                <w:b/>
                <w:sz w:val="18"/>
                <w:szCs w:val="18"/>
                <w:u w:val="single"/>
              </w:rPr>
              <w:t xml:space="preserve"> </w:t>
            </w:r>
            <w:r w:rsidR="0007203B" w:rsidRPr="00214894">
              <w:rPr>
                <w:b/>
                <w:sz w:val="18"/>
                <w:szCs w:val="18"/>
                <w:u w:val="single"/>
              </w:rPr>
              <w:t>dokazujúce že ochorenie COVID-19 vzniklo zamestnancovi pri práci, kde z povahy práce vyplýva väčšia miera rizika vzniku tohto ochorenia)</w:t>
            </w:r>
          </w:p>
          <w:p w:rsidR="00BD6B05" w:rsidRPr="00A74E63" w:rsidRDefault="00BD6B05" w:rsidP="0007203B">
            <w:pPr>
              <w:tabs>
                <w:tab w:val="left" w:pos="426"/>
              </w:tabs>
              <w:spacing w:before="120"/>
              <w:ind w:left="357" w:right="142"/>
              <w:jc w:val="both"/>
              <w:rPr>
                <w:sz w:val="18"/>
                <w:szCs w:val="18"/>
              </w:rPr>
            </w:pPr>
          </w:p>
          <w:p w:rsidR="00253DD9" w:rsidRPr="003E5CB0" w:rsidRDefault="00253DD9" w:rsidP="003E5CB0">
            <w:pPr>
              <w:spacing w:line="480" w:lineRule="auto"/>
              <w:ind w:right="141"/>
              <w:rPr>
                <w:sz w:val="18"/>
                <w:szCs w:val="18"/>
              </w:rPr>
            </w:pPr>
          </w:p>
        </w:tc>
      </w:tr>
      <w:tr w:rsidR="00D40B45">
        <w:tc>
          <w:tcPr>
            <w:tcW w:w="9212" w:type="dxa"/>
          </w:tcPr>
          <w:p w:rsidR="00D40B45" w:rsidRDefault="00D40B45" w:rsidP="00A74E63">
            <w:pPr>
              <w:ind w:right="142"/>
              <w:jc w:val="both"/>
              <w:rPr>
                <w:sz w:val="18"/>
              </w:rPr>
            </w:pPr>
          </w:p>
          <w:p w:rsidR="001637A9" w:rsidRDefault="001637A9" w:rsidP="00A74E63">
            <w:pPr>
              <w:ind w:right="142"/>
              <w:jc w:val="both"/>
              <w:rPr>
                <w:sz w:val="18"/>
              </w:rPr>
            </w:pPr>
          </w:p>
        </w:tc>
      </w:tr>
      <w:tr w:rsidR="00D40B45" w:rsidTr="00253DD9">
        <w:trPr>
          <w:trHeight w:val="63"/>
        </w:trPr>
        <w:tc>
          <w:tcPr>
            <w:tcW w:w="9212" w:type="dxa"/>
            <w:tcBorders>
              <w:bottom w:val="single" w:sz="4" w:space="0" w:color="auto"/>
            </w:tcBorders>
          </w:tcPr>
          <w:p w:rsidR="00D40B45" w:rsidRDefault="00D40B45" w:rsidP="00390E85">
            <w:pPr>
              <w:spacing w:before="120" w:line="360" w:lineRule="auto"/>
              <w:ind w:right="142"/>
              <w:rPr>
                <w:sz w:val="18"/>
              </w:rPr>
            </w:pPr>
          </w:p>
        </w:tc>
      </w:tr>
    </w:tbl>
    <w:p w:rsidR="00732C88" w:rsidRDefault="00732C88">
      <w:pPr>
        <w:spacing w:before="120"/>
        <w:jc w:val="both"/>
        <w:rPr>
          <w:sz w:val="18"/>
        </w:rPr>
      </w:pPr>
    </w:p>
    <w:p w:rsidR="009C7FE5" w:rsidRDefault="00D40B45" w:rsidP="00253DD9">
      <w:pPr>
        <w:widowControl w:val="0"/>
        <w:jc w:val="both"/>
        <w:rPr>
          <w:sz w:val="18"/>
        </w:rPr>
      </w:pPr>
      <w:r>
        <w:rPr>
          <w:sz w:val="18"/>
        </w:rPr>
        <w:t>Vybavuje</w:t>
      </w:r>
      <w:r w:rsidR="001637A9">
        <w:rPr>
          <w:sz w:val="18"/>
        </w:rPr>
        <w:t xml:space="preserve"> (meno, priezvisko, titul): </w:t>
      </w:r>
      <w:r w:rsidR="001637A9">
        <w:rPr>
          <w:sz w:val="18"/>
        </w:rPr>
        <w:object w:dxaOrig="225" w:dyaOrig="225">
          <v:shape id="_x0000_i1092" type="#_x0000_t75" style="width:308.25pt;height:18pt" o:ole="">
            <v:imagedata r:id="rId37" o:title=""/>
          </v:shape>
          <w:control r:id="rId38" w:name="TextBox15" w:shapeid="_x0000_i1092"/>
        </w:object>
      </w:r>
    </w:p>
    <w:p w:rsidR="002B602D" w:rsidRDefault="00D40B45" w:rsidP="00253DD9">
      <w:pPr>
        <w:widowControl w:val="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</w:t>
      </w:r>
    </w:p>
    <w:p w:rsidR="009C7FE5" w:rsidRDefault="00D40B45" w:rsidP="00253DD9">
      <w:pPr>
        <w:widowControl w:val="0"/>
        <w:jc w:val="both"/>
        <w:rPr>
          <w:sz w:val="18"/>
        </w:rPr>
      </w:pPr>
      <w:r>
        <w:rPr>
          <w:sz w:val="18"/>
        </w:rPr>
        <w:t xml:space="preserve">Telefón </w:t>
      </w:r>
      <w:r w:rsidR="002B602D">
        <w:rPr>
          <w:sz w:val="18"/>
        </w:rPr>
        <w:t>a</w:t>
      </w:r>
      <w:r w:rsidR="00FD459C">
        <w:rPr>
          <w:sz w:val="18"/>
        </w:rPr>
        <w:t xml:space="preserve"> e-mail </w:t>
      </w:r>
      <w:r w:rsidR="002B602D">
        <w:rPr>
          <w:sz w:val="18"/>
        </w:rPr>
        <w:t xml:space="preserve"> </w:t>
      </w:r>
      <w:r w:rsidR="00E44560">
        <w:rPr>
          <w:sz w:val="18"/>
        </w:rPr>
        <w:t xml:space="preserve">zodpovedného </w:t>
      </w:r>
      <w:r>
        <w:rPr>
          <w:sz w:val="18"/>
        </w:rPr>
        <w:t>zamestnávateľa:</w:t>
      </w:r>
      <w:r w:rsidR="004F2B1B">
        <w:rPr>
          <w:sz w:val="18"/>
        </w:rPr>
        <w:t xml:space="preserve"> </w:t>
      </w:r>
    </w:p>
    <w:p w:rsidR="009C7FE5" w:rsidRDefault="009C7FE5" w:rsidP="0031441E">
      <w:pPr>
        <w:jc w:val="both"/>
        <w:rPr>
          <w:sz w:val="18"/>
        </w:rPr>
      </w:pPr>
    </w:p>
    <w:p w:rsidR="009C7FE5" w:rsidRDefault="009C7FE5" w:rsidP="0031441E">
      <w:pPr>
        <w:jc w:val="both"/>
        <w:rPr>
          <w:sz w:val="18"/>
        </w:rPr>
      </w:pPr>
      <w:r>
        <w:rPr>
          <w:sz w:val="18"/>
        </w:rPr>
        <w:sym w:font="Wingdings" w:char="F028"/>
      </w:r>
      <w:r w:rsidR="001637A9">
        <w:rPr>
          <w:sz w:val="18"/>
        </w:rPr>
        <w:object w:dxaOrig="225" w:dyaOrig="225">
          <v:shape id="_x0000_i1094" type="#_x0000_t75" style="width:192.75pt;height:18pt" o:ole="">
            <v:imagedata r:id="rId39" o:title=""/>
          </v:shape>
          <w:control r:id="rId40" w:name="TextBox16" w:shapeid="_x0000_i1094"/>
        </w:object>
      </w:r>
    </w:p>
    <w:p w:rsidR="009C7FE5" w:rsidRDefault="009C7FE5" w:rsidP="0031441E">
      <w:pPr>
        <w:jc w:val="both"/>
        <w:rPr>
          <w:sz w:val="18"/>
        </w:rPr>
      </w:pPr>
    </w:p>
    <w:p w:rsidR="002B602D" w:rsidRDefault="009C7FE5" w:rsidP="0031441E">
      <w:pPr>
        <w:jc w:val="both"/>
        <w:rPr>
          <w:sz w:val="18"/>
        </w:rPr>
      </w:pPr>
      <w:r>
        <w:rPr>
          <w:sz w:val="18"/>
        </w:rPr>
        <w:sym w:font="Wingdings" w:char="F02A"/>
      </w:r>
      <w:r w:rsidR="001637A9">
        <w:rPr>
          <w:sz w:val="18"/>
        </w:rPr>
        <w:t xml:space="preserve"> </w:t>
      </w:r>
      <w:r w:rsidR="001637A9">
        <w:rPr>
          <w:sz w:val="18"/>
        </w:rPr>
        <w:object w:dxaOrig="225" w:dyaOrig="225">
          <v:shape id="_x0000_i1096" type="#_x0000_t75" style="width:189pt;height:18pt" o:ole="">
            <v:imagedata r:id="rId41" o:title=""/>
          </v:shape>
          <w:control r:id="rId42" w:name="TextBox17" w:shapeid="_x0000_i1096"/>
        </w:object>
      </w:r>
      <w:r w:rsidR="002B602D">
        <w:rPr>
          <w:sz w:val="18"/>
        </w:rPr>
        <w:tab/>
      </w:r>
      <w:r w:rsidR="002B602D">
        <w:rPr>
          <w:sz w:val="18"/>
        </w:rPr>
        <w:tab/>
      </w:r>
      <w:r w:rsidR="002B602D">
        <w:rPr>
          <w:sz w:val="18"/>
        </w:rPr>
        <w:tab/>
      </w:r>
      <w:r w:rsidR="002B602D">
        <w:rPr>
          <w:sz w:val="18"/>
        </w:rPr>
        <w:tab/>
        <w:t xml:space="preserve">         </w:t>
      </w:r>
    </w:p>
    <w:p w:rsidR="009C7FE5" w:rsidRDefault="00D40B45" w:rsidP="00893CF3">
      <w:pPr>
        <w:tabs>
          <w:tab w:val="right" w:pos="8947"/>
        </w:tabs>
        <w:spacing w:before="240"/>
        <w:jc w:val="both"/>
        <w:rPr>
          <w:sz w:val="18"/>
        </w:rPr>
      </w:pPr>
      <w:r>
        <w:rPr>
          <w:sz w:val="18"/>
        </w:rPr>
        <w:t>Podpísaný poistený (</w:t>
      </w:r>
      <w:r w:rsidR="00E44560">
        <w:rPr>
          <w:sz w:val="18"/>
        </w:rPr>
        <w:t xml:space="preserve">zodpovedný </w:t>
      </w:r>
      <w:r>
        <w:rPr>
          <w:sz w:val="18"/>
        </w:rPr>
        <w:t>zamestnávateľ) vyhlasuje, že</w:t>
      </w:r>
      <w:r w:rsidR="009C7FE5">
        <w:rPr>
          <w:sz w:val="18"/>
        </w:rPr>
        <w:t>:</w:t>
      </w:r>
      <w:r w:rsidR="00893CF3">
        <w:rPr>
          <w:sz w:val="18"/>
        </w:rPr>
        <w:tab/>
      </w:r>
    </w:p>
    <w:p w:rsidR="009C7FE5" w:rsidRDefault="009C7FE5" w:rsidP="0031441E">
      <w:pPr>
        <w:spacing w:before="240"/>
        <w:jc w:val="both"/>
        <w:rPr>
          <w:sz w:val="18"/>
        </w:rPr>
      </w:pPr>
      <w:r>
        <w:rPr>
          <w:sz w:val="18"/>
        </w:rPr>
        <w:t>a)</w:t>
      </w:r>
      <w:r w:rsidR="00D40B45">
        <w:rPr>
          <w:sz w:val="18"/>
        </w:rPr>
        <w:t xml:space="preserve"> všetky</w:t>
      </w:r>
      <w:r w:rsidR="001D194B">
        <w:rPr>
          <w:sz w:val="18"/>
        </w:rPr>
        <w:t xml:space="preserve"> uvedené skutočnosti sú pravdivé</w:t>
      </w:r>
      <w:r w:rsidR="00E553B2">
        <w:rPr>
          <w:sz w:val="18"/>
        </w:rPr>
        <w:t xml:space="preserve">, </w:t>
      </w:r>
      <w:r w:rsidR="00D40B45">
        <w:rPr>
          <w:sz w:val="18"/>
        </w:rPr>
        <w:t>nič nezamlčal</w:t>
      </w:r>
      <w:r w:rsidR="00E553B2">
        <w:rPr>
          <w:sz w:val="18"/>
        </w:rPr>
        <w:t xml:space="preserve"> a je si vedomý právnych následkov v prípade nesprávne uvedených údajov (§ 237 ods. 1 zákona)</w:t>
      </w:r>
      <w:r w:rsidR="00E82EC4">
        <w:rPr>
          <w:sz w:val="18"/>
        </w:rPr>
        <w:t>,</w:t>
      </w:r>
    </w:p>
    <w:p w:rsidR="009532B0" w:rsidRDefault="009C7FE5" w:rsidP="0031441E">
      <w:pPr>
        <w:spacing w:before="240"/>
        <w:jc w:val="both"/>
        <w:rPr>
          <w:sz w:val="18"/>
        </w:rPr>
      </w:pPr>
      <w:r>
        <w:rPr>
          <w:sz w:val="18"/>
        </w:rPr>
        <w:t xml:space="preserve">b) </w:t>
      </w:r>
      <w:r w:rsidRPr="009C7FE5">
        <w:rPr>
          <w:sz w:val="18"/>
        </w:rPr>
        <w:t>ochorenie</w:t>
      </w:r>
      <w:r>
        <w:rPr>
          <w:sz w:val="18"/>
        </w:rPr>
        <w:t xml:space="preserve"> COVID-19 </w:t>
      </w:r>
      <w:r w:rsidR="009532B0">
        <w:rPr>
          <w:sz w:val="18"/>
        </w:rPr>
        <w:t>poškodeného</w:t>
      </w:r>
      <w:r w:rsidRPr="009C7FE5">
        <w:rPr>
          <w:sz w:val="18"/>
        </w:rPr>
        <w:t xml:space="preserve"> vzniklo </w:t>
      </w:r>
      <w:r w:rsidR="0047304A">
        <w:rPr>
          <w:sz w:val="18"/>
        </w:rPr>
        <w:t xml:space="preserve">v príčinnej súvislosti s vykonávaným zamestnaním alebo </w:t>
      </w:r>
      <w:r w:rsidR="009532B0">
        <w:rPr>
          <w:sz w:val="18"/>
        </w:rPr>
        <w:t>pr</w:t>
      </w:r>
      <w:r w:rsidR="0047304A">
        <w:rPr>
          <w:sz w:val="18"/>
        </w:rPr>
        <w:t>i</w:t>
      </w:r>
      <w:r w:rsidR="009532B0" w:rsidRPr="009532B0">
        <w:rPr>
          <w:sz w:val="18"/>
        </w:rPr>
        <w:t xml:space="preserve"> </w:t>
      </w:r>
      <w:r w:rsidR="0047304A">
        <w:rPr>
          <w:sz w:val="18"/>
        </w:rPr>
        <w:t>činnostiach</w:t>
      </w:r>
      <w:r w:rsidR="009532B0">
        <w:rPr>
          <w:sz w:val="18"/>
        </w:rPr>
        <w:t xml:space="preserve"> uvedených v § 17 ods.</w:t>
      </w:r>
      <w:r w:rsidR="00A9249C">
        <w:rPr>
          <w:sz w:val="18"/>
        </w:rPr>
        <w:t xml:space="preserve"> </w:t>
      </w:r>
      <w:r w:rsidR="009532B0">
        <w:rPr>
          <w:sz w:val="18"/>
        </w:rPr>
        <w:t>2 zákona,</w:t>
      </w:r>
    </w:p>
    <w:p w:rsidR="00D40B45" w:rsidRDefault="00C94565" w:rsidP="0031441E">
      <w:pPr>
        <w:spacing w:before="240"/>
        <w:jc w:val="both"/>
        <w:rPr>
          <w:sz w:val="18"/>
        </w:rPr>
      </w:pPr>
      <w:r>
        <w:rPr>
          <w:sz w:val="18"/>
        </w:rPr>
        <w:t xml:space="preserve">c) v súvislosti s touto PU </w:t>
      </w:r>
      <w:r w:rsidR="009C7FE5" w:rsidRPr="009C7FE5">
        <w:rPr>
          <w:sz w:val="18"/>
        </w:rPr>
        <w:t xml:space="preserve">neplánuje uplatniť </w:t>
      </w:r>
      <w:r>
        <w:rPr>
          <w:sz w:val="18"/>
        </w:rPr>
        <w:t xml:space="preserve">ustanovenia </w:t>
      </w:r>
      <w:r w:rsidR="009C7FE5" w:rsidRPr="009C7FE5">
        <w:rPr>
          <w:sz w:val="18"/>
        </w:rPr>
        <w:t xml:space="preserve">§196 </w:t>
      </w:r>
      <w:r w:rsidR="009C7FE5">
        <w:rPr>
          <w:sz w:val="18"/>
        </w:rPr>
        <w:t xml:space="preserve">zákona č. </w:t>
      </w:r>
      <w:r w:rsidR="00E82EC4">
        <w:rPr>
          <w:sz w:val="18"/>
        </w:rPr>
        <w:t>3</w:t>
      </w:r>
      <w:r w:rsidR="009C7FE5" w:rsidRPr="009C7FE5">
        <w:rPr>
          <w:sz w:val="18"/>
        </w:rPr>
        <w:t xml:space="preserve">11/2001 Z. z. </w:t>
      </w:r>
      <w:r w:rsidR="00E82EC4">
        <w:rPr>
          <w:sz w:val="18"/>
        </w:rPr>
        <w:t>Zákonník</w:t>
      </w:r>
      <w:r w:rsidR="009C7FE5" w:rsidRPr="009C7FE5">
        <w:rPr>
          <w:sz w:val="18"/>
        </w:rPr>
        <w:t xml:space="preserve"> práce</w:t>
      </w:r>
      <w:r w:rsidR="009C7FE5">
        <w:rPr>
          <w:sz w:val="18"/>
        </w:rPr>
        <w:t xml:space="preserve"> (</w:t>
      </w:r>
      <w:r>
        <w:rPr>
          <w:i/>
          <w:sz w:val="18"/>
        </w:rPr>
        <w:t>Zbavenie sa zodpovednosti</w:t>
      </w:r>
      <w:r w:rsidR="009C7FE5">
        <w:rPr>
          <w:sz w:val="18"/>
        </w:rPr>
        <w:t>)</w:t>
      </w:r>
      <w:r w:rsidR="00E82EC4">
        <w:rPr>
          <w:sz w:val="18"/>
        </w:rPr>
        <w:t>.</w:t>
      </w:r>
    </w:p>
    <w:p w:rsidR="00D40B45" w:rsidRDefault="00D40B45">
      <w:pPr>
        <w:jc w:val="both"/>
        <w:rPr>
          <w:sz w:val="18"/>
        </w:rPr>
      </w:pPr>
    </w:p>
    <w:p w:rsidR="00C94565" w:rsidRDefault="00C94565">
      <w:pPr>
        <w:jc w:val="both"/>
        <w:rPr>
          <w:sz w:val="18"/>
        </w:rPr>
      </w:pPr>
    </w:p>
    <w:p w:rsidR="00D40B45" w:rsidRDefault="001637A9">
      <w:pPr>
        <w:jc w:val="both"/>
        <w:rPr>
          <w:sz w:val="18"/>
        </w:rPr>
      </w:pPr>
      <w:r>
        <w:rPr>
          <w:sz w:val="18"/>
        </w:rPr>
        <w:t xml:space="preserve">V </w:t>
      </w:r>
      <w:r>
        <w:rPr>
          <w:sz w:val="18"/>
        </w:rPr>
        <w:object w:dxaOrig="225" w:dyaOrig="225">
          <v:shape id="_x0000_i1098" type="#_x0000_t75" style="width:111.75pt;height:18pt" o:ole="">
            <v:imagedata r:id="rId43" o:title=""/>
          </v:shape>
          <w:control r:id="rId44" w:name="TextBox18" w:shapeid="_x0000_i1098"/>
        </w:object>
      </w:r>
      <w:r w:rsidR="00D40B45">
        <w:rPr>
          <w:sz w:val="18"/>
        </w:rPr>
        <w:t xml:space="preserve"> dňa</w:t>
      </w:r>
      <w:r>
        <w:rPr>
          <w:sz w:val="18"/>
        </w:rPr>
        <w:t xml:space="preserve"> </w:t>
      </w:r>
      <w:r>
        <w:rPr>
          <w:sz w:val="18"/>
        </w:rPr>
        <w:object w:dxaOrig="225" w:dyaOrig="225">
          <v:shape id="_x0000_i1100" type="#_x0000_t75" style="width:87.75pt;height:18pt" o:ole="">
            <v:imagedata r:id="rId45" o:title=""/>
          </v:shape>
          <w:control r:id="rId46" w:name="TextBox19" w:shapeid="_x0000_i1100"/>
        </w:object>
      </w:r>
    </w:p>
    <w:p w:rsidR="00D40B45" w:rsidRDefault="00D40B45">
      <w:pPr>
        <w:jc w:val="both"/>
        <w:rPr>
          <w:sz w:val="18"/>
        </w:rPr>
      </w:pPr>
    </w:p>
    <w:p w:rsidR="001637A9" w:rsidRDefault="00DC43A9" w:rsidP="0031441E">
      <w:pPr>
        <w:spacing w:before="12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</w:t>
      </w:r>
    </w:p>
    <w:p w:rsidR="00D40B45" w:rsidRDefault="001637A9" w:rsidP="001637A9">
      <w:pPr>
        <w:spacing w:before="120"/>
        <w:ind w:left="3540"/>
        <w:jc w:val="both"/>
        <w:rPr>
          <w:sz w:val="18"/>
        </w:rPr>
      </w:pPr>
      <w:r>
        <w:rPr>
          <w:sz w:val="18"/>
        </w:rPr>
        <w:t xml:space="preserve">      </w:t>
      </w:r>
      <w:r w:rsidR="0031441E">
        <w:rPr>
          <w:sz w:val="18"/>
        </w:rPr>
        <w:t xml:space="preserve"> .....</w:t>
      </w:r>
      <w:r w:rsidR="004F2B1B">
        <w:rPr>
          <w:sz w:val="18"/>
        </w:rPr>
        <w:t>.</w:t>
      </w:r>
      <w:r w:rsidR="00D40B45">
        <w:rPr>
          <w:sz w:val="18"/>
        </w:rPr>
        <w:t>.................................................................................</w:t>
      </w:r>
    </w:p>
    <w:p w:rsidR="00D40B45" w:rsidRDefault="00D40B45">
      <w:pPr>
        <w:rPr>
          <w:sz w:val="18"/>
        </w:rPr>
      </w:pPr>
      <w:r>
        <w:rPr>
          <w:sz w:val="18"/>
        </w:rPr>
        <w:t xml:space="preserve">                                              </w:t>
      </w:r>
      <w:r w:rsidR="001D194B">
        <w:rPr>
          <w:sz w:val="18"/>
        </w:rPr>
        <w:t xml:space="preserve">   </w:t>
      </w:r>
      <w:r>
        <w:rPr>
          <w:sz w:val="18"/>
        </w:rPr>
        <w:t xml:space="preserve">                     meno a podpis štatutárneho zástupcu</w:t>
      </w:r>
      <w:r w:rsidR="001D194B">
        <w:rPr>
          <w:sz w:val="18"/>
        </w:rPr>
        <w:t xml:space="preserve"> zodpovedného</w:t>
      </w:r>
      <w:r>
        <w:rPr>
          <w:sz w:val="18"/>
        </w:rPr>
        <w:t xml:space="preserve"> zamestnávateľa</w:t>
      </w:r>
    </w:p>
    <w:p w:rsidR="00D40B45" w:rsidRDefault="00D40B4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</w:t>
      </w:r>
      <w:r w:rsidR="00DA2006">
        <w:rPr>
          <w:sz w:val="18"/>
        </w:rPr>
        <w:t xml:space="preserve">                         </w:t>
      </w:r>
      <w:r>
        <w:rPr>
          <w:sz w:val="18"/>
        </w:rPr>
        <w:t xml:space="preserve"> a odtlačok pečiatky  (poistený)</w:t>
      </w:r>
    </w:p>
    <w:p w:rsidR="00AF3809" w:rsidRDefault="00AF3809">
      <w:pPr>
        <w:rPr>
          <w:sz w:val="18"/>
        </w:rPr>
      </w:pPr>
    </w:p>
    <w:p w:rsidR="00AF3809" w:rsidRDefault="00AF3809">
      <w:pPr>
        <w:rPr>
          <w:sz w:val="18"/>
        </w:rPr>
      </w:pPr>
    </w:p>
    <w:sectPr w:rsidR="00AF3809" w:rsidSect="00253DD9">
      <w:headerReference w:type="even" r:id="rId47"/>
      <w:headerReference w:type="default" r:id="rId48"/>
      <w:footerReference w:type="default" r:id="rId49"/>
      <w:footnotePr>
        <w:numFmt w:val="chicago"/>
      </w:footnotePr>
      <w:pgSz w:w="11906" w:h="16838"/>
      <w:pgMar w:top="426" w:right="1418" w:bottom="397" w:left="1418" w:header="709" w:footer="0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9647" w16cex:dateUtc="2020-10-14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15EA93" w16cid:durableId="233196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1D" w:rsidRDefault="002D581D">
      <w:r>
        <w:separator/>
      </w:r>
    </w:p>
  </w:endnote>
  <w:endnote w:type="continuationSeparator" w:id="0">
    <w:p w:rsidR="002D581D" w:rsidRDefault="002D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65" w:rsidRDefault="00C94565" w:rsidP="00C94565">
    <w:pPr>
      <w:rPr>
        <w:sz w:val="18"/>
      </w:rPr>
    </w:pPr>
    <w:r>
      <w:rPr>
        <w:sz w:val="18"/>
      </w:rPr>
      <w:t>*</w:t>
    </w:r>
    <w:proofErr w:type="spellStart"/>
    <w:r>
      <w:rPr>
        <w:sz w:val="18"/>
      </w:rPr>
      <w:t>Nehodiace</w:t>
    </w:r>
    <w:proofErr w:type="spellEnd"/>
    <w:r>
      <w:rPr>
        <w:sz w:val="18"/>
      </w:rPr>
      <w:t xml:space="preserve"> sa prečiarknite</w:t>
    </w:r>
  </w:p>
  <w:p w:rsidR="0047304A" w:rsidRDefault="0047304A" w:rsidP="00C94565">
    <w:pPr>
      <w:rPr>
        <w:sz w:val="18"/>
      </w:rPr>
    </w:pPr>
    <w:r w:rsidRPr="0047304A">
      <w:rPr>
        <w:color w:val="000000"/>
        <w:sz w:val="18"/>
      </w:rPr>
      <w:t>**</w:t>
    </w:r>
    <w:proofErr w:type="spellStart"/>
    <w:r>
      <w:rPr>
        <w:sz w:val="18"/>
      </w:rPr>
      <w:t>Nehodiace</w:t>
    </w:r>
    <w:proofErr w:type="spellEnd"/>
    <w:r>
      <w:rPr>
        <w:sz w:val="18"/>
      </w:rPr>
      <w:t xml:space="preserve"> sa prečiarknite</w:t>
    </w:r>
  </w:p>
  <w:p w:rsidR="0040441A" w:rsidRPr="0040441A" w:rsidRDefault="0040441A">
    <w:pPr>
      <w:pStyle w:val="Pta"/>
      <w:rPr>
        <w:sz w:val="18"/>
        <w:szCs w:val="18"/>
      </w:rPr>
    </w:pPr>
  </w:p>
  <w:p w:rsidR="0040441A" w:rsidRDefault="004044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1D" w:rsidRDefault="002D581D">
      <w:r>
        <w:separator/>
      </w:r>
    </w:p>
  </w:footnote>
  <w:footnote w:type="continuationSeparator" w:id="0">
    <w:p w:rsidR="002D581D" w:rsidRDefault="002D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06" w:rsidRDefault="00DA2006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06" w:rsidRPr="0081027D" w:rsidRDefault="00DA2006" w:rsidP="0081027D">
    <w:pPr>
      <w:pStyle w:val="Hlavika"/>
      <w:ind w:left="142" w:right="36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AFB"/>
    <w:multiLevelType w:val="hybridMultilevel"/>
    <w:tmpl w:val="9160B7A8"/>
    <w:lvl w:ilvl="0" w:tplc="C99CFE40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" w15:restartNumberingAfterBreak="0">
    <w:nsid w:val="091E6CC9"/>
    <w:multiLevelType w:val="hybridMultilevel"/>
    <w:tmpl w:val="B010CB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921C4"/>
    <w:multiLevelType w:val="singleLevel"/>
    <w:tmpl w:val="4560C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DAB6B8B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216801"/>
    <w:multiLevelType w:val="hybridMultilevel"/>
    <w:tmpl w:val="9D4CE686"/>
    <w:lvl w:ilvl="0" w:tplc="F866FC70">
      <w:start w:val="1"/>
      <w:numFmt w:val="bullet"/>
      <w:lvlText w:val=""/>
      <w:lvlJc w:val="left"/>
      <w:pPr>
        <w:tabs>
          <w:tab w:val="num" w:pos="823"/>
        </w:tabs>
        <w:ind w:left="823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29A0E13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CE09BF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033A84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5D46C4"/>
    <w:multiLevelType w:val="hybridMultilevel"/>
    <w:tmpl w:val="D362F360"/>
    <w:lvl w:ilvl="0" w:tplc="016E1054">
      <w:start w:val="1"/>
      <w:numFmt w:val="bullet"/>
      <w:lvlText w:val="*"/>
      <w:lvlJc w:val="left"/>
      <w:pPr>
        <w:tabs>
          <w:tab w:val="num" w:pos="1147"/>
        </w:tabs>
        <w:ind w:left="1147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F54CB"/>
    <w:multiLevelType w:val="singleLevel"/>
    <w:tmpl w:val="579A29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0" w15:restartNumberingAfterBreak="0">
    <w:nsid w:val="6CCD416D"/>
    <w:multiLevelType w:val="singleLevel"/>
    <w:tmpl w:val="1B944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F6152F"/>
    <w:multiLevelType w:val="singleLevel"/>
    <w:tmpl w:val="E0129E94"/>
    <w:lvl w:ilvl="0">
      <w:start w:val="1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hint="default"/>
      </w:rPr>
    </w:lvl>
  </w:abstractNum>
  <w:abstractNum w:abstractNumId="12" w15:restartNumberingAfterBreak="0">
    <w:nsid w:val="71005EEE"/>
    <w:multiLevelType w:val="hybridMultilevel"/>
    <w:tmpl w:val="53647B1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77385"/>
    <w:multiLevelType w:val="hybridMultilevel"/>
    <w:tmpl w:val="F7C84CAC"/>
    <w:lvl w:ilvl="0" w:tplc="D512A956"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B1"/>
    <w:rsid w:val="00021FED"/>
    <w:rsid w:val="0003595B"/>
    <w:rsid w:val="00044FA0"/>
    <w:rsid w:val="000456FE"/>
    <w:rsid w:val="000517A4"/>
    <w:rsid w:val="000524A6"/>
    <w:rsid w:val="00054AC6"/>
    <w:rsid w:val="00057665"/>
    <w:rsid w:val="0007203B"/>
    <w:rsid w:val="0007726E"/>
    <w:rsid w:val="000933E0"/>
    <w:rsid w:val="000B1E5B"/>
    <w:rsid w:val="000B65BF"/>
    <w:rsid w:val="000C3C71"/>
    <w:rsid w:val="000C5203"/>
    <w:rsid w:val="000F107C"/>
    <w:rsid w:val="00121C3B"/>
    <w:rsid w:val="001637A9"/>
    <w:rsid w:val="001720B1"/>
    <w:rsid w:val="00180BD0"/>
    <w:rsid w:val="00181EAD"/>
    <w:rsid w:val="00184510"/>
    <w:rsid w:val="00185DCE"/>
    <w:rsid w:val="00196CBD"/>
    <w:rsid w:val="001B56C3"/>
    <w:rsid w:val="001C00A3"/>
    <w:rsid w:val="001C4E37"/>
    <w:rsid w:val="001C65A4"/>
    <w:rsid w:val="001D194B"/>
    <w:rsid w:val="001D3862"/>
    <w:rsid w:val="00214894"/>
    <w:rsid w:val="0021698C"/>
    <w:rsid w:val="002302D1"/>
    <w:rsid w:val="00231F43"/>
    <w:rsid w:val="00252E49"/>
    <w:rsid w:val="00253DD9"/>
    <w:rsid w:val="0025512D"/>
    <w:rsid w:val="00265E95"/>
    <w:rsid w:val="0026785B"/>
    <w:rsid w:val="00270B5B"/>
    <w:rsid w:val="00280ABA"/>
    <w:rsid w:val="00285A0F"/>
    <w:rsid w:val="00286B37"/>
    <w:rsid w:val="00292428"/>
    <w:rsid w:val="002B602D"/>
    <w:rsid w:val="002C1936"/>
    <w:rsid w:val="002D581D"/>
    <w:rsid w:val="002E5F6B"/>
    <w:rsid w:val="0031441E"/>
    <w:rsid w:val="0033619C"/>
    <w:rsid w:val="00353D54"/>
    <w:rsid w:val="003548A1"/>
    <w:rsid w:val="00375A76"/>
    <w:rsid w:val="00375D9D"/>
    <w:rsid w:val="00375E53"/>
    <w:rsid w:val="00390E85"/>
    <w:rsid w:val="003B2BC1"/>
    <w:rsid w:val="003C516E"/>
    <w:rsid w:val="003E0FD1"/>
    <w:rsid w:val="003E5CB0"/>
    <w:rsid w:val="0040441A"/>
    <w:rsid w:val="00421993"/>
    <w:rsid w:val="004330B0"/>
    <w:rsid w:val="00433CF5"/>
    <w:rsid w:val="004408D4"/>
    <w:rsid w:val="0047304A"/>
    <w:rsid w:val="004A77A0"/>
    <w:rsid w:val="004B2AB9"/>
    <w:rsid w:val="004C5685"/>
    <w:rsid w:val="004C7E27"/>
    <w:rsid w:val="004E47FA"/>
    <w:rsid w:val="004F2B1B"/>
    <w:rsid w:val="004F5EC4"/>
    <w:rsid w:val="00500EF0"/>
    <w:rsid w:val="00512AE8"/>
    <w:rsid w:val="00523D58"/>
    <w:rsid w:val="00555CA5"/>
    <w:rsid w:val="005570CD"/>
    <w:rsid w:val="0057104C"/>
    <w:rsid w:val="005816C4"/>
    <w:rsid w:val="00582409"/>
    <w:rsid w:val="005A1253"/>
    <w:rsid w:val="005B1315"/>
    <w:rsid w:val="005B1B51"/>
    <w:rsid w:val="005B7F7A"/>
    <w:rsid w:val="005C6179"/>
    <w:rsid w:val="005D5D96"/>
    <w:rsid w:val="005E2EDC"/>
    <w:rsid w:val="005E5B26"/>
    <w:rsid w:val="005E7D03"/>
    <w:rsid w:val="005F7685"/>
    <w:rsid w:val="006043A6"/>
    <w:rsid w:val="0060771A"/>
    <w:rsid w:val="00607BC1"/>
    <w:rsid w:val="006103A4"/>
    <w:rsid w:val="00611576"/>
    <w:rsid w:val="0061562E"/>
    <w:rsid w:val="00615B8B"/>
    <w:rsid w:val="00616B55"/>
    <w:rsid w:val="006242BA"/>
    <w:rsid w:val="00634F90"/>
    <w:rsid w:val="00641BEA"/>
    <w:rsid w:val="00652FF9"/>
    <w:rsid w:val="00666C0E"/>
    <w:rsid w:val="00674A13"/>
    <w:rsid w:val="0068735F"/>
    <w:rsid w:val="006927B0"/>
    <w:rsid w:val="006C7EDC"/>
    <w:rsid w:val="006F3235"/>
    <w:rsid w:val="007026A5"/>
    <w:rsid w:val="007270C5"/>
    <w:rsid w:val="00732C88"/>
    <w:rsid w:val="00770083"/>
    <w:rsid w:val="00777F96"/>
    <w:rsid w:val="007B6B8F"/>
    <w:rsid w:val="007C249A"/>
    <w:rsid w:val="007C7DA8"/>
    <w:rsid w:val="007D00D3"/>
    <w:rsid w:val="007D3AC8"/>
    <w:rsid w:val="007D4B31"/>
    <w:rsid w:val="00803C0B"/>
    <w:rsid w:val="0081027D"/>
    <w:rsid w:val="008109A2"/>
    <w:rsid w:val="008375E0"/>
    <w:rsid w:val="008421EB"/>
    <w:rsid w:val="00842C5B"/>
    <w:rsid w:val="008846C0"/>
    <w:rsid w:val="00893CF3"/>
    <w:rsid w:val="008C1546"/>
    <w:rsid w:val="008C3BA2"/>
    <w:rsid w:val="008C5586"/>
    <w:rsid w:val="008D5D60"/>
    <w:rsid w:val="008D65CD"/>
    <w:rsid w:val="009008F1"/>
    <w:rsid w:val="0090555D"/>
    <w:rsid w:val="00905AA6"/>
    <w:rsid w:val="00910D8D"/>
    <w:rsid w:val="00935C05"/>
    <w:rsid w:val="009532B0"/>
    <w:rsid w:val="00956E56"/>
    <w:rsid w:val="00963B86"/>
    <w:rsid w:val="0096627E"/>
    <w:rsid w:val="00966C09"/>
    <w:rsid w:val="0098684E"/>
    <w:rsid w:val="009C7FE5"/>
    <w:rsid w:val="009D5444"/>
    <w:rsid w:val="009E7181"/>
    <w:rsid w:val="00A079EA"/>
    <w:rsid w:val="00A11441"/>
    <w:rsid w:val="00A155EB"/>
    <w:rsid w:val="00A1624B"/>
    <w:rsid w:val="00A26C93"/>
    <w:rsid w:val="00A42DA2"/>
    <w:rsid w:val="00A576F6"/>
    <w:rsid w:val="00A654AF"/>
    <w:rsid w:val="00A74E63"/>
    <w:rsid w:val="00A80067"/>
    <w:rsid w:val="00A834BE"/>
    <w:rsid w:val="00A9249C"/>
    <w:rsid w:val="00AA2C75"/>
    <w:rsid w:val="00AD54C3"/>
    <w:rsid w:val="00AE37B0"/>
    <w:rsid w:val="00AE7CFA"/>
    <w:rsid w:val="00AF0045"/>
    <w:rsid w:val="00AF2918"/>
    <w:rsid w:val="00AF29BA"/>
    <w:rsid w:val="00AF3809"/>
    <w:rsid w:val="00B040D4"/>
    <w:rsid w:val="00B2040F"/>
    <w:rsid w:val="00B21841"/>
    <w:rsid w:val="00B27C7E"/>
    <w:rsid w:val="00B3401C"/>
    <w:rsid w:val="00B41CD0"/>
    <w:rsid w:val="00B55E5A"/>
    <w:rsid w:val="00B6480E"/>
    <w:rsid w:val="00B6775F"/>
    <w:rsid w:val="00B67F93"/>
    <w:rsid w:val="00B958DD"/>
    <w:rsid w:val="00BA5F32"/>
    <w:rsid w:val="00BB614F"/>
    <w:rsid w:val="00BC40BE"/>
    <w:rsid w:val="00BD6B05"/>
    <w:rsid w:val="00BE1DB9"/>
    <w:rsid w:val="00BE2919"/>
    <w:rsid w:val="00C00F81"/>
    <w:rsid w:val="00C204C0"/>
    <w:rsid w:val="00C437C1"/>
    <w:rsid w:val="00C71213"/>
    <w:rsid w:val="00C94565"/>
    <w:rsid w:val="00CA13E7"/>
    <w:rsid w:val="00CD0164"/>
    <w:rsid w:val="00CD3D8F"/>
    <w:rsid w:val="00CE6395"/>
    <w:rsid w:val="00D106A8"/>
    <w:rsid w:val="00D153CA"/>
    <w:rsid w:val="00D30C27"/>
    <w:rsid w:val="00D35EFF"/>
    <w:rsid w:val="00D40B45"/>
    <w:rsid w:val="00D5472E"/>
    <w:rsid w:val="00D72C87"/>
    <w:rsid w:val="00D958A9"/>
    <w:rsid w:val="00D964EB"/>
    <w:rsid w:val="00DA0062"/>
    <w:rsid w:val="00DA1E4E"/>
    <w:rsid w:val="00DA2006"/>
    <w:rsid w:val="00DA7EE2"/>
    <w:rsid w:val="00DB4EFA"/>
    <w:rsid w:val="00DC43A9"/>
    <w:rsid w:val="00DC4F67"/>
    <w:rsid w:val="00DD2EC1"/>
    <w:rsid w:val="00DD32C1"/>
    <w:rsid w:val="00DF27A0"/>
    <w:rsid w:val="00DF4D6F"/>
    <w:rsid w:val="00E02ADC"/>
    <w:rsid w:val="00E045E1"/>
    <w:rsid w:val="00E22CE9"/>
    <w:rsid w:val="00E250EA"/>
    <w:rsid w:val="00E40EC4"/>
    <w:rsid w:val="00E44560"/>
    <w:rsid w:val="00E54113"/>
    <w:rsid w:val="00E553B2"/>
    <w:rsid w:val="00E56A50"/>
    <w:rsid w:val="00E607A9"/>
    <w:rsid w:val="00E765BA"/>
    <w:rsid w:val="00E82EC4"/>
    <w:rsid w:val="00EA4000"/>
    <w:rsid w:val="00EB7C7C"/>
    <w:rsid w:val="00EC5C77"/>
    <w:rsid w:val="00EC75FA"/>
    <w:rsid w:val="00ED5D78"/>
    <w:rsid w:val="00ED7BF8"/>
    <w:rsid w:val="00EE0ECE"/>
    <w:rsid w:val="00F03A97"/>
    <w:rsid w:val="00F20C01"/>
    <w:rsid w:val="00F42396"/>
    <w:rsid w:val="00F466FA"/>
    <w:rsid w:val="00F57AF1"/>
    <w:rsid w:val="00FD459C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31E5A0F"/>
  <w14:defaultImageDpi w14:val="96"/>
  <w15:docId w15:val="{D60E8567-C78D-4DD8-B395-A2B5B847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Arial" w:hAnsi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Times New Roman"/>
      <w:sz w:val="20"/>
      <w:szCs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" w:hAnsi="Arial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96CB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6CB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96CBD"/>
    <w:rPr>
      <w:rFonts w:ascii="Arial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6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96CBD"/>
    <w:rPr>
      <w:rFonts w:ascii="Arial" w:hAnsi="Arial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63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%20logom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C819-BC07-44BC-99E2-216F9477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logom.dot</Template>
  <TotalTime>3</TotalTime>
  <Pages>2</Pages>
  <Words>327</Words>
  <Characters>2252</Characters>
  <Application>Microsoft Office Word</Application>
  <DocSecurity>0</DocSecurity>
  <Lines>69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Sociálna poistovna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Blanka Pipová</dc:creator>
  <cp:keywords/>
  <dc:description/>
  <cp:lastModifiedBy>Harviľáková Renáta</cp:lastModifiedBy>
  <cp:revision>4</cp:revision>
  <cp:lastPrinted>2021-11-30T12:45:00Z</cp:lastPrinted>
  <dcterms:created xsi:type="dcterms:W3CDTF">2021-11-30T12:41:00Z</dcterms:created>
  <dcterms:modified xsi:type="dcterms:W3CDTF">2021-11-30T12:46:00Z</dcterms:modified>
</cp:coreProperties>
</file>