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110D9E" w14:textId="77777777" w:rsidR="00D40B45" w:rsidRPr="00F47737" w:rsidRDefault="00555CA5">
      <w:pPr>
        <w:rPr>
          <w:sz w:val="20"/>
          <w:lang w:val="de-DE"/>
        </w:rPr>
      </w:pPr>
      <w:r w:rsidRPr="00F47737">
        <w:rPr>
          <w:lang w:val="de-DE"/>
        </w:rPr>
        <w:object w:dxaOrig="4741" w:dyaOrig="941" w14:anchorId="6AA7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47.25pt" o:ole="" fillcolor="window">
            <v:imagedata r:id="rId8" o:title=""/>
          </v:shape>
          <o:OLEObject Type="Embed" ProgID="Word.Picture.8" ShapeID="_x0000_i1025" DrawAspect="Content" ObjectID="_1677993706" r:id="rId9"/>
        </w:object>
      </w:r>
    </w:p>
    <w:p w14:paraId="17444197" w14:textId="5ACE93E9" w:rsidR="00D40B45" w:rsidRPr="00F47737" w:rsidRDefault="00247618">
      <w:pPr>
        <w:jc w:val="center"/>
        <w:rPr>
          <w:sz w:val="28"/>
          <w:lang w:val="de-DE"/>
        </w:rPr>
      </w:pPr>
      <w:r w:rsidRPr="00F47737">
        <w:rPr>
          <w:sz w:val="28"/>
          <w:lang w:val="de-DE"/>
        </w:rPr>
        <w:t>Mitteilung des Versicherungsfalls</w:t>
      </w:r>
      <w:r w:rsidR="00A74E63" w:rsidRPr="00F47737">
        <w:rPr>
          <w:sz w:val="28"/>
          <w:lang w:val="de-DE"/>
        </w:rPr>
        <w:t xml:space="preserve"> COVID-19</w:t>
      </w:r>
    </w:p>
    <w:p w14:paraId="3094F381" w14:textId="19A91B42" w:rsidR="00196CBD" w:rsidRPr="00F47737" w:rsidRDefault="00247618" w:rsidP="001C4E37">
      <w:pPr>
        <w:jc w:val="center"/>
        <w:rPr>
          <w:sz w:val="18"/>
          <w:lang w:val="de-DE"/>
        </w:rPr>
      </w:pPr>
      <w:r w:rsidRPr="00F47737">
        <w:rPr>
          <w:sz w:val="18"/>
          <w:lang w:val="de-DE"/>
        </w:rPr>
        <w:t>zum Unfallzuschlag laut</w:t>
      </w:r>
      <w:r w:rsidR="0031441E" w:rsidRPr="00F47737">
        <w:rPr>
          <w:sz w:val="18"/>
          <w:lang w:val="de-DE"/>
        </w:rPr>
        <w:t xml:space="preserve"> § 2</w:t>
      </w:r>
      <w:r w:rsidR="00D5472E" w:rsidRPr="00F47737">
        <w:rPr>
          <w:sz w:val="18"/>
          <w:lang w:val="de-DE"/>
        </w:rPr>
        <w:t>93fea</w:t>
      </w:r>
      <w:r w:rsidR="00E553B2" w:rsidRPr="00F47737">
        <w:rPr>
          <w:sz w:val="18"/>
          <w:lang w:val="de-DE"/>
        </w:rPr>
        <w:t xml:space="preserve"> </w:t>
      </w:r>
      <w:r w:rsidRPr="00F47737">
        <w:rPr>
          <w:sz w:val="18"/>
          <w:lang w:val="de-DE"/>
        </w:rPr>
        <w:t>Gesetz Nr</w:t>
      </w:r>
      <w:r w:rsidR="00D40B45" w:rsidRPr="00F47737">
        <w:rPr>
          <w:sz w:val="18"/>
          <w:lang w:val="de-DE"/>
        </w:rPr>
        <w:t xml:space="preserve">. 461/2003 </w:t>
      </w:r>
      <w:r w:rsidRPr="00F47737">
        <w:rPr>
          <w:sz w:val="18"/>
          <w:lang w:val="de-DE"/>
        </w:rPr>
        <w:t>der Gesetzsammlung über die Sozialversicherung in Fassung künftiger Vorschriften</w:t>
      </w:r>
      <w:r w:rsidR="00196CBD" w:rsidRPr="00F47737">
        <w:rPr>
          <w:sz w:val="18"/>
          <w:lang w:val="de-DE"/>
        </w:rPr>
        <w:t xml:space="preserve"> (</w:t>
      </w:r>
      <w:r w:rsidRPr="00F47737">
        <w:rPr>
          <w:sz w:val="18"/>
          <w:lang w:val="de-DE"/>
        </w:rPr>
        <w:t>nachfolgend</w:t>
      </w:r>
      <w:r w:rsidR="00196CBD" w:rsidRPr="00F47737">
        <w:rPr>
          <w:sz w:val="18"/>
          <w:lang w:val="de-DE"/>
        </w:rPr>
        <w:t xml:space="preserve"> „</w:t>
      </w:r>
      <w:r w:rsidRPr="00F47737">
        <w:rPr>
          <w:sz w:val="18"/>
          <w:lang w:val="de-DE"/>
        </w:rPr>
        <w:t>Gesetz</w:t>
      </w:r>
      <w:r w:rsidR="00196CBD" w:rsidRPr="00F47737">
        <w:rPr>
          <w:sz w:val="18"/>
          <w:lang w:val="de-DE"/>
        </w:rPr>
        <w:t>“</w:t>
      </w:r>
      <w:r w:rsidR="00D5472E" w:rsidRPr="00F47737">
        <w:rPr>
          <w:sz w:val="18"/>
          <w:lang w:val="de-DE"/>
        </w:rPr>
        <w:t>)</w:t>
      </w:r>
    </w:p>
    <w:p w14:paraId="5D4E77CD" w14:textId="77777777" w:rsidR="00D40B45" w:rsidRPr="00F47737" w:rsidRDefault="0031441E">
      <w:pPr>
        <w:rPr>
          <w:szCs w:val="22"/>
          <w:lang w:val="de-DE"/>
        </w:rPr>
      </w:pPr>
      <w:r w:rsidRPr="00F47737">
        <w:rPr>
          <w:szCs w:val="22"/>
          <w:lang w:val="de-DE"/>
        </w:rPr>
        <w:t xml:space="preserve">                           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40B45" w:rsidRPr="00F47737" w14:paraId="1B694B19" w14:textId="77777777">
        <w:tc>
          <w:tcPr>
            <w:tcW w:w="9212" w:type="dxa"/>
            <w:tcBorders>
              <w:top w:val="single" w:sz="4" w:space="0" w:color="auto"/>
            </w:tcBorders>
          </w:tcPr>
          <w:p w14:paraId="2656C871" w14:textId="77777777" w:rsidR="00D40B45" w:rsidRPr="00F47737" w:rsidRDefault="00D40B45">
            <w:pPr>
              <w:tabs>
                <w:tab w:val="left" w:pos="284"/>
              </w:tabs>
              <w:ind w:left="142" w:right="141"/>
              <w:jc w:val="both"/>
              <w:rPr>
                <w:sz w:val="18"/>
                <w:lang w:val="de-DE"/>
              </w:rPr>
            </w:pPr>
          </w:p>
          <w:p w14:paraId="6A547023" w14:textId="32FA2A97" w:rsidR="00D40B45" w:rsidRPr="00F47737" w:rsidRDefault="00D40B45" w:rsidP="0096627E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120" w:line="360" w:lineRule="auto"/>
              <w:ind w:left="426" w:right="142" w:hanging="284"/>
              <w:jc w:val="both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>I</w:t>
            </w:r>
            <w:r w:rsidR="00247618" w:rsidRPr="00F47737">
              <w:rPr>
                <w:sz w:val="18"/>
                <w:lang w:val="de-DE"/>
              </w:rPr>
              <w:t>d. Nr.</w:t>
            </w:r>
            <w:r w:rsidRPr="00F47737">
              <w:rPr>
                <w:sz w:val="18"/>
                <w:lang w:val="de-DE"/>
              </w:rPr>
              <w:t>/</w:t>
            </w:r>
            <w:r w:rsidR="00247618" w:rsidRPr="00F47737">
              <w:rPr>
                <w:sz w:val="18"/>
                <w:lang w:val="de-DE"/>
              </w:rPr>
              <w:t>Geb. Nr. des zuständigen Arbeitgebers</w:t>
            </w:r>
            <w:r w:rsidR="0031441E" w:rsidRPr="00F47737">
              <w:rPr>
                <w:sz w:val="18"/>
                <w:lang w:val="de-DE"/>
              </w:rPr>
              <w:t>: ........</w:t>
            </w:r>
            <w:r w:rsidR="00253DD9" w:rsidRPr="00F47737">
              <w:rPr>
                <w:sz w:val="18"/>
                <w:lang w:val="de-DE"/>
              </w:rPr>
              <w:t>.</w:t>
            </w:r>
            <w:r w:rsidR="0031441E" w:rsidRPr="00F47737">
              <w:rPr>
                <w:sz w:val="18"/>
                <w:lang w:val="de-DE"/>
              </w:rPr>
              <w:t>.......</w:t>
            </w:r>
            <w:r w:rsidR="00253DD9" w:rsidRPr="00F47737">
              <w:rPr>
                <w:sz w:val="18"/>
                <w:lang w:val="de-DE"/>
              </w:rPr>
              <w:t>...</w:t>
            </w:r>
            <w:r w:rsidR="00AD54C3" w:rsidRPr="00F47737">
              <w:rPr>
                <w:sz w:val="18"/>
                <w:lang w:val="de-DE"/>
              </w:rPr>
              <w:t>.</w:t>
            </w:r>
            <w:r w:rsidR="0031441E" w:rsidRPr="00F47737">
              <w:rPr>
                <w:sz w:val="18"/>
                <w:lang w:val="de-DE"/>
              </w:rPr>
              <w:t>..</w:t>
            </w:r>
            <w:r w:rsidR="00E607A9" w:rsidRPr="00F47737">
              <w:rPr>
                <w:sz w:val="18"/>
                <w:lang w:val="de-DE"/>
              </w:rPr>
              <w:t xml:space="preserve">. </w:t>
            </w:r>
            <w:r w:rsidR="00EC5C77" w:rsidRPr="00F47737">
              <w:rPr>
                <w:sz w:val="18"/>
                <w:lang w:val="de-DE"/>
              </w:rPr>
              <w:t>Š</w:t>
            </w:r>
            <w:r w:rsidR="00E607A9" w:rsidRPr="00F47737">
              <w:rPr>
                <w:sz w:val="18"/>
                <w:lang w:val="de-DE"/>
              </w:rPr>
              <w:t>KEČ</w:t>
            </w:r>
            <w:r w:rsidR="00A26C93" w:rsidRPr="00F47737">
              <w:rPr>
                <w:sz w:val="18"/>
                <w:lang w:val="de-DE"/>
              </w:rPr>
              <w:t xml:space="preserve"> (SK NACE Rev.2</w:t>
            </w:r>
            <w:r w:rsidR="00AD54C3" w:rsidRPr="00F47737">
              <w:rPr>
                <w:sz w:val="18"/>
                <w:lang w:val="de-DE"/>
              </w:rPr>
              <w:t>;</w:t>
            </w:r>
            <w:r w:rsidR="00E607A9" w:rsidRPr="00F47737">
              <w:rPr>
                <w:sz w:val="18"/>
                <w:lang w:val="de-DE"/>
              </w:rPr>
              <w:t>):</w:t>
            </w:r>
            <w:r w:rsidR="0096627E" w:rsidRPr="00F47737">
              <w:rPr>
                <w:sz w:val="18"/>
                <w:lang w:val="de-DE"/>
              </w:rPr>
              <w:t xml:space="preserve"> </w:t>
            </w:r>
            <w:r w:rsidR="00BC40BE" w:rsidRPr="00F47737">
              <w:rPr>
                <w:sz w:val="18"/>
                <w:lang w:val="de-DE"/>
              </w:rPr>
              <w:t>..............</w:t>
            </w:r>
            <w:r w:rsidR="00E607A9" w:rsidRPr="00F47737">
              <w:rPr>
                <w:sz w:val="18"/>
                <w:lang w:val="de-DE"/>
              </w:rPr>
              <w:t>......</w:t>
            </w:r>
            <w:r w:rsidR="00AD54C3" w:rsidRPr="00F47737">
              <w:rPr>
                <w:sz w:val="18"/>
                <w:lang w:val="de-DE"/>
              </w:rPr>
              <w:t>..</w:t>
            </w:r>
            <w:r w:rsidR="00BA5F32" w:rsidRPr="00F47737">
              <w:rPr>
                <w:sz w:val="18"/>
                <w:lang w:val="de-DE"/>
              </w:rPr>
              <w:t>..</w:t>
            </w:r>
            <w:r w:rsidR="00E607A9" w:rsidRPr="00F47737">
              <w:rPr>
                <w:sz w:val="18"/>
                <w:lang w:val="de-DE"/>
              </w:rPr>
              <w:t>....</w:t>
            </w:r>
            <w:r w:rsidR="0031441E" w:rsidRPr="00F47737">
              <w:rPr>
                <w:sz w:val="18"/>
                <w:lang w:val="de-DE"/>
              </w:rPr>
              <w:t>.</w:t>
            </w:r>
            <w:r w:rsidR="00E607A9" w:rsidRPr="00F47737">
              <w:rPr>
                <w:sz w:val="18"/>
                <w:lang w:val="de-DE"/>
              </w:rPr>
              <w:t>.</w:t>
            </w:r>
          </w:p>
          <w:p w14:paraId="445EEDCB" w14:textId="1B792F75" w:rsidR="00253DD9" w:rsidRPr="00F47737" w:rsidRDefault="00247618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left="499" w:right="142" w:hanging="357"/>
              <w:jc w:val="both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>Name des Arbeitgebers</w:t>
            </w:r>
            <w:r w:rsidR="00253DD9" w:rsidRPr="00F47737">
              <w:rPr>
                <w:sz w:val="18"/>
                <w:lang w:val="de-DE"/>
              </w:rPr>
              <w:t xml:space="preserve"> .....................................................................................................................................</w:t>
            </w:r>
          </w:p>
          <w:p w14:paraId="08D560FD" w14:textId="5D5AAE11" w:rsidR="00D40B45" w:rsidRPr="00F47737" w:rsidRDefault="00253DD9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left="499" w:right="142" w:hanging="357"/>
              <w:jc w:val="both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>S</w:t>
            </w:r>
            <w:r w:rsidR="00247618" w:rsidRPr="00F47737">
              <w:rPr>
                <w:sz w:val="18"/>
                <w:lang w:val="de-DE"/>
              </w:rPr>
              <w:t>tandort des Arbeitgebers.</w:t>
            </w:r>
            <w:r w:rsidR="00D40B45" w:rsidRPr="00F47737">
              <w:rPr>
                <w:sz w:val="18"/>
                <w:lang w:val="de-DE"/>
              </w:rPr>
              <w:t>..............</w:t>
            </w:r>
            <w:r w:rsidR="00E607A9" w:rsidRPr="00F47737">
              <w:rPr>
                <w:sz w:val="18"/>
                <w:lang w:val="de-DE"/>
              </w:rPr>
              <w:t>...</w:t>
            </w:r>
            <w:r w:rsidR="00D40B45" w:rsidRPr="00F47737">
              <w:rPr>
                <w:sz w:val="18"/>
                <w:lang w:val="de-DE"/>
              </w:rPr>
              <w:t>............................................</w:t>
            </w:r>
            <w:r w:rsidR="00E045E1" w:rsidRPr="00F47737">
              <w:rPr>
                <w:sz w:val="18"/>
                <w:lang w:val="de-DE"/>
              </w:rPr>
              <w:t>..</w:t>
            </w:r>
            <w:r w:rsidR="00D40B45" w:rsidRPr="00F47737">
              <w:rPr>
                <w:sz w:val="18"/>
                <w:lang w:val="de-DE"/>
              </w:rPr>
              <w:t>......</w:t>
            </w:r>
            <w:r w:rsidR="0031441E" w:rsidRPr="00F47737">
              <w:rPr>
                <w:sz w:val="18"/>
                <w:lang w:val="de-DE"/>
              </w:rPr>
              <w:t>.</w:t>
            </w:r>
            <w:r w:rsidR="00D40B45" w:rsidRPr="00F47737">
              <w:rPr>
                <w:sz w:val="18"/>
                <w:lang w:val="de-DE"/>
              </w:rPr>
              <w:t>........</w:t>
            </w:r>
            <w:r w:rsidRPr="00F47737">
              <w:rPr>
                <w:sz w:val="18"/>
                <w:lang w:val="de-DE"/>
              </w:rPr>
              <w:t>..................................................</w:t>
            </w:r>
          </w:p>
          <w:p w14:paraId="7CF66E06" w14:textId="2967AA4C" w:rsidR="00D40B45" w:rsidRPr="00F47737" w:rsidRDefault="004B2EE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left="499" w:right="142" w:hanging="357"/>
              <w:jc w:val="both"/>
              <w:rPr>
                <w:color w:val="000000"/>
                <w:sz w:val="18"/>
                <w:lang w:val="de-DE"/>
              </w:rPr>
            </w:pPr>
            <w:r w:rsidRPr="00F47737">
              <w:rPr>
                <w:color w:val="000000"/>
                <w:sz w:val="18"/>
                <w:lang w:val="de-DE"/>
              </w:rPr>
              <w:t>Evidenz wird vom zuständigen Arbeitgeber geführt</w:t>
            </w:r>
            <w:r w:rsidR="003C516E" w:rsidRPr="00F47737">
              <w:rPr>
                <w:color w:val="000000"/>
                <w:sz w:val="18"/>
                <w:lang w:val="de-DE"/>
              </w:rPr>
              <w:t>:</w:t>
            </w:r>
            <w:r w:rsidR="00D40B45" w:rsidRPr="00F47737">
              <w:rPr>
                <w:color w:val="000000"/>
                <w:sz w:val="18"/>
                <w:lang w:val="de-DE"/>
              </w:rPr>
              <w:t xml:space="preserve"> </w:t>
            </w:r>
            <w:r w:rsidRPr="00F47737">
              <w:rPr>
                <w:color w:val="000000"/>
                <w:sz w:val="18"/>
                <w:lang w:val="de-DE"/>
              </w:rPr>
              <w:t>JA</w:t>
            </w:r>
            <w:r w:rsidR="00D40B45" w:rsidRPr="00F47737">
              <w:rPr>
                <w:color w:val="000000"/>
                <w:sz w:val="18"/>
                <w:lang w:val="de-DE"/>
              </w:rPr>
              <w:t xml:space="preserve"> </w:t>
            </w:r>
            <w:r w:rsidR="00BD6B05" w:rsidRPr="00F47737">
              <w:rPr>
                <w:color w:val="000000"/>
                <w:sz w:val="18"/>
                <w:lang w:val="de-DE"/>
              </w:rPr>
              <w:t>–</w:t>
            </w:r>
            <w:r w:rsidR="00607BC1" w:rsidRPr="00F47737">
              <w:rPr>
                <w:color w:val="000000"/>
                <w:sz w:val="18"/>
                <w:lang w:val="de-DE"/>
              </w:rPr>
              <w:t xml:space="preserve"> </w:t>
            </w:r>
            <w:r w:rsidR="00D40B45" w:rsidRPr="00F47737">
              <w:rPr>
                <w:color w:val="000000"/>
                <w:sz w:val="18"/>
                <w:lang w:val="de-DE"/>
              </w:rPr>
              <w:t>NE</w:t>
            </w:r>
            <w:r w:rsidRPr="00F47737">
              <w:rPr>
                <w:color w:val="000000"/>
                <w:sz w:val="18"/>
                <w:lang w:val="de-DE"/>
              </w:rPr>
              <w:t>IN</w:t>
            </w:r>
            <w:r w:rsidR="00C71213" w:rsidRPr="00F47737">
              <w:rPr>
                <w:color w:val="000000"/>
                <w:sz w:val="18"/>
                <w:lang w:val="de-DE"/>
              </w:rPr>
              <w:t>*</w:t>
            </w:r>
            <w:r w:rsidR="003C516E" w:rsidRPr="00F47737">
              <w:rPr>
                <w:color w:val="000000"/>
                <w:sz w:val="18"/>
                <w:lang w:val="de-DE"/>
              </w:rPr>
              <w:t xml:space="preserve"> </w:t>
            </w:r>
          </w:p>
          <w:p w14:paraId="14E7CB27" w14:textId="2F7FBC5E" w:rsidR="00D40B45" w:rsidRPr="00F47737" w:rsidRDefault="00D40B45" w:rsidP="00E607A9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right="142" w:hanging="218"/>
              <w:jc w:val="both"/>
              <w:rPr>
                <w:sz w:val="18"/>
                <w:lang w:val="de-DE"/>
              </w:rPr>
            </w:pPr>
            <w:r w:rsidRPr="00F47737">
              <w:rPr>
                <w:color w:val="000000"/>
                <w:sz w:val="18"/>
                <w:lang w:val="de-DE"/>
              </w:rPr>
              <w:t>A</w:t>
            </w:r>
            <w:r w:rsidR="004B2EE4" w:rsidRPr="00F47737">
              <w:rPr>
                <w:color w:val="000000"/>
                <w:sz w:val="18"/>
                <w:lang w:val="de-DE"/>
              </w:rPr>
              <w:t>nschrift des Ortes der Abteilung des zuständigen Arbeitgebers</w:t>
            </w:r>
            <w:r w:rsidRPr="00F47737">
              <w:rPr>
                <w:color w:val="000000"/>
                <w:sz w:val="18"/>
                <w:lang w:val="de-DE"/>
              </w:rPr>
              <w:t>,</w:t>
            </w:r>
            <w:r w:rsidR="00E607A9" w:rsidRPr="00F47737">
              <w:rPr>
                <w:color w:val="000000"/>
                <w:sz w:val="18"/>
                <w:lang w:val="de-DE"/>
              </w:rPr>
              <w:t xml:space="preserve"> </w:t>
            </w:r>
            <w:r w:rsidR="004B2EE4" w:rsidRPr="00F47737">
              <w:rPr>
                <w:color w:val="000000"/>
                <w:sz w:val="18"/>
                <w:lang w:val="de-DE"/>
              </w:rPr>
              <w:t>der die Lohnevidenz führt</w:t>
            </w:r>
            <w:r w:rsidRPr="00F47737">
              <w:rPr>
                <w:color w:val="000000"/>
                <w:sz w:val="18"/>
                <w:lang w:val="de-DE"/>
              </w:rPr>
              <w:t xml:space="preserve">, </w:t>
            </w:r>
            <w:r w:rsidR="004B2EE4" w:rsidRPr="00F47737">
              <w:rPr>
                <w:color w:val="000000"/>
                <w:sz w:val="18"/>
                <w:lang w:val="de-DE"/>
              </w:rPr>
              <w:t>wenn der Ort nicht mit der Anschrift dessen Standorts ist……</w:t>
            </w:r>
            <w:r w:rsidRPr="00F47737">
              <w:rPr>
                <w:color w:val="000000"/>
                <w:sz w:val="18"/>
                <w:lang w:val="de-DE"/>
              </w:rPr>
              <w:t>...................................................................................</w:t>
            </w:r>
            <w:r w:rsidR="00E045E1" w:rsidRPr="00F47737">
              <w:rPr>
                <w:color w:val="000000"/>
                <w:sz w:val="18"/>
                <w:lang w:val="de-DE"/>
              </w:rPr>
              <w:t>.</w:t>
            </w:r>
            <w:r w:rsidRPr="00F47737">
              <w:rPr>
                <w:color w:val="000000"/>
                <w:sz w:val="18"/>
                <w:lang w:val="de-DE"/>
              </w:rPr>
              <w:t>...........</w:t>
            </w:r>
          </w:p>
        </w:tc>
      </w:tr>
      <w:tr w:rsidR="00D40B45" w:rsidRPr="00F47737" w14:paraId="1D41FE78" w14:textId="77777777">
        <w:tc>
          <w:tcPr>
            <w:tcW w:w="9212" w:type="dxa"/>
          </w:tcPr>
          <w:p w14:paraId="3172ACD7" w14:textId="54FE7F30" w:rsidR="00D40B45" w:rsidRPr="00F47737" w:rsidRDefault="00D40B45">
            <w:pPr>
              <w:numPr>
                <w:ilvl w:val="0"/>
                <w:numId w:val="1"/>
              </w:numPr>
              <w:spacing w:before="120" w:line="360" w:lineRule="auto"/>
              <w:ind w:left="499" w:hanging="357"/>
              <w:rPr>
                <w:sz w:val="18"/>
                <w:lang w:val="de-DE"/>
              </w:rPr>
            </w:pPr>
            <w:r w:rsidRPr="00F47737">
              <w:rPr>
                <w:caps/>
                <w:sz w:val="18"/>
                <w:lang w:val="de-DE"/>
              </w:rPr>
              <w:t>D</w:t>
            </w:r>
            <w:r w:rsidR="008366EB">
              <w:rPr>
                <w:caps/>
                <w:sz w:val="18"/>
                <w:lang w:val="de-DE"/>
              </w:rPr>
              <w:t>ATUM</w:t>
            </w:r>
            <w:r w:rsidRPr="00F47737">
              <w:rPr>
                <w:caps/>
                <w:sz w:val="18"/>
                <w:lang w:val="de-DE"/>
              </w:rPr>
              <w:t xml:space="preserve"> </w:t>
            </w:r>
            <w:r w:rsidR="008366EB">
              <w:rPr>
                <w:caps/>
                <w:sz w:val="18"/>
                <w:lang w:val="de-DE"/>
              </w:rPr>
              <w:t>DER ENTSTEHUNG DES VERSICHRUNGSFALLS</w:t>
            </w:r>
            <w:r w:rsidRPr="00F47737">
              <w:rPr>
                <w:caps/>
                <w:sz w:val="18"/>
                <w:lang w:val="de-DE"/>
              </w:rPr>
              <w:t xml:space="preserve"> (</w:t>
            </w:r>
            <w:r w:rsidR="008366EB">
              <w:rPr>
                <w:caps/>
                <w:sz w:val="18"/>
                <w:lang w:val="de-DE"/>
              </w:rPr>
              <w:t>NACHFOLGEND</w:t>
            </w:r>
            <w:r w:rsidRPr="00F47737">
              <w:rPr>
                <w:sz w:val="18"/>
                <w:lang w:val="de-DE"/>
              </w:rPr>
              <w:t xml:space="preserve"> </w:t>
            </w:r>
            <w:r w:rsidR="00E607A9" w:rsidRPr="00F47737">
              <w:rPr>
                <w:sz w:val="18"/>
                <w:lang w:val="de-DE"/>
              </w:rPr>
              <w:t>„</w:t>
            </w:r>
            <w:r w:rsidRPr="00F47737">
              <w:rPr>
                <w:caps/>
                <w:sz w:val="18"/>
                <w:lang w:val="de-DE"/>
              </w:rPr>
              <w:t>pu")</w:t>
            </w:r>
            <w:r w:rsidR="00634F90" w:rsidRPr="00F47737">
              <w:rPr>
                <w:caps/>
                <w:sz w:val="18"/>
                <w:lang w:val="de-DE"/>
              </w:rPr>
              <w:t xml:space="preserve"> </w:t>
            </w:r>
          </w:p>
          <w:p w14:paraId="175D74C5" w14:textId="74653A1D" w:rsidR="00634F90" w:rsidRPr="00F47737" w:rsidRDefault="004B2EE4" w:rsidP="00BE2919">
            <w:pPr>
              <w:spacing w:line="480" w:lineRule="auto"/>
              <w:ind w:left="492" w:right="141" w:hanging="66"/>
              <w:jc w:val="both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>Datum des Beginns der temporären Arbeit</w:t>
            </w:r>
            <w:r w:rsidR="008B499D" w:rsidRPr="00F47737">
              <w:rPr>
                <w:sz w:val="18"/>
                <w:lang w:val="de-DE"/>
              </w:rPr>
              <w:t>sunfähigkeit aus dem Grund der Quarantänemaßnahme und bestätigten Erkrankung</w:t>
            </w:r>
            <w:r w:rsidR="0003595B" w:rsidRPr="00F47737">
              <w:rPr>
                <w:sz w:val="18"/>
                <w:lang w:val="de-DE"/>
              </w:rPr>
              <w:t xml:space="preserve"> </w:t>
            </w:r>
            <w:r w:rsidR="00634F90" w:rsidRPr="00F47737">
              <w:rPr>
                <w:sz w:val="18"/>
                <w:lang w:val="de-DE"/>
              </w:rPr>
              <w:t xml:space="preserve">COVID-19 </w:t>
            </w:r>
            <w:r w:rsidR="008B499D" w:rsidRPr="00F47737">
              <w:rPr>
                <w:sz w:val="18"/>
                <w:lang w:val="de-DE"/>
              </w:rPr>
              <w:t>des Arbeitnehmers</w:t>
            </w:r>
            <w:r w:rsidR="00253DD9" w:rsidRPr="00F47737">
              <w:rPr>
                <w:sz w:val="18"/>
                <w:lang w:val="de-DE"/>
              </w:rPr>
              <w:t xml:space="preserve"> </w:t>
            </w:r>
            <w:r w:rsidR="009532B0" w:rsidRPr="00F47737">
              <w:rPr>
                <w:sz w:val="18"/>
                <w:lang w:val="de-DE"/>
              </w:rPr>
              <w:t>/</w:t>
            </w:r>
            <w:r w:rsidR="00253DD9" w:rsidRPr="00F47737">
              <w:rPr>
                <w:sz w:val="18"/>
                <w:lang w:val="de-DE"/>
              </w:rPr>
              <w:t xml:space="preserve"> </w:t>
            </w:r>
            <w:r w:rsidR="008B499D" w:rsidRPr="00F47737">
              <w:rPr>
                <w:sz w:val="18"/>
                <w:lang w:val="de-DE"/>
              </w:rPr>
              <w:t>Person</w:t>
            </w:r>
            <w:r w:rsidR="009532B0" w:rsidRPr="00F47737">
              <w:rPr>
                <w:sz w:val="18"/>
                <w:lang w:val="de-DE"/>
              </w:rPr>
              <w:t xml:space="preserve"> </w:t>
            </w:r>
            <w:r w:rsidR="008B499D" w:rsidRPr="00F47737">
              <w:rPr>
                <w:sz w:val="18"/>
                <w:lang w:val="de-DE"/>
              </w:rPr>
              <w:t>laut</w:t>
            </w:r>
            <w:r w:rsidR="009532B0" w:rsidRPr="00F47737">
              <w:rPr>
                <w:sz w:val="18"/>
                <w:lang w:val="de-DE"/>
              </w:rPr>
              <w:t xml:space="preserve"> § 17 </w:t>
            </w:r>
            <w:r w:rsidR="008B499D" w:rsidRPr="00F47737">
              <w:rPr>
                <w:sz w:val="18"/>
                <w:lang w:val="de-DE"/>
              </w:rPr>
              <w:t>Abs</w:t>
            </w:r>
            <w:r w:rsidR="009532B0" w:rsidRPr="00F47737">
              <w:rPr>
                <w:sz w:val="18"/>
                <w:lang w:val="de-DE"/>
              </w:rPr>
              <w:t xml:space="preserve">. 2 </w:t>
            </w:r>
            <w:r w:rsidR="008B499D" w:rsidRPr="00F47737">
              <w:rPr>
                <w:sz w:val="18"/>
                <w:lang w:val="de-DE"/>
              </w:rPr>
              <w:t>des Gesetzes</w:t>
            </w:r>
            <w:r w:rsidR="009532B0" w:rsidRPr="00F47737">
              <w:rPr>
                <w:color w:val="000000"/>
                <w:sz w:val="18"/>
                <w:lang w:val="de-DE"/>
              </w:rPr>
              <w:t>**</w:t>
            </w:r>
            <w:r w:rsidR="009532B0" w:rsidRPr="00F47737">
              <w:rPr>
                <w:sz w:val="18"/>
                <w:lang w:val="de-DE"/>
              </w:rPr>
              <w:t xml:space="preserve"> (</w:t>
            </w:r>
            <w:r w:rsidR="008B499D" w:rsidRPr="00F47737">
              <w:rPr>
                <w:sz w:val="18"/>
                <w:lang w:val="de-DE"/>
              </w:rPr>
              <w:t>nachfolgend</w:t>
            </w:r>
            <w:r w:rsidR="009532B0" w:rsidRPr="00F47737">
              <w:rPr>
                <w:sz w:val="18"/>
                <w:lang w:val="de-DE"/>
              </w:rPr>
              <w:t xml:space="preserve"> „</w:t>
            </w:r>
            <w:r w:rsidR="008B499D" w:rsidRPr="00F47737">
              <w:rPr>
                <w:sz w:val="18"/>
                <w:lang w:val="de-DE"/>
              </w:rPr>
              <w:t>Beschädigte</w:t>
            </w:r>
            <w:r w:rsidR="009532B0" w:rsidRPr="00F47737">
              <w:rPr>
                <w:sz w:val="18"/>
                <w:lang w:val="de-DE"/>
              </w:rPr>
              <w:t>“)</w:t>
            </w:r>
            <w:r w:rsidR="00390E85" w:rsidRPr="00F47737">
              <w:rPr>
                <w:sz w:val="18"/>
                <w:lang w:val="de-DE"/>
              </w:rPr>
              <w:t>:</w:t>
            </w:r>
            <w:r w:rsidR="00BE2919" w:rsidRPr="00F47737">
              <w:rPr>
                <w:sz w:val="18"/>
                <w:lang w:val="de-DE"/>
              </w:rPr>
              <w:t xml:space="preserve"> </w:t>
            </w:r>
            <w:r w:rsidR="00AA2C75" w:rsidRPr="00F47737">
              <w:rPr>
                <w:sz w:val="18"/>
                <w:lang w:val="de-DE"/>
              </w:rPr>
              <w:t>...............................................................................................</w:t>
            </w:r>
            <w:r w:rsidR="008B499D" w:rsidRPr="00F47737">
              <w:rPr>
                <w:sz w:val="18"/>
                <w:lang w:val="de-DE"/>
              </w:rPr>
              <w:t>.......................</w:t>
            </w:r>
          </w:p>
          <w:p w14:paraId="77557A09" w14:textId="0E19E0C0" w:rsidR="00D40B45" w:rsidRPr="00F47737" w:rsidRDefault="008B499D" w:rsidP="00AE37B0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>Entstehungsort des Versicherungsfalls</w:t>
            </w:r>
            <w:r w:rsidR="00D40B45" w:rsidRPr="00F47737">
              <w:rPr>
                <w:sz w:val="18"/>
                <w:lang w:val="de-DE"/>
              </w:rPr>
              <w:t xml:space="preserve"> (</w:t>
            </w:r>
            <w:r w:rsidRPr="00F47737">
              <w:rPr>
                <w:sz w:val="18"/>
                <w:lang w:val="de-DE"/>
              </w:rPr>
              <w:t>Straße</w:t>
            </w:r>
            <w:r w:rsidR="000C3C71" w:rsidRPr="00F47737">
              <w:rPr>
                <w:sz w:val="18"/>
                <w:lang w:val="de-DE"/>
              </w:rPr>
              <w:t xml:space="preserve">, </w:t>
            </w:r>
            <w:r w:rsidRPr="00F47737">
              <w:rPr>
                <w:sz w:val="18"/>
                <w:lang w:val="de-DE"/>
              </w:rPr>
              <w:t>Gemeinde</w:t>
            </w:r>
            <w:r w:rsidR="00D40B45" w:rsidRPr="00F47737">
              <w:rPr>
                <w:sz w:val="18"/>
                <w:lang w:val="de-DE"/>
              </w:rPr>
              <w:t xml:space="preserve">, </w:t>
            </w:r>
            <w:r w:rsidR="000C3C71" w:rsidRPr="00F47737">
              <w:rPr>
                <w:sz w:val="18"/>
                <w:lang w:val="de-DE"/>
              </w:rPr>
              <w:t>P</w:t>
            </w:r>
            <w:r w:rsidRPr="00F47737">
              <w:rPr>
                <w:sz w:val="18"/>
                <w:lang w:val="de-DE"/>
              </w:rPr>
              <w:t>LZ,</w:t>
            </w:r>
            <w:r w:rsidR="00D40B45" w:rsidRPr="00F47737">
              <w:rPr>
                <w:sz w:val="18"/>
                <w:lang w:val="de-DE"/>
              </w:rPr>
              <w:t xml:space="preserve"> </w:t>
            </w:r>
            <w:r w:rsidRPr="00F47737">
              <w:rPr>
                <w:sz w:val="18"/>
                <w:lang w:val="de-DE"/>
              </w:rPr>
              <w:t>Bezirk, bzw.</w:t>
            </w:r>
            <w:r w:rsidR="00D40B45" w:rsidRPr="00F47737">
              <w:rPr>
                <w:sz w:val="18"/>
                <w:lang w:val="de-DE"/>
              </w:rPr>
              <w:t xml:space="preserve"> </w:t>
            </w:r>
            <w:r w:rsidRPr="00F47737">
              <w:rPr>
                <w:sz w:val="18"/>
                <w:lang w:val="de-DE"/>
              </w:rPr>
              <w:t>Name der Arbeitsstätte</w:t>
            </w:r>
            <w:r w:rsidR="00253DD9" w:rsidRPr="00F47737">
              <w:rPr>
                <w:sz w:val="18"/>
                <w:lang w:val="de-DE"/>
              </w:rPr>
              <w:t>:</w:t>
            </w:r>
            <w:r w:rsidRPr="00F47737">
              <w:rPr>
                <w:sz w:val="18"/>
                <w:lang w:val="de-DE"/>
              </w:rPr>
              <w:t xml:space="preserve"> </w:t>
            </w:r>
          </w:p>
          <w:p w14:paraId="2537AE9F" w14:textId="3A244349" w:rsidR="00D40B45" w:rsidRPr="00F47737" w:rsidRDefault="00D40B45" w:rsidP="004408D4">
            <w:pPr>
              <w:spacing w:line="480" w:lineRule="auto"/>
              <w:ind w:right="141" w:firstLine="426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>.......</w:t>
            </w:r>
            <w:r w:rsidR="004408D4" w:rsidRPr="00F47737">
              <w:rPr>
                <w:sz w:val="18"/>
                <w:lang w:val="de-DE"/>
              </w:rPr>
              <w:t>....</w:t>
            </w:r>
            <w:r w:rsidRPr="00F47737">
              <w:rPr>
                <w:sz w:val="18"/>
                <w:lang w:val="de-DE"/>
              </w:rPr>
              <w:t>...................................................................................................</w:t>
            </w:r>
            <w:r w:rsidR="00E045E1" w:rsidRPr="00F47737">
              <w:rPr>
                <w:sz w:val="18"/>
                <w:lang w:val="de-DE"/>
              </w:rPr>
              <w:t>...............................</w:t>
            </w:r>
            <w:r w:rsidR="008B499D" w:rsidRPr="00F47737">
              <w:rPr>
                <w:sz w:val="18"/>
                <w:lang w:val="de-DE"/>
              </w:rPr>
              <w:t>.........................</w:t>
            </w:r>
          </w:p>
          <w:p w14:paraId="6432CD45" w14:textId="4E182180" w:rsidR="00A1624B" w:rsidRPr="00F47737" w:rsidRDefault="008B499D" w:rsidP="00A1624B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  <w:lang w:val="de-DE"/>
              </w:rPr>
            </w:pPr>
            <w:r w:rsidRPr="00F47737">
              <w:rPr>
                <w:b/>
                <w:sz w:val="18"/>
                <w:lang w:val="de-DE"/>
              </w:rPr>
              <w:t>Beschädigte</w:t>
            </w:r>
            <w:r w:rsidR="00D40B45" w:rsidRPr="00F47737">
              <w:rPr>
                <w:b/>
                <w:sz w:val="18"/>
                <w:lang w:val="de-DE"/>
              </w:rPr>
              <w:t xml:space="preserve"> </w:t>
            </w:r>
            <w:r w:rsidRPr="00F47737">
              <w:rPr>
                <w:b/>
                <w:color w:val="FF0000"/>
                <w:sz w:val="18"/>
                <w:lang w:val="de-DE"/>
              </w:rPr>
              <w:t>mit bestätigter Erkrankung</w:t>
            </w:r>
            <w:r w:rsidR="009D5444" w:rsidRPr="00F47737">
              <w:rPr>
                <w:b/>
                <w:color w:val="FF0000"/>
                <w:sz w:val="18"/>
                <w:lang w:val="de-DE"/>
              </w:rPr>
              <w:t xml:space="preserve"> COVID-19</w:t>
            </w:r>
            <w:r w:rsidR="00A1624B" w:rsidRPr="00F47737">
              <w:rPr>
                <w:sz w:val="18"/>
                <w:lang w:val="de-DE"/>
              </w:rPr>
              <w:t xml:space="preserve">: </w:t>
            </w:r>
            <w:r w:rsidRPr="00F47737">
              <w:rPr>
                <w:sz w:val="18"/>
                <w:lang w:val="de-DE"/>
              </w:rPr>
              <w:t>Vorname, Name</w:t>
            </w:r>
            <w:r w:rsidR="00044FA0" w:rsidRPr="00F47737">
              <w:rPr>
                <w:sz w:val="18"/>
                <w:lang w:val="de-DE"/>
              </w:rPr>
              <w:t xml:space="preserve">, </w:t>
            </w:r>
            <w:r w:rsidRPr="00F47737">
              <w:rPr>
                <w:sz w:val="18"/>
                <w:lang w:val="de-DE"/>
              </w:rPr>
              <w:t>Titel</w:t>
            </w:r>
            <w:r w:rsidR="00A1624B" w:rsidRPr="00F47737">
              <w:rPr>
                <w:sz w:val="18"/>
                <w:lang w:val="de-DE"/>
              </w:rPr>
              <w:t>:</w:t>
            </w:r>
            <w:r w:rsidR="00D5472E" w:rsidRPr="00F47737">
              <w:rPr>
                <w:sz w:val="18"/>
                <w:lang w:val="de-DE"/>
              </w:rPr>
              <w:t xml:space="preserve"> ................................................................................</w:t>
            </w:r>
            <w:r w:rsidR="00A1624B" w:rsidRPr="00F47737">
              <w:rPr>
                <w:sz w:val="18"/>
                <w:lang w:val="de-DE"/>
              </w:rPr>
              <w:t>.........................................................................................</w:t>
            </w:r>
            <w:r w:rsidR="00253DD9" w:rsidRPr="00F47737">
              <w:rPr>
                <w:sz w:val="18"/>
                <w:lang w:val="de-DE"/>
              </w:rPr>
              <w:t>.</w:t>
            </w:r>
          </w:p>
          <w:p w14:paraId="0BF9C329" w14:textId="7FD1C8DA" w:rsidR="00A1624B" w:rsidRPr="00F47737" w:rsidRDefault="008B499D" w:rsidP="008B499D">
            <w:pPr>
              <w:spacing w:line="480" w:lineRule="auto"/>
              <w:ind w:left="360" w:right="141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>Wohnort-Anschrift</w:t>
            </w:r>
            <w:r w:rsidR="00AF3809" w:rsidRPr="00F47737">
              <w:rPr>
                <w:sz w:val="18"/>
                <w:lang w:val="de-DE"/>
              </w:rPr>
              <w:t xml:space="preserve"> – </w:t>
            </w:r>
            <w:r w:rsidRPr="00F47737">
              <w:rPr>
                <w:sz w:val="18"/>
                <w:lang w:val="de-DE"/>
              </w:rPr>
              <w:t>Straße</w:t>
            </w:r>
            <w:r w:rsidR="00AF3809" w:rsidRPr="00F47737">
              <w:rPr>
                <w:sz w:val="18"/>
                <w:lang w:val="de-DE"/>
              </w:rPr>
              <w:t>,</w:t>
            </w:r>
            <w:r w:rsidR="00A1624B" w:rsidRPr="00F47737">
              <w:rPr>
                <w:sz w:val="18"/>
                <w:lang w:val="de-DE"/>
              </w:rPr>
              <w:t xml:space="preserve"> </w:t>
            </w:r>
            <w:r w:rsidRPr="00F47737">
              <w:rPr>
                <w:sz w:val="18"/>
                <w:lang w:val="de-DE"/>
              </w:rPr>
              <w:t>Gemeinde</w:t>
            </w:r>
            <w:r w:rsidR="00AF3809" w:rsidRPr="00F47737">
              <w:rPr>
                <w:sz w:val="18"/>
                <w:lang w:val="de-DE"/>
              </w:rPr>
              <w:t>, P</w:t>
            </w:r>
            <w:r w:rsidRPr="00F47737">
              <w:rPr>
                <w:sz w:val="18"/>
                <w:lang w:val="de-DE"/>
              </w:rPr>
              <w:t>LZ</w:t>
            </w:r>
            <w:r w:rsidR="00AF3809" w:rsidRPr="00F47737">
              <w:rPr>
                <w:sz w:val="18"/>
                <w:lang w:val="de-DE"/>
              </w:rPr>
              <w:t xml:space="preserve">, </w:t>
            </w:r>
            <w:r w:rsidRPr="00F47737">
              <w:rPr>
                <w:sz w:val="18"/>
                <w:lang w:val="de-DE"/>
              </w:rPr>
              <w:t>Bezirk</w:t>
            </w:r>
            <w:r w:rsidR="00A1624B" w:rsidRPr="00F47737">
              <w:rPr>
                <w:sz w:val="18"/>
                <w:lang w:val="de-DE"/>
              </w:rPr>
              <w:t>:</w:t>
            </w:r>
            <w:r w:rsidRPr="00F47737">
              <w:rPr>
                <w:sz w:val="18"/>
                <w:lang w:val="de-DE"/>
              </w:rPr>
              <w:t xml:space="preserve"> </w:t>
            </w:r>
            <w:r w:rsidR="00A1624B" w:rsidRPr="00F47737">
              <w:rPr>
                <w:sz w:val="18"/>
                <w:lang w:val="de-DE"/>
              </w:rPr>
              <w:t>......................................................................................</w:t>
            </w:r>
          </w:p>
          <w:p w14:paraId="07C0AF60" w14:textId="77777777" w:rsidR="00D40B45" w:rsidRPr="00F47737" w:rsidRDefault="00A1624B" w:rsidP="00A1624B">
            <w:pPr>
              <w:spacing w:line="480" w:lineRule="auto"/>
              <w:ind w:left="142" w:right="141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 xml:space="preserve">   .........................................................................................................</w:t>
            </w:r>
            <w:r w:rsidR="00D40B45" w:rsidRPr="00F47737">
              <w:rPr>
                <w:sz w:val="18"/>
                <w:lang w:val="de-DE"/>
              </w:rPr>
              <w:t>...................................................................</w:t>
            </w:r>
          </w:p>
          <w:p w14:paraId="0614A130" w14:textId="174A242B" w:rsidR="00F466FA" w:rsidRPr="00F47737" w:rsidRDefault="008B499D" w:rsidP="00AE37B0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>Geburtsdatum des Beschädigten</w:t>
            </w:r>
            <w:r w:rsidR="00D40B45" w:rsidRPr="00F47737">
              <w:rPr>
                <w:sz w:val="18"/>
                <w:lang w:val="de-DE"/>
              </w:rPr>
              <w:t>: .................................................................................</w:t>
            </w:r>
            <w:r w:rsidR="00E045E1" w:rsidRPr="00F47737">
              <w:rPr>
                <w:sz w:val="18"/>
                <w:lang w:val="de-DE"/>
              </w:rPr>
              <w:t>..</w:t>
            </w:r>
            <w:r w:rsidR="00D40B45" w:rsidRPr="00F47737">
              <w:rPr>
                <w:sz w:val="18"/>
                <w:lang w:val="de-DE"/>
              </w:rPr>
              <w:t>....</w:t>
            </w:r>
            <w:r w:rsidR="00E045E1" w:rsidRPr="00F47737">
              <w:rPr>
                <w:sz w:val="18"/>
                <w:lang w:val="de-DE"/>
              </w:rPr>
              <w:t>.</w:t>
            </w:r>
            <w:r w:rsidR="00D40B45" w:rsidRPr="00F47737">
              <w:rPr>
                <w:sz w:val="18"/>
                <w:lang w:val="de-DE"/>
              </w:rPr>
              <w:t>.......</w:t>
            </w:r>
            <w:r w:rsidR="00253DD9" w:rsidRPr="00F47737">
              <w:rPr>
                <w:sz w:val="18"/>
                <w:lang w:val="de-DE"/>
              </w:rPr>
              <w:t>...................</w:t>
            </w:r>
            <w:r w:rsidRPr="00F47737">
              <w:rPr>
                <w:sz w:val="18"/>
                <w:lang w:val="de-DE"/>
              </w:rPr>
              <w:t>..</w:t>
            </w:r>
          </w:p>
          <w:p w14:paraId="60786176" w14:textId="676FB72B" w:rsidR="00F466FA" w:rsidRPr="00F47737" w:rsidRDefault="00F466FA" w:rsidP="00253DD9">
            <w:pPr>
              <w:numPr>
                <w:ilvl w:val="0"/>
                <w:numId w:val="1"/>
              </w:numPr>
              <w:tabs>
                <w:tab w:val="left" w:pos="492"/>
              </w:tabs>
              <w:spacing w:line="480" w:lineRule="auto"/>
              <w:ind w:right="141" w:hanging="218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>Identifik</w:t>
            </w:r>
            <w:r w:rsidR="008B499D" w:rsidRPr="00F47737">
              <w:rPr>
                <w:sz w:val="18"/>
                <w:lang w:val="de-DE"/>
              </w:rPr>
              <w:t>ationsnummer</w:t>
            </w:r>
            <w:r w:rsidRPr="00F47737">
              <w:rPr>
                <w:sz w:val="18"/>
                <w:lang w:val="de-DE"/>
              </w:rPr>
              <w:t xml:space="preserve"> </w:t>
            </w:r>
            <w:r w:rsidR="008B499D" w:rsidRPr="00F47737">
              <w:rPr>
                <w:sz w:val="18"/>
                <w:lang w:val="de-DE"/>
              </w:rPr>
              <w:t>der Sozialsicherstellung des Beschädigten</w:t>
            </w:r>
            <w:r w:rsidRPr="00F47737">
              <w:rPr>
                <w:sz w:val="18"/>
                <w:lang w:val="de-DE"/>
              </w:rPr>
              <w:t xml:space="preserve"> </w:t>
            </w:r>
            <w:r w:rsidR="008B499D" w:rsidRPr="00F47737">
              <w:rPr>
                <w:sz w:val="18"/>
                <w:lang w:val="de-DE"/>
              </w:rPr>
              <w:t>laut</w:t>
            </w:r>
            <w:r w:rsidRPr="00F47737">
              <w:rPr>
                <w:sz w:val="18"/>
                <w:lang w:val="de-DE"/>
              </w:rPr>
              <w:t xml:space="preserve"> § 235 </w:t>
            </w:r>
            <w:r w:rsidR="008B499D" w:rsidRPr="00F47737">
              <w:rPr>
                <w:sz w:val="18"/>
                <w:lang w:val="de-DE"/>
              </w:rPr>
              <w:t>des Gesetzes</w:t>
            </w:r>
            <w:r w:rsidR="00DA2006" w:rsidRPr="00F47737">
              <w:rPr>
                <w:sz w:val="18"/>
                <w:lang w:val="de-DE"/>
              </w:rPr>
              <w:t>:</w:t>
            </w:r>
            <w:r w:rsidR="00044FA0" w:rsidRPr="00F47737">
              <w:rPr>
                <w:sz w:val="18"/>
                <w:lang w:val="de-DE"/>
              </w:rPr>
              <w:t xml:space="preserve"> </w:t>
            </w:r>
            <w:r w:rsidR="00253DD9" w:rsidRPr="00F47737">
              <w:rPr>
                <w:sz w:val="18"/>
                <w:lang w:val="de-DE"/>
              </w:rPr>
              <w:t>.....</w:t>
            </w:r>
            <w:r w:rsidR="00DA2006" w:rsidRPr="00F47737">
              <w:rPr>
                <w:sz w:val="18"/>
                <w:lang w:val="de-DE"/>
              </w:rPr>
              <w:t>........</w:t>
            </w:r>
            <w:r w:rsidRPr="00F47737">
              <w:rPr>
                <w:sz w:val="18"/>
                <w:lang w:val="de-DE"/>
              </w:rPr>
              <w:t>.........</w:t>
            </w:r>
          </w:p>
          <w:p w14:paraId="053FE076" w14:textId="367B05CF" w:rsidR="00253DD9" w:rsidRPr="00F47737" w:rsidRDefault="00390E85" w:rsidP="00390E85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pacing w:line="480" w:lineRule="auto"/>
              <w:ind w:right="141" w:hanging="218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>Telef</w:t>
            </w:r>
            <w:r w:rsidR="008B499D" w:rsidRPr="00F47737">
              <w:rPr>
                <w:sz w:val="18"/>
                <w:lang w:val="de-DE"/>
              </w:rPr>
              <w:t>on Nummer</w:t>
            </w:r>
            <w:r w:rsidR="001C4E37" w:rsidRPr="00F47737">
              <w:rPr>
                <w:sz w:val="18"/>
                <w:lang w:val="de-DE"/>
              </w:rPr>
              <w:t>/</w:t>
            </w:r>
            <w:r w:rsidR="008B499D" w:rsidRPr="00F47737">
              <w:rPr>
                <w:sz w:val="18"/>
                <w:lang w:val="de-DE"/>
              </w:rPr>
              <w:t>E</w:t>
            </w:r>
            <w:r w:rsidR="001C4E37" w:rsidRPr="00F47737">
              <w:rPr>
                <w:sz w:val="18"/>
                <w:lang w:val="de-DE"/>
              </w:rPr>
              <w:t>-</w:t>
            </w:r>
            <w:r w:rsidR="008B499D" w:rsidRPr="00F47737">
              <w:rPr>
                <w:sz w:val="18"/>
                <w:lang w:val="de-DE"/>
              </w:rPr>
              <w:t>M</w:t>
            </w:r>
            <w:r w:rsidR="001C4E37" w:rsidRPr="00F47737">
              <w:rPr>
                <w:sz w:val="18"/>
                <w:lang w:val="de-DE"/>
              </w:rPr>
              <w:t>ail</w:t>
            </w:r>
            <w:r w:rsidRPr="00F47737">
              <w:rPr>
                <w:sz w:val="18"/>
                <w:lang w:val="de-DE"/>
              </w:rPr>
              <w:t xml:space="preserve"> </w:t>
            </w:r>
            <w:r w:rsidR="008B499D" w:rsidRPr="00F47737">
              <w:rPr>
                <w:sz w:val="18"/>
                <w:lang w:val="de-DE"/>
              </w:rPr>
              <w:t>des Beschädigten</w:t>
            </w:r>
            <w:r w:rsidRPr="00F47737">
              <w:rPr>
                <w:sz w:val="18"/>
                <w:lang w:val="de-DE"/>
              </w:rPr>
              <w:t xml:space="preserve">: </w:t>
            </w:r>
            <w:r w:rsidR="00253DD9" w:rsidRPr="00F47737">
              <w:rPr>
                <w:sz w:val="18"/>
                <w:lang w:val="de-DE"/>
              </w:rPr>
              <w:sym w:font="Wingdings" w:char="F028"/>
            </w:r>
            <w:r w:rsidRPr="00F47737">
              <w:rPr>
                <w:sz w:val="18"/>
                <w:lang w:val="de-DE"/>
              </w:rPr>
              <w:t>............</w:t>
            </w:r>
            <w:r w:rsidR="001C4E37" w:rsidRPr="00F47737">
              <w:rPr>
                <w:sz w:val="18"/>
                <w:lang w:val="de-DE"/>
              </w:rPr>
              <w:t>....</w:t>
            </w:r>
            <w:r w:rsidRPr="00F47737">
              <w:rPr>
                <w:sz w:val="18"/>
                <w:lang w:val="de-DE"/>
              </w:rPr>
              <w:t>.........................................</w:t>
            </w:r>
            <w:r w:rsidR="00253DD9" w:rsidRPr="00F47737">
              <w:rPr>
                <w:sz w:val="18"/>
                <w:lang w:val="de-DE"/>
              </w:rPr>
              <w:t>....................................</w:t>
            </w:r>
            <w:r w:rsidR="008B499D" w:rsidRPr="00F47737">
              <w:rPr>
                <w:sz w:val="18"/>
                <w:lang w:val="de-DE"/>
              </w:rPr>
              <w:t>.</w:t>
            </w:r>
            <w:r w:rsidR="00253DD9" w:rsidRPr="00F47737">
              <w:rPr>
                <w:sz w:val="18"/>
                <w:lang w:val="de-DE"/>
              </w:rPr>
              <w:t xml:space="preserve">                </w:t>
            </w:r>
          </w:p>
          <w:p w14:paraId="7E92B441" w14:textId="478607A7" w:rsidR="00390E85" w:rsidRPr="00F47737" w:rsidRDefault="00253DD9" w:rsidP="00253DD9">
            <w:pPr>
              <w:spacing w:line="480" w:lineRule="auto"/>
              <w:ind w:left="360" w:right="141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 xml:space="preserve">                                                              </w:t>
            </w:r>
            <w:r w:rsidR="008B499D" w:rsidRPr="00F47737">
              <w:rPr>
                <w:sz w:val="18"/>
                <w:lang w:val="de-DE"/>
              </w:rPr>
              <w:t xml:space="preserve">          </w:t>
            </w:r>
            <w:r w:rsidRPr="00F47737">
              <w:rPr>
                <w:sz w:val="18"/>
                <w:lang w:val="de-DE"/>
              </w:rPr>
              <w:sym w:font="Wingdings" w:char="F02A"/>
            </w:r>
            <w:r w:rsidR="00390E85" w:rsidRPr="00F47737">
              <w:rPr>
                <w:sz w:val="18"/>
                <w:lang w:val="de-DE"/>
              </w:rPr>
              <w:t>..................................................</w:t>
            </w:r>
            <w:r w:rsidRPr="00F47737">
              <w:rPr>
                <w:sz w:val="18"/>
                <w:lang w:val="de-DE"/>
              </w:rPr>
              <w:t>...........................................</w:t>
            </w:r>
          </w:p>
          <w:p w14:paraId="5D1A13F4" w14:textId="2D4FAF77" w:rsidR="00BD6B05" w:rsidRPr="00F47737" w:rsidRDefault="008B499D" w:rsidP="00A74E63">
            <w:pPr>
              <w:numPr>
                <w:ilvl w:val="0"/>
                <w:numId w:val="1"/>
              </w:numPr>
              <w:tabs>
                <w:tab w:val="left" w:pos="426"/>
              </w:tabs>
              <w:spacing w:line="480" w:lineRule="auto"/>
              <w:ind w:right="141" w:hanging="218"/>
              <w:rPr>
                <w:sz w:val="18"/>
                <w:lang w:val="de-DE"/>
              </w:rPr>
            </w:pPr>
            <w:r w:rsidRPr="00F47737">
              <w:rPr>
                <w:sz w:val="18"/>
                <w:lang w:val="de-DE"/>
              </w:rPr>
              <w:t>Arbeitsposition des Beschädigten in der Zeit des Versicherungsfalls</w:t>
            </w:r>
            <w:r w:rsidR="00DA2006" w:rsidRPr="00F47737">
              <w:rPr>
                <w:sz w:val="18"/>
                <w:lang w:val="de-DE"/>
              </w:rPr>
              <w:t xml:space="preserve">: </w:t>
            </w:r>
            <w:r w:rsidR="00D40B45" w:rsidRPr="00F47737">
              <w:rPr>
                <w:sz w:val="18"/>
                <w:lang w:val="de-DE"/>
              </w:rPr>
              <w:t xml:space="preserve"> </w:t>
            </w:r>
            <w:r w:rsidR="00044FA0" w:rsidRPr="00F47737">
              <w:rPr>
                <w:sz w:val="18"/>
                <w:lang w:val="de-DE"/>
              </w:rPr>
              <w:t xml:space="preserve"> </w:t>
            </w:r>
            <w:r w:rsidR="00DA2006" w:rsidRPr="00F47737">
              <w:rPr>
                <w:sz w:val="18"/>
                <w:lang w:val="de-DE"/>
              </w:rPr>
              <w:t>.......................</w:t>
            </w:r>
            <w:r w:rsidR="00044FA0" w:rsidRPr="00F47737">
              <w:rPr>
                <w:sz w:val="18"/>
                <w:lang w:val="de-DE"/>
              </w:rPr>
              <w:t>.</w:t>
            </w:r>
            <w:r w:rsidR="00D40B45" w:rsidRPr="00F47737">
              <w:rPr>
                <w:sz w:val="18"/>
                <w:lang w:val="de-DE"/>
              </w:rPr>
              <w:t>.................................</w:t>
            </w:r>
          </w:p>
          <w:p w14:paraId="4C7C58AC" w14:textId="3E641B65" w:rsidR="00BD6B05" w:rsidRPr="00F47737" w:rsidRDefault="008B499D" w:rsidP="00A74E6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left="357" w:right="142" w:hanging="215"/>
              <w:jc w:val="both"/>
              <w:rPr>
                <w:sz w:val="18"/>
                <w:szCs w:val="18"/>
                <w:lang w:val="de-DE"/>
              </w:rPr>
            </w:pPr>
            <w:r w:rsidRPr="00F47737">
              <w:rPr>
                <w:sz w:val="18"/>
                <w:szCs w:val="18"/>
                <w:lang w:val="de-DE"/>
              </w:rPr>
              <w:t>BESCHREIBUNG DES VORKOMMENS DES VERSICHERUNGSFALLS</w:t>
            </w:r>
            <w:r w:rsidR="003E5CB0" w:rsidRPr="00F47737">
              <w:rPr>
                <w:sz w:val="18"/>
                <w:szCs w:val="18"/>
                <w:lang w:val="de-DE"/>
              </w:rPr>
              <w:t xml:space="preserve"> (</w:t>
            </w:r>
            <w:r w:rsidRPr="00F47737">
              <w:rPr>
                <w:sz w:val="18"/>
                <w:szCs w:val="18"/>
                <w:lang w:val="de-DE"/>
              </w:rPr>
              <w:t>führen Sie Faktoren der Arbeitsumgebung</w:t>
            </w:r>
            <w:r w:rsidR="00EA6698">
              <w:rPr>
                <w:sz w:val="18"/>
                <w:szCs w:val="18"/>
                <w:lang w:val="de-DE"/>
              </w:rPr>
              <w:t xml:space="preserve"> an</w:t>
            </w:r>
            <w:r w:rsidRPr="00F47737">
              <w:rPr>
                <w:sz w:val="18"/>
                <w:szCs w:val="18"/>
                <w:lang w:val="de-DE"/>
              </w:rPr>
              <w:t xml:space="preserve">, </w:t>
            </w:r>
            <w:r w:rsidRPr="00F47737">
              <w:rPr>
                <w:b/>
                <w:sz w:val="18"/>
                <w:szCs w:val="18"/>
                <w:u w:val="single"/>
                <w:lang w:val="de-DE"/>
              </w:rPr>
              <w:t>die den Kontakt mit der Erkrankung</w:t>
            </w:r>
            <w:r w:rsidR="009D5444" w:rsidRPr="00F47737">
              <w:rPr>
                <w:b/>
                <w:sz w:val="18"/>
                <w:szCs w:val="18"/>
                <w:u w:val="single"/>
                <w:lang w:val="de-DE"/>
              </w:rPr>
              <w:t xml:space="preserve"> COVID-19</w:t>
            </w:r>
            <w:r w:rsidR="005570CD" w:rsidRPr="00F47737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r w:rsidR="00F47737" w:rsidRPr="00F47737">
              <w:rPr>
                <w:sz w:val="18"/>
                <w:szCs w:val="18"/>
                <w:lang w:val="de-DE"/>
              </w:rPr>
              <w:t>oder mit dem Infektionsmaterial</w:t>
            </w:r>
            <w:r w:rsidR="005570CD" w:rsidRPr="00F47737">
              <w:rPr>
                <w:sz w:val="18"/>
                <w:szCs w:val="18"/>
                <w:lang w:val="de-DE"/>
              </w:rPr>
              <w:t xml:space="preserve"> </w:t>
            </w:r>
            <w:r w:rsidR="005570CD" w:rsidRPr="00F47737">
              <w:rPr>
                <w:b/>
                <w:bCs/>
                <w:sz w:val="18"/>
                <w:szCs w:val="18"/>
                <w:u w:val="single"/>
                <w:lang w:val="de-DE"/>
              </w:rPr>
              <w:t>a</w:t>
            </w:r>
            <w:r w:rsidR="00F47737" w:rsidRPr="00F47737">
              <w:rPr>
                <w:b/>
                <w:bCs/>
                <w:sz w:val="18"/>
                <w:szCs w:val="18"/>
                <w:u w:val="single"/>
                <w:lang w:val="de-DE"/>
              </w:rPr>
              <w:t>ls</w:t>
            </w:r>
            <w:r w:rsidR="005570CD" w:rsidRPr="00F47737">
              <w:rPr>
                <w:b/>
                <w:bCs/>
                <w:sz w:val="18"/>
                <w:szCs w:val="18"/>
                <w:u w:val="single"/>
                <w:lang w:val="de-DE"/>
              </w:rPr>
              <w:t xml:space="preserve"> </w:t>
            </w:r>
            <w:r w:rsidR="00F47737" w:rsidRPr="00F47737">
              <w:rPr>
                <w:b/>
                <w:bCs/>
                <w:sz w:val="18"/>
                <w:szCs w:val="18"/>
                <w:u w:val="single"/>
                <w:lang w:val="de-DE"/>
              </w:rPr>
              <w:t>Bestandteil der Leistung der Arbeitsaufgaben oder Arbeitstätigkeiten,</w:t>
            </w:r>
            <w:r w:rsidR="005570CD" w:rsidRPr="00F47737">
              <w:rPr>
                <w:b/>
                <w:bCs/>
                <w:sz w:val="18"/>
                <w:szCs w:val="18"/>
                <w:u w:val="single"/>
                <w:lang w:val="de-DE"/>
              </w:rPr>
              <w:t xml:space="preserve"> </w:t>
            </w:r>
            <w:r w:rsidR="00F47737" w:rsidRPr="00F47737">
              <w:rPr>
                <w:sz w:val="18"/>
                <w:szCs w:val="18"/>
                <w:lang w:val="de-DE"/>
              </w:rPr>
              <w:t>die das Vorkommen der Erkrankung</w:t>
            </w:r>
            <w:r w:rsidR="003E5CB0" w:rsidRPr="00F47737">
              <w:rPr>
                <w:sz w:val="18"/>
                <w:szCs w:val="18"/>
                <w:lang w:val="de-DE"/>
              </w:rPr>
              <w:t xml:space="preserve"> </w:t>
            </w:r>
            <w:r w:rsidR="00390E85" w:rsidRPr="00F47737">
              <w:rPr>
                <w:sz w:val="18"/>
                <w:szCs w:val="18"/>
                <w:lang w:val="de-DE"/>
              </w:rPr>
              <w:t>COVID-19</w:t>
            </w:r>
            <w:r w:rsidR="003E5CB0" w:rsidRPr="00F47737">
              <w:rPr>
                <w:sz w:val="18"/>
                <w:szCs w:val="18"/>
                <w:lang w:val="de-DE"/>
              </w:rPr>
              <w:t>)</w:t>
            </w:r>
            <w:r w:rsidR="00F47737" w:rsidRPr="00F47737">
              <w:rPr>
                <w:sz w:val="18"/>
                <w:szCs w:val="18"/>
                <w:lang w:val="de-DE"/>
              </w:rPr>
              <w:t xml:space="preserve"> zu Folge hatten, nachweisen</w:t>
            </w:r>
            <w:r w:rsidR="003E5CB0" w:rsidRPr="00F47737">
              <w:rPr>
                <w:sz w:val="18"/>
                <w:szCs w:val="18"/>
                <w:lang w:val="de-DE"/>
              </w:rPr>
              <w:t>:</w:t>
            </w:r>
          </w:p>
          <w:p w14:paraId="5962A0F0" w14:textId="77777777" w:rsidR="004408D4" w:rsidRPr="00F47737" w:rsidRDefault="004408D4" w:rsidP="003E5CB0">
            <w:pPr>
              <w:spacing w:line="480" w:lineRule="auto"/>
              <w:ind w:right="141"/>
              <w:rPr>
                <w:sz w:val="18"/>
                <w:szCs w:val="18"/>
                <w:lang w:val="de-DE"/>
              </w:rPr>
            </w:pPr>
          </w:p>
          <w:p w14:paraId="37C50AF4" w14:textId="77777777" w:rsidR="00253DD9" w:rsidRPr="00F47737" w:rsidRDefault="00253DD9" w:rsidP="003E5CB0">
            <w:pPr>
              <w:spacing w:line="480" w:lineRule="auto"/>
              <w:ind w:right="141"/>
              <w:rPr>
                <w:sz w:val="18"/>
                <w:szCs w:val="18"/>
                <w:lang w:val="de-DE"/>
              </w:rPr>
            </w:pPr>
          </w:p>
        </w:tc>
      </w:tr>
      <w:tr w:rsidR="00D40B45" w:rsidRPr="00F47737" w14:paraId="3B3CCEE5" w14:textId="77777777">
        <w:tc>
          <w:tcPr>
            <w:tcW w:w="9212" w:type="dxa"/>
          </w:tcPr>
          <w:p w14:paraId="07CC148B" w14:textId="77777777" w:rsidR="00D40B45" w:rsidRPr="00F47737" w:rsidRDefault="00D40B45" w:rsidP="00A74E63">
            <w:pPr>
              <w:ind w:right="142"/>
              <w:jc w:val="both"/>
              <w:rPr>
                <w:sz w:val="18"/>
                <w:lang w:val="de-DE"/>
              </w:rPr>
            </w:pPr>
          </w:p>
        </w:tc>
      </w:tr>
      <w:tr w:rsidR="00D40B45" w:rsidRPr="00F47737" w14:paraId="13A8AA1E" w14:textId="77777777" w:rsidTr="00253DD9">
        <w:trPr>
          <w:trHeight w:val="63"/>
        </w:trPr>
        <w:tc>
          <w:tcPr>
            <w:tcW w:w="9212" w:type="dxa"/>
            <w:tcBorders>
              <w:bottom w:val="single" w:sz="4" w:space="0" w:color="auto"/>
            </w:tcBorders>
          </w:tcPr>
          <w:p w14:paraId="26D9FC16" w14:textId="77777777" w:rsidR="00D40B45" w:rsidRPr="00F47737" w:rsidRDefault="00D40B45" w:rsidP="00390E85">
            <w:pPr>
              <w:spacing w:before="120" w:line="360" w:lineRule="auto"/>
              <w:ind w:right="142"/>
              <w:rPr>
                <w:sz w:val="18"/>
                <w:lang w:val="de-DE"/>
              </w:rPr>
            </w:pPr>
          </w:p>
        </w:tc>
      </w:tr>
    </w:tbl>
    <w:p w14:paraId="4892F75F" w14:textId="77777777" w:rsidR="00732C88" w:rsidRPr="00F47737" w:rsidRDefault="00732C88">
      <w:pPr>
        <w:spacing w:before="120"/>
        <w:jc w:val="both"/>
        <w:rPr>
          <w:sz w:val="18"/>
          <w:lang w:val="de-DE"/>
        </w:rPr>
      </w:pPr>
    </w:p>
    <w:p w14:paraId="4928D360" w14:textId="04998EC6" w:rsidR="009C7FE5" w:rsidRPr="00F47737" w:rsidRDefault="00F47737" w:rsidP="00253DD9">
      <w:pPr>
        <w:widowControl w:val="0"/>
        <w:jc w:val="both"/>
        <w:rPr>
          <w:sz w:val="18"/>
          <w:lang w:val="de-DE"/>
        </w:rPr>
      </w:pPr>
      <w:r w:rsidRPr="00F47737">
        <w:rPr>
          <w:sz w:val="18"/>
          <w:lang w:val="de-DE"/>
        </w:rPr>
        <w:t>Sachbearbeiter</w:t>
      </w:r>
      <w:r w:rsidR="009C7FE5" w:rsidRPr="00F47737">
        <w:rPr>
          <w:sz w:val="18"/>
          <w:lang w:val="de-DE"/>
        </w:rPr>
        <w:t xml:space="preserve"> (</w:t>
      </w:r>
      <w:r w:rsidRPr="00F47737">
        <w:rPr>
          <w:sz w:val="18"/>
          <w:lang w:val="de-DE"/>
        </w:rPr>
        <w:t>Vorname, Name</w:t>
      </w:r>
      <w:r w:rsidR="009C7FE5" w:rsidRPr="00F47737">
        <w:rPr>
          <w:sz w:val="18"/>
          <w:lang w:val="de-DE"/>
        </w:rPr>
        <w:t xml:space="preserve">, </w:t>
      </w:r>
      <w:r w:rsidRPr="00F47737">
        <w:rPr>
          <w:sz w:val="18"/>
          <w:lang w:val="de-DE"/>
        </w:rPr>
        <w:t>Titel</w:t>
      </w:r>
      <w:r w:rsidR="009C7FE5" w:rsidRPr="00F47737">
        <w:rPr>
          <w:sz w:val="18"/>
          <w:lang w:val="de-DE"/>
        </w:rPr>
        <w:t>): ...................................................................................................................</w:t>
      </w:r>
      <w:r w:rsidRPr="00F47737">
        <w:rPr>
          <w:sz w:val="18"/>
          <w:lang w:val="de-DE"/>
        </w:rPr>
        <w:t>..</w:t>
      </w:r>
    </w:p>
    <w:p w14:paraId="3E41D7E0" w14:textId="77777777" w:rsidR="002B602D" w:rsidRPr="00F47737" w:rsidRDefault="00D40B45" w:rsidP="00253DD9">
      <w:pPr>
        <w:widowControl w:val="0"/>
        <w:jc w:val="both"/>
        <w:rPr>
          <w:sz w:val="18"/>
          <w:lang w:val="de-DE"/>
        </w:rPr>
      </w:pPr>
      <w:r w:rsidRPr="00F47737">
        <w:rPr>
          <w:sz w:val="18"/>
          <w:lang w:val="de-DE"/>
        </w:rPr>
        <w:t xml:space="preserve">                                                             </w:t>
      </w:r>
    </w:p>
    <w:p w14:paraId="7F038995" w14:textId="20982C0D" w:rsidR="009C7FE5" w:rsidRPr="00F47737" w:rsidRDefault="00D40B45" w:rsidP="00253DD9">
      <w:pPr>
        <w:widowControl w:val="0"/>
        <w:jc w:val="both"/>
        <w:rPr>
          <w:sz w:val="18"/>
          <w:lang w:val="de-DE"/>
        </w:rPr>
      </w:pPr>
      <w:r w:rsidRPr="00F47737">
        <w:rPr>
          <w:sz w:val="18"/>
          <w:lang w:val="de-DE"/>
        </w:rPr>
        <w:t>Telef</w:t>
      </w:r>
      <w:r w:rsidR="00EA6698">
        <w:rPr>
          <w:sz w:val="18"/>
          <w:lang w:val="de-DE"/>
        </w:rPr>
        <w:t>o</w:t>
      </w:r>
      <w:r w:rsidRPr="00F47737">
        <w:rPr>
          <w:sz w:val="18"/>
          <w:lang w:val="de-DE"/>
        </w:rPr>
        <w:t xml:space="preserve">n </w:t>
      </w:r>
      <w:r w:rsidR="00F47737" w:rsidRPr="00F47737">
        <w:rPr>
          <w:sz w:val="18"/>
          <w:lang w:val="de-DE"/>
        </w:rPr>
        <w:t>und</w:t>
      </w:r>
      <w:r w:rsidR="00FD459C" w:rsidRPr="00F47737">
        <w:rPr>
          <w:sz w:val="18"/>
          <w:lang w:val="de-DE"/>
        </w:rPr>
        <w:t> </w:t>
      </w:r>
      <w:r w:rsidR="00F47737" w:rsidRPr="00F47737">
        <w:rPr>
          <w:sz w:val="18"/>
          <w:lang w:val="de-DE"/>
        </w:rPr>
        <w:t>E</w:t>
      </w:r>
      <w:r w:rsidR="00FD459C" w:rsidRPr="00F47737">
        <w:rPr>
          <w:sz w:val="18"/>
          <w:lang w:val="de-DE"/>
        </w:rPr>
        <w:t>-</w:t>
      </w:r>
      <w:r w:rsidR="00EA6698">
        <w:rPr>
          <w:sz w:val="18"/>
          <w:lang w:val="de-DE"/>
        </w:rPr>
        <w:t>M</w:t>
      </w:r>
      <w:r w:rsidR="00FD459C" w:rsidRPr="00F47737">
        <w:rPr>
          <w:sz w:val="18"/>
          <w:lang w:val="de-DE"/>
        </w:rPr>
        <w:t xml:space="preserve">ail </w:t>
      </w:r>
      <w:r w:rsidR="00F47737" w:rsidRPr="00F47737">
        <w:rPr>
          <w:sz w:val="18"/>
          <w:lang w:val="de-DE"/>
        </w:rPr>
        <w:t>des zuständigen Arbeitgebers</w:t>
      </w:r>
      <w:r w:rsidRPr="00F47737">
        <w:rPr>
          <w:sz w:val="18"/>
          <w:lang w:val="de-DE"/>
        </w:rPr>
        <w:t>:</w:t>
      </w:r>
      <w:r w:rsidR="004F2B1B" w:rsidRPr="00F47737">
        <w:rPr>
          <w:sz w:val="18"/>
          <w:lang w:val="de-DE"/>
        </w:rPr>
        <w:t xml:space="preserve"> </w:t>
      </w:r>
    </w:p>
    <w:p w14:paraId="45C217D5" w14:textId="77777777" w:rsidR="009C7FE5" w:rsidRPr="00F47737" w:rsidRDefault="009C7FE5" w:rsidP="0031441E">
      <w:pPr>
        <w:jc w:val="both"/>
        <w:rPr>
          <w:sz w:val="18"/>
          <w:lang w:val="de-DE"/>
        </w:rPr>
      </w:pPr>
    </w:p>
    <w:p w14:paraId="42192636" w14:textId="77777777" w:rsidR="009C7FE5" w:rsidRPr="00F47737" w:rsidRDefault="009C7FE5" w:rsidP="0031441E">
      <w:pPr>
        <w:jc w:val="both"/>
        <w:rPr>
          <w:sz w:val="18"/>
          <w:lang w:val="de-DE"/>
        </w:rPr>
      </w:pPr>
      <w:r w:rsidRPr="00F47737">
        <w:rPr>
          <w:sz w:val="18"/>
          <w:lang w:val="de-DE"/>
        </w:rPr>
        <w:sym w:font="Wingdings" w:char="F028"/>
      </w:r>
      <w:r w:rsidRPr="00F47737">
        <w:rPr>
          <w:sz w:val="18"/>
          <w:lang w:val="de-DE"/>
        </w:rPr>
        <w:t>...................................................................................................</w:t>
      </w:r>
    </w:p>
    <w:p w14:paraId="59DBCBAB" w14:textId="77777777" w:rsidR="009C7FE5" w:rsidRPr="00F47737" w:rsidRDefault="009C7FE5" w:rsidP="0031441E">
      <w:pPr>
        <w:jc w:val="both"/>
        <w:rPr>
          <w:sz w:val="18"/>
          <w:lang w:val="de-DE"/>
        </w:rPr>
      </w:pPr>
    </w:p>
    <w:p w14:paraId="60214818" w14:textId="77777777" w:rsidR="002B602D" w:rsidRPr="00F47737" w:rsidRDefault="009C7FE5" w:rsidP="0031441E">
      <w:pPr>
        <w:jc w:val="both"/>
        <w:rPr>
          <w:sz w:val="18"/>
          <w:lang w:val="de-DE"/>
        </w:rPr>
      </w:pPr>
      <w:r w:rsidRPr="00F47737">
        <w:rPr>
          <w:sz w:val="18"/>
          <w:lang w:val="de-DE"/>
        </w:rPr>
        <w:sym w:font="Wingdings" w:char="F02A"/>
      </w:r>
      <w:r w:rsidRPr="00F47737">
        <w:rPr>
          <w:sz w:val="18"/>
          <w:lang w:val="de-DE"/>
        </w:rPr>
        <w:t>...................................................................................................</w:t>
      </w:r>
      <w:r w:rsidR="002B602D" w:rsidRPr="00F47737">
        <w:rPr>
          <w:sz w:val="18"/>
          <w:lang w:val="de-DE"/>
        </w:rPr>
        <w:tab/>
      </w:r>
      <w:r w:rsidR="002B602D" w:rsidRPr="00F47737">
        <w:rPr>
          <w:sz w:val="18"/>
          <w:lang w:val="de-DE"/>
        </w:rPr>
        <w:tab/>
      </w:r>
      <w:r w:rsidR="002B602D" w:rsidRPr="00F47737">
        <w:rPr>
          <w:sz w:val="18"/>
          <w:lang w:val="de-DE"/>
        </w:rPr>
        <w:tab/>
      </w:r>
      <w:r w:rsidR="002B602D" w:rsidRPr="00F47737">
        <w:rPr>
          <w:sz w:val="18"/>
          <w:lang w:val="de-DE"/>
        </w:rPr>
        <w:tab/>
      </w:r>
      <w:r w:rsidR="002B602D" w:rsidRPr="00F47737">
        <w:rPr>
          <w:sz w:val="18"/>
          <w:lang w:val="de-DE"/>
        </w:rPr>
        <w:tab/>
        <w:t xml:space="preserve">         </w:t>
      </w:r>
    </w:p>
    <w:p w14:paraId="77D7ACEA" w14:textId="0AB5B544" w:rsidR="009C7FE5" w:rsidRPr="00F47737" w:rsidRDefault="00F47737" w:rsidP="00893CF3">
      <w:pPr>
        <w:tabs>
          <w:tab w:val="right" w:pos="8947"/>
        </w:tabs>
        <w:spacing w:before="240"/>
        <w:jc w:val="both"/>
        <w:rPr>
          <w:sz w:val="18"/>
          <w:lang w:val="de-DE"/>
        </w:rPr>
      </w:pPr>
      <w:r w:rsidRPr="00F47737">
        <w:rPr>
          <w:sz w:val="18"/>
          <w:lang w:val="de-DE"/>
        </w:rPr>
        <w:lastRenderedPageBreak/>
        <w:t>Niederunterschriebene Versicherungsnehmer</w:t>
      </w:r>
      <w:r w:rsidR="00D40B45" w:rsidRPr="00F47737">
        <w:rPr>
          <w:sz w:val="18"/>
          <w:lang w:val="de-DE"/>
        </w:rPr>
        <w:t xml:space="preserve"> (</w:t>
      </w:r>
      <w:r w:rsidRPr="00F47737">
        <w:rPr>
          <w:sz w:val="18"/>
          <w:lang w:val="de-DE"/>
        </w:rPr>
        <w:t>verantwortlicher Arbeitgeber</w:t>
      </w:r>
      <w:r w:rsidR="00D40B45" w:rsidRPr="00F47737">
        <w:rPr>
          <w:sz w:val="18"/>
          <w:lang w:val="de-DE"/>
        </w:rPr>
        <w:t xml:space="preserve">) </w:t>
      </w:r>
      <w:r w:rsidRPr="00F47737">
        <w:rPr>
          <w:sz w:val="18"/>
          <w:lang w:val="de-DE"/>
        </w:rPr>
        <w:t>erklärt</w:t>
      </w:r>
      <w:r w:rsidR="00D40B45" w:rsidRPr="00F47737">
        <w:rPr>
          <w:sz w:val="18"/>
          <w:lang w:val="de-DE"/>
        </w:rPr>
        <w:t xml:space="preserve">, </w:t>
      </w:r>
      <w:r w:rsidRPr="00F47737">
        <w:rPr>
          <w:sz w:val="18"/>
          <w:lang w:val="de-DE"/>
        </w:rPr>
        <w:t>dass</w:t>
      </w:r>
      <w:r w:rsidR="009C7FE5" w:rsidRPr="00F47737">
        <w:rPr>
          <w:sz w:val="18"/>
          <w:lang w:val="de-DE"/>
        </w:rPr>
        <w:t>:</w:t>
      </w:r>
      <w:r w:rsidR="00893CF3" w:rsidRPr="00F47737">
        <w:rPr>
          <w:sz w:val="18"/>
          <w:lang w:val="de-DE"/>
        </w:rPr>
        <w:tab/>
      </w:r>
    </w:p>
    <w:p w14:paraId="281171F0" w14:textId="1550816E" w:rsidR="009C7FE5" w:rsidRPr="00F47737" w:rsidRDefault="009C7FE5" w:rsidP="0031441E">
      <w:pPr>
        <w:spacing w:before="240"/>
        <w:jc w:val="both"/>
        <w:rPr>
          <w:sz w:val="18"/>
          <w:lang w:val="de-DE"/>
        </w:rPr>
      </w:pPr>
      <w:r w:rsidRPr="00F47737">
        <w:rPr>
          <w:sz w:val="18"/>
          <w:lang w:val="de-DE"/>
        </w:rPr>
        <w:t>a)</w:t>
      </w:r>
      <w:r w:rsidR="00D40B45" w:rsidRPr="00F47737">
        <w:rPr>
          <w:sz w:val="18"/>
          <w:lang w:val="de-DE"/>
        </w:rPr>
        <w:t xml:space="preserve"> </w:t>
      </w:r>
      <w:r w:rsidR="00F47737" w:rsidRPr="00F47737">
        <w:rPr>
          <w:sz w:val="18"/>
          <w:lang w:val="de-DE"/>
        </w:rPr>
        <w:t>sämtliche genannte Tatsachen wahrh</w:t>
      </w:r>
      <w:r w:rsidR="00EA6698">
        <w:rPr>
          <w:sz w:val="18"/>
          <w:lang w:val="de-DE"/>
        </w:rPr>
        <w:t>eitsgetreu</w:t>
      </w:r>
      <w:r w:rsidR="00F47737" w:rsidRPr="00F47737">
        <w:rPr>
          <w:sz w:val="18"/>
          <w:lang w:val="de-DE"/>
        </w:rPr>
        <w:t xml:space="preserve"> sind</w:t>
      </w:r>
      <w:r w:rsidR="00E553B2" w:rsidRPr="00F47737">
        <w:rPr>
          <w:sz w:val="18"/>
          <w:lang w:val="de-DE"/>
        </w:rPr>
        <w:t xml:space="preserve">, </w:t>
      </w:r>
      <w:r w:rsidR="00F47737" w:rsidRPr="00F47737">
        <w:rPr>
          <w:sz w:val="18"/>
          <w:lang w:val="de-DE"/>
        </w:rPr>
        <w:t>er hat nicht</w:t>
      </w:r>
      <w:r w:rsidR="00EA6698">
        <w:rPr>
          <w:sz w:val="18"/>
          <w:lang w:val="de-DE"/>
        </w:rPr>
        <w:t>s</w:t>
      </w:r>
      <w:r w:rsidR="00F47737" w:rsidRPr="00F47737">
        <w:rPr>
          <w:sz w:val="18"/>
          <w:lang w:val="de-DE"/>
        </w:rPr>
        <w:t xml:space="preserve"> verschwiegen und er ist der Rechtsfolgen im Falle der </w:t>
      </w:r>
      <w:r w:rsidR="00EA6698">
        <w:rPr>
          <w:sz w:val="18"/>
          <w:lang w:val="de-DE"/>
        </w:rPr>
        <w:t>unwahr</w:t>
      </w:r>
      <w:r w:rsidR="00F47737" w:rsidRPr="00F47737">
        <w:rPr>
          <w:sz w:val="18"/>
          <w:lang w:val="de-DE"/>
        </w:rPr>
        <w:t xml:space="preserve"> aufgeführten Angaben</w:t>
      </w:r>
      <w:r w:rsidR="00E553B2" w:rsidRPr="00F47737">
        <w:rPr>
          <w:sz w:val="18"/>
          <w:lang w:val="de-DE"/>
        </w:rPr>
        <w:t xml:space="preserve"> (§ 237 </w:t>
      </w:r>
      <w:r w:rsidR="00F47737" w:rsidRPr="00F47737">
        <w:rPr>
          <w:sz w:val="18"/>
          <w:lang w:val="de-DE"/>
        </w:rPr>
        <w:t>Abs</w:t>
      </w:r>
      <w:r w:rsidR="00E553B2" w:rsidRPr="00F47737">
        <w:rPr>
          <w:sz w:val="18"/>
          <w:lang w:val="de-DE"/>
        </w:rPr>
        <w:t xml:space="preserve">. 1 </w:t>
      </w:r>
      <w:r w:rsidR="00F47737" w:rsidRPr="00F47737">
        <w:rPr>
          <w:sz w:val="18"/>
          <w:lang w:val="de-DE"/>
        </w:rPr>
        <w:t>des Gesetzes</w:t>
      </w:r>
      <w:r w:rsidR="00E553B2" w:rsidRPr="00F47737">
        <w:rPr>
          <w:sz w:val="18"/>
          <w:lang w:val="de-DE"/>
        </w:rPr>
        <w:t>)</w:t>
      </w:r>
      <w:r w:rsidR="00EA6698">
        <w:rPr>
          <w:sz w:val="18"/>
          <w:lang w:val="de-DE"/>
        </w:rPr>
        <w:t xml:space="preserve"> bewusst</w:t>
      </w:r>
      <w:r w:rsidR="00E82EC4" w:rsidRPr="00F47737">
        <w:rPr>
          <w:sz w:val="18"/>
          <w:lang w:val="de-DE"/>
        </w:rPr>
        <w:t>,</w:t>
      </w:r>
    </w:p>
    <w:p w14:paraId="404CD170" w14:textId="0BF85E4D" w:rsidR="009532B0" w:rsidRPr="00F47737" w:rsidRDefault="009C7FE5" w:rsidP="0031441E">
      <w:pPr>
        <w:spacing w:before="240"/>
        <w:jc w:val="both"/>
        <w:rPr>
          <w:sz w:val="18"/>
          <w:lang w:val="de-DE"/>
        </w:rPr>
      </w:pPr>
      <w:r w:rsidRPr="00F47737">
        <w:rPr>
          <w:sz w:val="18"/>
          <w:lang w:val="de-DE"/>
        </w:rPr>
        <w:t xml:space="preserve">b) </w:t>
      </w:r>
      <w:r w:rsidR="00366902">
        <w:rPr>
          <w:sz w:val="18"/>
          <w:lang w:val="de-DE"/>
        </w:rPr>
        <w:t>d</w:t>
      </w:r>
      <w:r w:rsidR="00F47737" w:rsidRPr="00F47737">
        <w:rPr>
          <w:sz w:val="18"/>
          <w:lang w:val="de-DE"/>
        </w:rPr>
        <w:t xml:space="preserve">ie </w:t>
      </w:r>
      <w:r w:rsidRPr="00F47737">
        <w:rPr>
          <w:sz w:val="18"/>
          <w:lang w:val="de-DE"/>
        </w:rPr>
        <w:t>COVID-19</w:t>
      </w:r>
      <w:r w:rsidR="00F47737" w:rsidRPr="00F47737">
        <w:rPr>
          <w:sz w:val="18"/>
          <w:lang w:val="de-DE"/>
        </w:rPr>
        <w:t xml:space="preserve"> Erkrankung</w:t>
      </w:r>
      <w:r w:rsidRPr="00F47737">
        <w:rPr>
          <w:sz w:val="18"/>
          <w:lang w:val="de-DE"/>
        </w:rPr>
        <w:t xml:space="preserve"> </w:t>
      </w:r>
      <w:r w:rsidR="00F47737" w:rsidRPr="00F47737">
        <w:rPr>
          <w:sz w:val="18"/>
          <w:lang w:val="de-DE"/>
        </w:rPr>
        <w:t>des Beschädigten i</w:t>
      </w:r>
      <w:r w:rsidR="00366902">
        <w:rPr>
          <w:sz w:val="18"/>
          <w:lang w:val="de-DE"/>
        </w:rPr>
        <w:t>n</w:t>
      </w:r>
      <w:r w:rsidR="00F47737" w:rsidRPr="00F47737">
        <w:rPr>
          <w:sz w:val="18"/>
          <w:lang w:val="de-DE"/>
        </w:rPr>
        <w:t xml:space="preserve"> Kausalzusammenhang mit der ausgeübten Beschäftigung oder bei den in § 17 Abs. 2 des Gesetzes genannten </w:t>
      </w:r>
      <w:r w:rsidR="00F47737">
        <w:rPr>
          <w:sz w:val="18"/>
          <w:lang w:val="de-DE"/>
        </w:rPr>
        <w:t>Tätigkeiten</w:t>
      </w:r>
      <w:r w:rsidR="00366902">
        <w:rPr>
          <w:sz w:val="18"/>
          <w:lang w:val="de-DE"/>
        </w:rPr>
        <w:t xml:space="preserve"> entstand</w:t>
      </w:r>
      <w:r w:rsidR="009532B0" w:rsidRPr="00F47737">
        <w:rPr>
          <w:sz w:val="18"/>
          <w:lang w:val="de-DE"/>
        </w:rPr>
        <w:t>,</w:t>
      </w:r>
    </w:p>
    <w:p w14:paraId="5E0B99F1" w14:textId="2456E842" w:rsidR="00D40B45" w:rsidRPr="00F47737" w:rsidRDefault="00C94565" w:rsidP="0031441E">
      <w:pPr>
        <w:spacing w:before="240"/>
        <w:jc w:val="both"/>
        <w:rPr>
          <w:sz w:val="18"/>
          <w:lang w:val="de-DE"/>
        </w:rPr>
      </w:pPr>
      <w:r w:rsidRPr="00F47737">
        <w:rPr>
          <w:sz w:val="18"/>
          <w:lang w:val="de-DE"/>
        </w:rPr>
        <w:t xml:space="preserve">c) </w:t>
      </w:r>
      <w:r w:rsidR="00366902">
        <w:rPr>
          <w:sz w:val="18"/>
          <w:lang w:val="de-DE"/>
        </w:rPr>
        <w:t xml:space="preserve">in Zusammenhang mit diesem Versicherungsfall beabsichtigt er nicht, Bestimmungen </w:t>
      </w:r>
      <w:r w:rsidR="009C7FE5" w:rsidRPr="00F47737">
        <w:rPr>
          <w:sz w:val="18"/>
          <w:lang w:val="de-DE"/>
        </w:rPr>
        <w:t xml:space="preserve">§196 </w:t>
      </w:r>
      <w:r w:rsidR="00366902">
        <w:rPr>
          <w:sz w:val="18"/>
          <w:lang w:val="de-DE"/>
        </w:rPr>
        <w:t>Gesetz Nr.</w:t>
      </w:r>
      <w:r w:rsidR="009C7FE5" w:rsidRPr="00F47737">
        <w:rPr>
          <w:sz w:val="18"/>
          <w:lang w:val="de-DE"/>
        </w:rPr>
        <w:t xml:space="preserve"> </w:t>
      </w:r>
      <w:r w:rsidR="00E82EC4" w:rsidRPr="00F47737">
        <w:rPr>
          <w:sz w:val="18"/>
          <w:lang w:val="de-DE"/>
        </w:rPr>
        <w:t>3</w:t>
      </w:r>
      <w:r w:rsidR="009C7FE5" w:rsidRPr="00F47737">
        <w:rPr>
          <w:sz w:val="18"/>
          <w:lang w:val="de-DE"/>
        </w:rPr>
        <w:t xml:space="preserve">11/2001 </w:t>
      </w:r>
      <w:r w:rsidR="00366902">
        <w:rPr>
          <w:sz w:val="18"/>
          <w:lang w:val="de-DE"/>
        </w:rPr>
        <w:t>der Gesetzsammlung Arbeitsgesetzbuch</w:t>
      </w:r>
      <w:r w:rsidR="009C7FE5" w:rsidRPr="00F47737">
        <w:rPr>
          <w:sz w:val="18"/>
          <w:lang w:val="de-DE"/>
        </w:rPr>
        <w:t xml:space="preserve"> (</w:t>
      </w:r>
      <w:r w:rsidR="004551AF" w:rsidRPr="004551AF">
        <w:rPr>
          <w:i/>
          <w:iCs/>
          <w:sz w:val="18"/>
          <w:lang w:val="de-DE"/>
        </w:rPr>
        <w:t>E</w:t>
      </w:r>
      <w:r w:rsidR="004551AF">
        <w:rPr>
          <w:i/>
          <w:iCs/>
          <w:sz w:val="18"/>
          <w:lang w:val="de-DE"/>
        </w:rPr>
        <w:t>n</w:t>
      </w:r>
      <w:r w:rsidR="004551AF" w:rsidRPr="004551AF">
        <w:rPr>
          <w:i/>
          <w:iCs/>
          <w:sz w:val="18"/>
          <w:lang w:val="de-DE"/>
        </w:rPr>
        <w:t>thebung der Verantwortung</w:t>
      </w:r>
      <w:r w:rsidR="009C7FE5" w:rsidRPr="00F47737">
        <w:rPr>
          <w:sz w:val="18"/>
          <w:lang w:val="de-DE"/>
        </w:rPr>
        <w:t>)</w:t>
      </w:r>
      <w:r w:rsidR="00366902">
        <w:rPr>
          <w:sz w:val="18"/>
          <w:lang w:val="de-DE"/>
        </w:rPr>
        <w:t xml:space="preserve"> geltend zu machen</w:t>
      </w:r>
      <w:r w:rsidR="00E82EC4" w:rsidRPr="00F47737">
        <w:rPr>
          <w:sz w:val="18"/>
          <w:lang w:val="de-DE"/>
        </w:rPr>
        <w:t>.</w:t>
      </w:r>
    </w:p>
    <w:p w14:paraId="7E1D8DBC" w14:textId="77777777" w:rsidR="00D40B45" w:rsidRPr="00F47737" w:rsidRDefault="00D40B45">
      <w:pPr>
        <w:jc w:val="both"/>
        <w:rPr>
          <w:sz w:val="18"/>
          <w:lang w:val="de-DE"/>
        </w:rPr>
      </w:pPr>
    </w:p>
    <w:p w14:paraId="4ED367AC" w14:textId="77777777" w:rsidR="00C94565" w:rsidRPr="00F47737" w:rsidRDefault="00C94565">
      <w:pPr>
        <w:jc w:val="both"/>
        <w:rPr>
          <w:sz w:val="18"/>
          <w:lang w:val="de-DE"/>
        </w:rPr>
      </w:pPr>
    </w:p>
    <w:p w14:paraId="1F3D0D6C" w14:textId="5E3AC89A" w:rsidR="00D40B45" w:rsidRPr="00F47737" w:rsidRDefault="004551AF">
      <w:pPr>
        <w:jc w:val="both"/>
        <w:rPr>
          <w:sz w:val="18"/>
          <w:lang w:val="de-DE"/>
        </w:rPr>
      </w:pPr>
      <w:r>
        <w:rPr>
          <w:sz w:val="18"/>
          <w:lang w:val="de-DE"/>
        </w:rPr>
        <w:t>In</w:t>
      </w:r>
      <w:r w:rsidR="00D40B45" w:rsidRPr="00F47737">
        <w:rPr>
          <w:sz w:val="18"/>
          <w:lang w:val="de-DE"/>
        </w:rPr>
        <w:t xml:space="preserve"> .......</w:t>
      </w:r>
      <w:r w:rsidR="00231F43" w:rsidRPr="00F47737">
        <w:rPr>
          <w:sz w:val="18"/>
          <w:lang w:val="de-DE"/>
        </w:rPr>
        <w:t>..............................</w:t>
      </w:r>
      <w:r w:rsidR="00D40B45" w:rsidRPr="00F47737">
        <w:rPr>
          <w:sz w:val="18"/>
          <w:lang w:val="de-DE"/>
        </w:rPr>
        <w:t>.... d</w:t>
      </w:r>
      <w:r>
        <w:rPr>
          <w:sz w:val="18"/>
          <w:lang w:val="de-DE"/>
        </w:rPr>
        <w:t>en</w:t>
      </w:r>
      <w:r w:rsidR="00D40B45" w:rsidRPr="00F47737">
        <w:rPr>
          <w:sz w:val="18"/>
          <w:lang w:val="de-DE"/>
        </w:rPr>
        <w:t xml:space="preserve"> ....................... 20</w:t>
      </w:r>
      <w:r w:rsidR="005E7D03" w:rsidRPr="00F47737">
        <w:rPr>
          <w:sz w:val="18"/>
          <w:lang w:val="de-DE"/>
        </w:rPr>
        <w:t>...</w:t>
      </w:r>
      <w:r w:rsidR="00D40B45" w:rsidRPr="00F47737">
        <w:rPr>
          <w:sz w:val="18"/>
          <w:lang w:val="de-DE"/>
        </w:rPr>
        <w:t>....</w:t>
      </w:r>
    </w:p>
    <w:p w14:paraId="0438BD35" w14:textId="77777777" w:rsidR="00D40B45" w:rsidRPr="00F47737" w:rsidRDefault="00D40B45">
      <w:pPr>
        <w:jc w:val="both"/>
        <w:rPr>
          <w:sz w:val="18"/>
          <w:lang w:val="de-DE"/>
        </w:rPr>
      </w:pPr>
    </w:p>
    <w:p w14:paraId="0FBF4CFC" w14:textId="77777777" w:rsidR="00D40B45" w:rsidRPr="00F47737" w:rsidRDefault="00DC43A9" w:rsidP="0031441E">
      <w:pPr>
        <w:spacing w:before="120"/>
        <w:jc w:val="both"/>
        <w:rPr>
          <w:sz w:val="18"/>
          <w:lang w:val="de-DE"/>
        </w:rPr>
      </w:pPr>
      <w:r w:rsidRPr="00F47737">
        <w:rPr>
          <w:sz w:val="18"/>
          <w:lang w:val="de-DE"/>
        </w:rPr>
        <w:tab/>
      </w:r>
      <w:r w:rsidRPr="00F47737">
        <w:rPr>
          <w:sz w:val="18"/>
          <w:lang w:val="de-DE"/>
        </w:rPr>
        <w:tab/>
      </w:r>
      <w:r w:rsidRPr="00F47737">
        <w:rPr>
          <w:sz w:val="18"/>
          <w:lang w:val="de-DE"/>
        </w:rPr>
        <w:tab/>
        <w:t xml:space="preserve">                                     </w:t>
      </w:r>
      <w:r w:rsidR="0031441E" w:rsidRPr="00F47737">
        <w:rPr>
          <w:sz w:val="18"/>
          <w:lang w:val="de-DE"/>
        </w:rPr>
        <w:t xml:space="preserve">  .....</w:t>
      </w:r>
      <w:r w:rsidR="004F2B1B" w:rsidRPr="00F47737">
        <w:rPr>
          <w:sz w:val="18"/>
          <w:lang w:val="de-DE"/>
        </w:rPr>
        <w:t>.</w:t>
      </w:r>
      <w:r w:rsidR="00D40B45" w:rsidRPr="00F47737">
        <w:rPr>
          <w:sz w:val="18"/>
          <w:lang w:val="de-DE"/>
        </w:rPr>
        <w:t>.................................................................................</w:t>
      </w:r>
    </w:p>
    <w:p w14:paraId="011AF93B" w14:textId="2090CCE8" w:rsidR="004551AF" w:rsidRDefault="00D40B45">
      <w:pPr>
        <w:rPr>
          <w:sz w:val="18"/>
          <w:lang w:val="de-DE"/>
        </w:rPr>
      </w:pPr>
      <w:r w:rsidRPr="00F47737">
        <w:rPr>
          <w:sz w:val="18"/>
          <w:lang w:val="de-DE"/>
        </w:rPr>
        <w:t xml:space="preserve">                                              </w:t>
      </w:r>
      <w:r w:rsidR="001D194B" w:rsidRPr="00F47737">
        <w:rPr>
          <w:sz w:val="18"/>
          <w:lang w:val="de-DE"/>
        </w:rPr>
        <w:t xml:space="preserve">   </w:t>
      </w:r>
      <w:r w:rsidRPr="00F47737">
        <w:rPr>
          <w:sz w:val="18"/>
          <w:lang w:val="de-DE"/>
        </w:rPr>
        <w:t xml:space="preserve">                     </w:t>
      </w:r>
      <w:bookmarkStart w:id="1" w:name="_Hlk66037434"/>
      <w:r w:rsidR="00EA6698">
        <w:rPr>
          <w:sz w:val="18"/>
          <w:lang w:val="de-DE"/>
        </w:rPr>
        <w:t xml:space="preserve">            </w:t>
      </w:r>
      <w:r w:rsidR="004551AF">
        <w:rPr>
          <w:sz w:val="18"/>
          <w:lang w:val="de-DE"/>
        </w:rPr>
        <w:t xml:space="preserve">Name und Unterschrift des statutarischen Vertreters </w:t>
      </w:r>
    </w:p>
    <w:p w14:paraId="463080CB" w14:textId="7E568B38" w:rsidR="00D40B45" w:rsidRPr="00F47737" w:rsidRDefault="004551AF">
      <w:pPr>
        <w:rPr>
          <w:sz w:val="18"/>
          <w:lang w:val="de-DE"/>
        </w:rPr>
      </w:pPr>
      <w:r>
        <w:rPr>
          <w:sz w:val="18"/>
          <w:lang w:val="de-DE"/>
        </w:rPr>
        <w:t xml:space="preserve">                                                                      </w:t>
      </w:r>
      <w:r w:rsidR="00EA6698">
        <w:rPr>
          <w:sz w:val="18"/>
          <w:lang w:val="de-DE"/>
        </w:rPr>
        <w:t xml:space="preserve">            </w:t>
      </w:r>
      <w:r>
        <w:rPr>
          <w:sz w:val="18"/>
          <w:lang w:val="de-DE"/>
        </w:rPr>
        <w:t>des zuständigen Arbeitgebers und Stempelabdruck (Versicher</w:t>
      </w:r>
      <w:r w:rsidR="009B34C5">
        <w:rPr>
          <w:sz w:val="18"/>
          <w:lang w:val="de-DE"/>
        </w:rPr>
        <w:t>ungsnehmer</w:t>
      </w:r>
      <w:r>
        <w:rPr>
          <w:sz w:val="18"/>
          <w:lang w:val="de-DE"/>
        </w:rPr>
        <w:t>)</w:t>
      </w:r>
      <w:r w:rsidR="00D40B45" w:rsidRPr="00F47737">
        <w:rPr>
          <w:sz w:val="18"/>
          <w:lang w:val="de-DE"/>
        </w:rPr>
        <w:t xml:space="preserve">                                                                    </w:t>
      </w:r>
      <w:r w:rsidR="00DA2006" w:rsidRPr="00F47737">
        <w:rPr>
          <w:sz w:val="18"/>
          <w:lang w:val="de-DE"/>
        </w:rPr>
        <w:t xml:space="preserve">                         </w:t>
      </w:r>
      <w:r w:rsidR="00D40B45" w:rsidRPr="00F47737">
        <w:rPr>
          <w:sz w:val="18"/>
          <w:lang w:val="de-DE"/>
        </w:rPr>
        <w:t xml:space="preserve"> </w:t>
      </w:r>
    </w:p>
    <w:bookmarkEnd w:id="1"/>
    <w:p w14:paraId="4DC9B639" w14:textId="77777777" w:rsidR="00AF3809" w:rsidRPr="00F47737" w:rsidRDefault="00AF3809">
      <w:pPr>
        <w:rPr>
          <w:sz w:val="18"/>
          <w:lang w:val="de-DE"/>
        </w:rPr>
      </w:pPr>
    </w:p>
    <w:p w14:paraId="4E6097AD" w14:textId="77777777" w:rsidR="00AF3809" w:rsidRPr="00F47737" w:rsidRDefault="00AF3809">
      <w:pPr>
        <w:rPr>
          <w:sz w:val="18"/>
          <w:lang w:val="de-DE"/>
        </w:rPr>
      </w:pPr>
    </w:p>
    <w:sectPr w:rsidR="00AF3809" w:rsidRPr="00F47737" w:rsidSect="00253DD9">
      <w:headerReference w:type="even" r:id="rId10"/>
      <w:headerReference w:type="default" r:id="rId11"/>
      <w:footerReference w:type="default" r:id="rId12"/>
      <w:footnotePr>
        <w:numFmt w:val="chicago"/>
      </w:footnotePr>
      <w:pgSz w:w="11906" w:h="16838"/>
      <w:pgMar w:top="426" w:right="1418" w:bottom="397" w:left="14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41EB" w14:textId="77777777" w:rsidR="00E5176E" w:rsidRDefault="00E5176E">
      <w:r>
        <w:separator/>
      </w:r>
    </w:p>
  </w:endnote>
  <w:endnote w:type="continuationSeparator" w:id="0">
    <w:p w14:paraId="4282B589" w14:textId="77777777" w:rsidR="00E5176E" w:rsidRDefault="00E5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0D34" w14:textId="0466DF65" w:rsidR="00C94565" w:rsidRDefault="00C94565" w:rsidP="00C94565">
    <w:pPr>
      <w:rPr>
        <w:sz w:val="18"/>
      </w:rPr>
    </w:pPr>
    <w:r>
      <w:rPr>
        <w:sz w:val="18"/>
      </w:rPr>
      <w:t>*</w:t>
    </w:r>
    <w:bookmarkStart w:id="2" w:name="_Hlk66034377"/>
    <w:r w:rsidRPr="00EA6698">
      <w:rPr>
        <w:sz w:val="18"/>
        <w:lang w:val="de-DE"/>
      </w:rPr>
      <w:t>N</w:t>
    </w:r>
    <w:r w:rsidR="00F47737" w:rsidRPr="00EA6698">
      <w:rPr>
        <w:sz w:val="18"/>
        <w:lang w:val="de-DE"/>
      </w:rPr>
      <w:t>ichtzutreffendes streichen</w:t>
    </w:r>
    <w:bookmarkEnd w:id="2"/>
  </w:p>
  <w:p w14:paraId="6E9A7C99" w14:textId="773BA71E" w:rsidR="0047304A" w:rsidRDefault="0047304A" w:rsidP="00C94565">
    <w:pPr>
      <w:rPr>
        <w:sz w:val="18"/>
      </w:rPr>
    </w:pPr>
    <w:r w:rsidRPr="0047304A">
      <w:rPr>
        <w:color w:val="000000"/>
        <w:sz w:val="18"/>
      </w:rPr>
      <w:t>**</w:t>
    </w:r>
    <w:r w:rsidRPr="00EA6698">
      <w:rPr>
        <w:sz w:val="18"/>
        <w:lang w:val="de-DE"/>
      </w:rPr>
      <w:t>N</w:t>
    </w:r>
    <w:r w:rsidR="00F47737" w:rsidRPr="00EA6698">
      <w:rPr>
        <w:sz w:val="18"/>
        <w:lang w:val="de-DE"/>
      </w:rPr>
      <w:t>ichtzutreffendes</w:t>
    </w:r>
    <w:r w:rsidRPr="00EA6698">
      <w:rPr>
        <w:sz w:val="18"/>
        <w:lang w:val="de-DE"/>
      </w:rPr>
      <w:t xml:space="preserve"> </w:t>
    </w:r>
    <w:r w:rsidR="00F47737" w:rsidRPr="00EA6698">
      <w:rPr>
        <w:sz w:val="18"/>
        <w:lang w:val="de-DE"/>
      </w:rPr>
      <w:t>streichen</w:t>
    </w:r>
  </w:p>
  <w:p w14:paraId="37AAEB66" w14:textId="77777777" w:rsidR="0040441A" w:rsidRPr="0040441A" w:rsidRDefault="0040441A">
    <w:pPr>
      <w:pStyle w:val="Pta"/>
      <w:rPr>
        <w:sz w:val="18"/>
        <w:szCs w:val="18"/>
      </w:rPr>
    </w:pPr>
  </w:p>
  <w:p w14:paraId="33157E99" w14:textId="77777777" w:rsidR="0040441A" w:rsidRDefault="004044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B6BC7" w14:textId="77777777" w:rsidR="00E5176E" w:rsidRDefault="00E5176E">
      <w:r>
        <w:separator/>
      </w:r>
    </w:p>
  </w:footnote>
  <w:footnote w:type="continuationSeparator" w:id="0">
    <w:p w14:paraId="5FF462C2" w14:textId="77777777" w:rsidR="00E5176E" w:rsidRDefault="00E5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A5DC" w14:textId="77777777" w:rsidR="00DA2006" w:rsidRDefault="00DA2006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6894" w14:textId="77777777" w:rsidR="00DA2006" w:rsidRPr="0081027D" w:rsidRDefault="00DA2006" w:rsidP="0081027D">
    <w:pPr>
      <w:pStyle w:val="Hlavika"/>
      <w:ind w:left="142" w:right="36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AFB"/>
    <w:multiLevelType w:val="hybridMultilevel"/>
    <w:tmpl w:val="9160B7A8"/>
    <w:lvl w:ilvl="0" w:tplc="C99CFE4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" w15:restartNumberingAfterBreak="0">
    <w:nsid w:val="091E6CC9"/>
    <w:multiLevelType w:val="hybridMultilevel"/>
    <w:tmpl w:val="B010CB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921C4"/>
    <w:multiLevelType w:val="singleLevel"/>
    <w:tmpl w:val="4560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DAB6B8B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216801"/>
    <w:multiLevelType w:val="hybridMultilevel"/>
    <w:tmpl w:val="9D4CE686"/>
    <w:lvl w:ilvl="0" w:tplc="F866FC70">
      <w:start w:val="1"/>
      <w:numFmt w:val="bullet"/>
      <w:lvlText w:val=""/>
      <w:lvlJc w:val="left"/>
      <w:pPr>
        <w:tabs>
          <w:tab w:val="num" w:pos="823"/>
        </w:tabs>
        <w:ind w:left="823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9A0E13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CE09BF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033A84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5D46C4"/>
    <w:multiLevelType w:val="hybridMultilevel"/>
    <w:tmpl w:val="D362F360"/>
    <w:lvl w:ilvl="0" w:tplc="016E1054">
      <w:start w:val="1"/>
      <w:numFmt w:val="bullet"/>
      <w:lvlText w:val="*"/>
      <w:lvlJc w:val="left"/>
      <w:pPr>
        <w:tabs>
          <w:tab w:val="num" w:pos="1147"/>
        </w:tabs>
        <w:ind w:left="1147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F54CB"/>
    <w:multiLevelType w:val="singleLevel"/>
    <w:tmpl w:val="579A29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0" w15:restartNumberingAfterBreak="0">
    <w:nsid w:val="6CCD416D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F6152F"/>
    <w:multiLevelType w:val="singleLevel"/>
    <w:tmpl w:val="E0129E94"/>
    <w:lvl w:ilvl="0">
      <w:start w:val="1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005EEE"/>
    <w:multiLevelType w:val="hybridMultilevel"/>
    <w:tmpl w:val="53647B1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77385"/>
    <w:multiLevelType w:val="hybridMultilevel"/>
    <w:tmpl w:val="F7C84CAC"/>
    <w:lvl w:ilvl="0" w:tplc="D512A956"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B1"/>
    <w:rsid w:val="00021FED"/>
    <w:rsid w:val="0003595B"/>
    <w:rsid w:val="00044FA0"/>
    <w:rsid w:val="000456FE"/>
    <w:rsid w:val="000517A4"/>
    <w:rsid w:val="000524A6"/>
    <w:rsid w:val="00054AC6"/>
    <w:rsid w:val="00057665"/>
    <w:rsid w:val="0007726E"/>
    <w:rsid w:val="000933E0"/>
    <w:rsid w:val="000B1E5B"/>
    <w:rsid w:val="000B65BF"/>
    <w:rsid w:val="000C3C71"/>
    <w:rsid w:val="000C5203"/>
    <w:rsid w:val="000F107C"/>
    <w:rsid w:val="00121C3B"/>
    <w:rsid w:val="001720B1"/>
    <w:rsid w:val="00180BD0"/>
    <w:rsid w:val="00181EAD"/>
    <w:rsid w:val="00184510"/>
    <w:rsid w:val="00185DCE"/>
    <w:rsid w:val="00196CBD"/>
    <w:rsid w:val="001B56C3"/>
    <w:rsid w:val="001C00A3"/>
    <w:rsid w:val="001C4E37"/>
    <w:rsid w:val="001C65A4"/>
    <w:rsid w:val="001D194B"/>
    <w:rsid w:val="001D3862"/>
    <w:rsid w:val="0021698C"/>
    <w:rsid w:val="002302D1"/>
    <w:rsid w:val="00231F43"/>
    <w:rsid w:val="00243432"/>
    <w:rsid w:val="00247618"/>
    <w:rsid w:val="00252E49"/>
    <w:rsid w:val="00253DD9"/>
    <w:rsid w:val="0025512D"/>
    <w:rsid w:val="00265E95"/>
    <w:rsid w:val="0026785B"/>
    <w:rsid w:val="00270B5B"/>
    <w:rsid w:val="00280ABA"/>
    <w:rsid w:val="00285A0F"/>
    <w:rsid w:val="00286B37"/>
    <w:rsid w:val="00292428"/>
    <w:rsid w:val="002B602D"/>
    <w:rsid w:val="002C1936"/>
    <w:rsid w:val="002D581D"/>
    <w:rsid w:val="002E5F6B"/>
    <w:rsid w:val="0031441E"/>
    <w:rsid w:val="0033619C"/>
    <w:rsid w:val="00353D54"/>
    <w:rsid w:val="003548A1"/>
    <w:rsid w:val="00366902"/>
    <w:rsid w:val="0037187D"/>
    <w:rsid w:val="00375A76"/>
    <w:rsid w:val="00375D9D"/>
    <w:rsid w:val="00375E53"/>
    <w:rsid w:val="00390E85"/>
    <w:rsid w:val="003B2BC1"/>
    <w:rsid w:val="003C516E"/>
    <w:rsid w:val="003E0FD1"/>
    <w:rsid w:val="003E5CB0"/>
    <w:rsid w:val="0040441A"/>
    <w:rsid w:val="00421993"/>
    <w:rsid w:val="004330B0"/>
    <w:rsid w:val="00433CF5"/>
    <w:rsid w:val="004408D4"/>
    <w:rsid w:val="004551AF"/>
    <w:rsid w:val="0047304A"/>
    <w:rsid w:val="004A77A0"/>
    <w:rsid w:val="004B2AB9"/>
    <w:rsid w:val="004B2EE4"/>
    <w:rsid w:val="004C5685"/>
    <w:rsid w:val="004C7E27"/>
    <w:rsid w:val="004F2B1B"/>
    <w:rsid w:val="004F5EC4"/>
    <w:rsid w:val="00500EF0"/>
    <w:rsid w:val="00512AE8"/>
    <w:rsid w:val="00523D58"/>
    <w:rsid w:val="00555CA5"/>
    <w:rsid w:val="005570CD"/>
    <w:rsid w:val="005816C4"/>
    <w:rsid w:val="00582409"/>
    <w:rsid w:val="005B1315"/>
    <w:rsid w:val="005B1B51"/>
    <w:rsid w:val="005B7F7A"/>
    <w:rsid w:val="005C6179"/>
    <w:rsid w:val="005D5D96"/>
    <w:rsid w:val="005E2EDC"/>
    <w:rsid w:val="005E5B26"/>
    <w:rsid w:val="005E7D03"/>
    <w:rsid w:val="005F7685"/>
    <w:rsid w:val="006043A6"/>
    <w:rsid w:val="0060771A"/>
    <w:rsid w:val="00607BC1"/>
    <w:rsid w:val="006103A4"/>
    <w:rsid w:val="00611576"/>
    <w:rsid w:val="0061562E"/>
    <w:rsid w:val="00615B8B"/>
    <w:rsid w:val="00616B55"/>
    <w:rsid w:val="006242BA"/>
    <w:rsid w:val="00634F90"/>
    <w:rsid w:val="00641BEA"/>
    <w:rsid w:val="00666C0E"/>
    <w:rsid w:val="00674A13"/>
    <w:rsid w:val="0068735F"/>
    <w:rsid w:val="006927B0"/>
    <w:rsid w:val="006A70C2"/>
    <w:rsid w:val="006C7EDC"/>
    <w:rsid w:val="006F3235"/>
    <w:rsid w:val="007026A5"/>
    <w:rsid w:val="007270C5"/>
    <w:rsid w:val="00732C88"/>
    <w:rsid w:val="00770083"/>
    <w:rsid w:val="00777F96"/>
    <w:rsid w:val="007A2999"/>
    <w:rsid w:val="007C249A"/>
    <w:rsid w:val="007C7DA8"/>
    <w:rsid w:val="007D00D3"/>
    <w:rsid w:val="007D3AC8"/>
    <w:rsid w:val="007D4B31"/>
    <w:rsid w:val="00803C0B"/>
    <w:rsid w:val="0081027D"/>
    <w:rsid w:val="008109A2"/>
    <w:rsid w:val="008366EB"/>
    <w:rsid w:val="008375E0"/>
    <w:rsid w:val="008421EB"/>
    <w:rsid w:val="00842C5B"/>
    <w:rsid w:val="008846C0"/>
    <w:rsid w:val="00893CF3"/>
    <w:rsid w:val="008A30C6"/>
    <w:rsid w:val="008B499D"/>
    <w:rsid w:val="008C1546"/>
    <w:rsid w:val="008C3BA2"/>
    <w:rsid w:val="008C5586"/>
    <w:rsid w:val="008D5D60"/>
    <w:rsid w:val="008D65CD"/>
    <w:rsid w:val="008D746F"/>
    <w:rsid w:val="009008F1"/>
    <w:rsid w:val="0090555D"/>
    <w:rsid w:val="00905AA6"/>
    <w:rsid w:val="00910D8D"/>
    <w:rsid w:val="00935C05"/>
    <w:rsid w:val="009532B0"/>
    <w:rsid w:val="00956E56"/>
    <w:rsid w:val="00963B86"/>
    <w:rsid w:val="0096627E"/>
    <w:rsid w:val="00966C09"/>
    <w:rsid w:val="0098684E"/>
    <w:rsid w:val="009B34C5"/>
    <w:rsid w:val="009C7FE5"/>
    <w:rsid w:val="009D5444"/>
    <w:rsid w:val="009E7181"/>
    <w:rsid w:val="00A079EA"/>
    <w:rsid w:val="00A11441"/>
    <w:rsid w:val="00A155EB"/>
    <w:rsid w:val="00A1624B"/>
    <w:rsid w:val="00A26C93"/>
    <w:rsid w:val="00A42DA2"/>
    <w:rsid w:val="00A42EB7"/>
    <w:rsid w:val="00A654AF"/>
    <w:rsid w:val="00A74E63"/>
    <w:rsid w:val="00A80067"/>
    <w:rsid w:val="00A834BE"/>
    <w:rsid w:val="00A9249C"/>
    <w:rsid w:val="00AA2C75"/>
    <w:rsid w:val="00AD54C3"/>
    <w:rsid w:val="00AE37B0"/>
    <w:rsid w:val="00AE7CFA"/>
    <w:rsid w:val="00AF0045"/>
    <w:rsid w:val="00AF2918"/>
    <w:rsid w:val="00AF3809"/>
    <w:rsid w:val="00B040D4"/>
    <w:rsid w:val="00B2040F"/>
    <w:rsid w:val="00B21841"/>
    <w:rsid w:val="00B27C7E"/>
    <w:rsid w:val="00B3401C"/>
    <w:rsid w:val="00B41CD0"/>
    <w:rsid w:val="00B55E5A"/>
    <w:rsid w:val="00B6081D"/>
    <w:rsid w:val="00B6480E"/>
    <w:rsid w:val="00B67F93"/>
    <w:rsid w:val="00B958DD"/>
    <w:rsid w:val="00BA5F32"/>
    <w:rsid w:val="00BB614F"/>
    <w:rsid w:val="00BC40BE"/>
    <w:rsid w:val="00BD6B05"/>
    <w:rsid w:val="00BE1DB9"/>
    <w:rsid w:val="00BE2919"/>
    <w:rsid w:val="00C00F81"/>
    <w:rsid w:val="00C204C0"/>
    <w:rsid w:val="00C437C1"/>
    <w:rsid w:val="00C71213"/>
    <w:rsid w:val="00C731A7"/>
    <w:rsid w:val="00C94565"/>
    <w:rsid w:val="00CA13E7"/>
    <w:rsid w:val="00CD0164"/>
    <w:rsid w:val="00CD3D8F"/>
    <w:rsid w:val="00CE6395"/>
    <w:rsid w:val="00D106A8"/>
    <w:rsid w:val="00D153CA"/>
    <w:rsid w:val="00D30C27"/>
    <w:rsid w:val="00D35EFF"/>
    <w:rsid w:val="00D40B45"/>
    <w:rsid w:val="00D5472E"/>
    <w:rsid w:val="00D72C87"/>
    <w:rsid w:val="00D958A9"/>
    <w:rsid w:val="00D964EB"/>
    <w:rsid w:val="00DA0062"/>
    <w:rsid w:val="00DA1E4E"/>
    <w:rsid w:val="00DA2006"/>
    <w:rsid w:val="00DA7EE2"/>
    <w:rsid w:val="00DB4EFA"/>
    <w:rsid w:val="00DC43A9"/>
    <w:rsid w:val="00DC4F67"/>
    <w:rsid w:val="00DD2EC1"/>
    <w:rsid w:val="00DF27A0"/>
    <w:rsid w:val="00DF4D6F"/>
    <w:rsid w:val="00E02ADC"/>
    <w:rsid w:val="00E045E1"/>
    <w:rsid w:val="00E22CE9"/>
    <w:rsid w:val="00E250EA"/>
    <w:rsid w:val="00E40EC4"/>
    <w:rsid w:val="00E44560"/>
    <w:rsid w:val="00E5176E"/>
    <w:rsid w:val="00E54113"/>
    <w:rsid w:val="00E553B2"/>
    <w:rsid w:val="00E607A9"/>
    <w:rsid w:val="00E744ED"/>
    <w:rsid w:val="00E765BA"/>
    <w:rsid w:val="00E82EC4"/>
    <w:rsid w:val="00EA6698"/>
    <w:rsid w:val="00EB7C7C"/>
    <w:rsid w:val="00EC5C77"/>
    <w:rsid w:val="00EC75FA"/>
    <w:rsid w:val="00ED7BF8"/>
    <w:rsid w:val="00EE0ECE"/>
    <w:rsid w:val="00F20C01"/>
    <w:rsid w:val="00F42396"/>
    <w:rsid w:val="00F466FA"/>
    <w:rsid w:val="00F47737"/>
    <w:rsid w:val="00F54E83"/>
    <w:rsid w:val="00F57AF1"/>
    <w:rsid w:val="00FD459C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A1796A"/>
  <w14:defaultImageDpi w14:val="0"/>
  <w15:docId w15:val="{D60E8567-C78D-4DD8-B395-A2B5B847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" w:hAnsi="Arial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96CB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6CB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96CBD"/>
    <w:rPr>
      <w:rFonts w:ascii="Arial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6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96CBD"/>
    <w:rPr>
      <w:rFonts w:ascii="Arial" w:hAnsi="Arial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63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%20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DEDC-86A3-463F-A5C1-A0441B80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logom.dot</Template>
  <TotalTime>0</TotalTime>
  <Pages>2</Pages>
  <Words>332</Words>
  <Characters>4651</Characters>
  <Application>Microsoft Office Word</Application>
  <DocSecurity>0</DocSecurity>
  <Lines>38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Sociálna poistovna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Blanka Pipová</dc:creator>
  <cp:keywords/>
  <dc:description/>
  <cp:lastModifiedBy>Kukumbergová Nataša</cp:lastModifiedBy>
  <cp:revision>2</cp:revision>
  <cp:lastPrinted>2020-10-20T11:08:00Z</cp:lastPrinted>
  <dcterms:created xsi:type="dcterms:W3CDTF">2021-03-23T07:35:00Z</dcterms:created>
  <dcterms:modified xsi:type="dcterms:W3CDTF">2021-03-23T07:35:00Z</dcterms:modified>
</cp:coreProperties>
</file>