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A4136" w14:textId="77777777" w:rsidR="00BA2C3B" w:rsidRPr="003D6995" w:rsidRDefault="00BA2C3B" w:rsidP="000D1F3B">
      <w:pPr>
        <w:pStyle w:val="Nadpis1"/>
        <w:ind w:right="455"/>
        <w:rPr>
          <w:rFonts w:ascii="Arial" w:hAnsi="Arial" w:cs="Arial"/>
          <w:szCs w:val="24"/>
        </w:rPr>
      </w:pPr>
      <w:r w:rsidRPr="003D6995">
        <w:rPr>
          <w:rFonts w:ascii="Arial" w:hAnsi="Arial" w:cs="Arial"/>
          <w:szCs w:val="24"/>
        </w:rPr>
        <w:t>VÝPIS</w:t>
      </w:r>
    </w:p>
    <w:p w14:paraId="6784B544" w14:textId="77777777" w:rsidR="00716EFB" w:rsidRDefault="00BA2C3B" w:rsidP="000D1F3B">
      <w:pPr>
        <w:pStyle w:val="Zkladntext"/>
        <w:ind w:right="455"/>
        <w:jc w:val="center"/>
        <w:rPr>
          <w:rFonts w:ascii="Arial" w:hAnsi="Arial" w:cs="Arial"/>
          <w:b/>
          <w:sz w:val="24"/>
          <w:szCs w:val="24"/>
        </w:rPr>
      </w:pPr>
      <w:r w:rsidRPr="003D6995">
        <w:rPr>
          <w:rFonts w:ascii="Arial" w:hAnsi="Arial" w:cs="Arial"/>
          <w:b/>
          <w:sz w:val="24"/>
          <w:szCs w:val="24"/>
        </w:rPr>
        <w:t xml:space="preserve">z Daňového priznania k dani z príjmov fyzickej osoby </w:t>
      </w:r>
      <w:r w:rsidR="002D5F91">
        <w:rPr>
          <w:rFonts w:ascii="Arial" w:hAnsi="Arial" w:cs="Arial"/>
          <w:b/>
          <w:sz w:val="24"/>
          <w:szCs w:val="24"/>
        </w:rPr>
        <w:t xml:space="preserve">(typ: B) </w:t>
      </w:r>
      <w:r w:rsidRPr="003D6995">
        <w:rPr>
          <w:rFonts w:ascii="Arial" w:hAnsi="Arial" w:cs="Arial"/>
          <w:b/>
          <w:sz w:val="24"/>
          <w:szCs w:val="24"/>
        </w:rPr>
        <w:t>za rok 200</w:t>
      </w:r>
      <w:r w:rsidR="004C1B39">
        <w:rPr>
          <w:rFonts w:ascii="Arial" w:hAnsi="Arial" w:cs="Arial"/>
          <w:b/>
          <w:sz w:val="24"/>
          <w:szCs w:val="24"/>
        </w:rPr>
        <w:t>9</w:t>
      </w:r>
      <w:r w:rsidRPr="003D6995">
        <w:rPr>
          <w:rFonts w:ascii="Arial" w:hAnsi="Arial" w:cs="Arial"/>
          <w:b/>
          <w:sz w:val="24"/>
          <w:szCs w:val="24"/>
        </w:rPr>
        <w:t xml:space="preserve"> podľa zákona</w:t>
      </w:r>
    </w:p>
    <w:p w14:paraId="692AED42" w14:textId="77777777" w:rsidR="00BA2C3B" w:rsidRDefault="00BA2C3B" w:rsidP="000D1F3B">
      <w:pPr>
        <w:pStyle w:val="Zkladntext"/>
        <w:ind w:right="455"/>
        <w:jc w:val="center"/>
        <w:rPr>
          <w:rFonts w:ascii="Arial" w:hAnsi="Arial" w:cs="Arial"/>
          <w:b/>
          <w:sz w:val="24"/>
          <w:szCs w:val="24"/>
        </w:rPr>
      </w:pPr>
      <w:r w:rsidRPr="003D6995">
        <w:rPr>
          <w:rFonts w:ascii="Arial" w:hAnsi="Arial" w:cs="Arial"/>
          <w:b/>
          <w:sz w:val="24"/>
          <w:szCs w:val="24"/>
        </w:rPr>
        <w:t>č. 595/2003</w:t>
      </w:r>
      <w:r w:rsidR="00716EFB">
        <w:rPr>
          <w:rFonts w:ascii="Arial" w:hAnsi="Arial" w:cs="Arial"/>
          <w:b/>
          <w:sz w:val="24"/>
          <w:szCs w:val="24"/>
        </w:rPr>
        <w:t xml:space="preserve"> </w:t>
      </w:r>
      <w:r w:rsidRPr="003D6995">
        <w:rPr>
          <w:rFonts w:ascii="Arial" w:hAnsi="Arial" w:cs="Arial"/>
          <w:b/>
          <w:sz w:val="24"/>
          <w:szCs w:val="24"/>
        </w:rPr>
        <w:t xml:space="preserve"> Z. z. o</w:t>
      </w:r>
      <w:r w:rsidR="003D6995">
        <w:rPr>
          <w:rFonts w:ascii="Arial" w:hAnsi="Arial" w:cs="Arial"/>
          <w:b/>
          <w:sz w:val="24"/>
          <w:szCs w:val="24"/>
        </w:rPr>
        <w:t> </w:t>
      </w:r>
      <w:r w:rsidRPr="003D6995">
        <w:rPr>
          <w:rFonts w:ascii="Arial" w:hAnsi="Arial" w:cs="Arial"/>
          <w:b/>
          <w:sz w:val="24"/>
          <w:szCs w:val="24"/>
        </w:rPr>
        <w:t>dani</w:t>
      </w:r>
      <w:r w:rsidR="003D6995">
        <w:rPr>
          <w:rFonts w:ascii="Arial" w:hAnsi="Arial" w:cs="Arial"/>
          <w:b/>
          <w:sz w:val="24"/>
          <w:szCs w:val="24"/>
        </w:rPr>
        <w:t xml:space="preserve">  z</w:t>
      </w:r>
      <w:r w:rsidRPr="003D6995">
        <w:rPr>
          <w:rFonts w:ascii="Arial" w:hAnsi="Arial" w:cs="Arial"/>
          <w:b/>
          <w:sz w:val="24"/>
          <w:szCs w:val="24"/>
        </w:rPr>
        <w:t> príjm</w:t>
      </w:r>
      <w:r w:rsidR="00412830">
        <w:rPr>
          <w:rFonts w:ascii="Arial" w:hAnsi="Arial" w:cs="Arial"/>
          <w:b/>
          <w:sz w:val="24"/>
          <w:szCs w:val="24"/>
        </w:rPr>
        <w:t>ov</w:t>
      </w:r>
      <w:r w:rsidRPr="003D6995">
        <w:rPr>
          <w:rFonts w:ascii="Arial" w:hAnsi="Arial" w:cs="Arial"/>
          <w:b/>
          <w:sz w:val="24"/>
          <w:szCs w:val="24"/>
        </w:rPr>
        <w:t xml:space="preserve"> v znení neskorších predpisov  (ďalej len „zákon“)</w:t>
      </w:r>
    </w:p>
    <w:tbl>
      <w:tblPr>
        <w:tblStyle w:val="Mriekatabuky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20"/>
        <w:gridCol w:w="3780"/>
        <w:gridCol w:w="3420"/>
      </w:tblGrid>
      <w:tr w:rsidR="003C11BF" w:rsidRPr="008E43BF" w14:paraId="19C3FC61" w14:textId="77777777" w:rsidTr="001D33A6">
        <w:tc>
          <w:tcPr>
            <w:tcW w:w="3420" w:type="dxa"/>
          </w:tcPr>
          <w:bookmarkStart w:id="0" w:name="Začiarkov6"/>
          <w:p w14:paraId="2EDCEAF9" w14:textId="77777777" w:rsidR="003C11BF" w:rsidRPr="008E43BF" w:rsidRDefault="008E43BF" w:rsidP="001D33A6">
            <w:pPr>
              <w:pStyle w:val="Zkladntext"/>
              <w:spacing w:before="40"/>
              <w:ind w:right="74"/>
              <w:jc w:val="left"/>
              <w:rPr>
                <w:rFonts w:ascii="Arial" w:hAnsi="Arial" w:cs="Arial"/>
                <w:bdr w:val="single" w:sz="4" w:space="0" w:color="auto"/>
              </w:rPr>
            </w:pPr>
            <w:r w:rsidRPr="007056D7"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56D7">
              <w:instrText xml:space="preserve"> FORMCHECKBOX </w:instrText>
            </w:r>
            <w:r w:rsidRPr="007056D7">
              <w:fldChar w:fldCharType="end"/>
            </w:r>
            <w:bookmarkEnd w:id="0"/>
            <w:r w:rsidR="003C11BF" w:rsidRPr="008E43BF">
              <w:rPr>
                <w:rFonts w:ascii="Arial" w:hAnsi="Arial" w:cs="Arial"/>
              </w:rPr>
              <w:t xml:space="preserve"> </w:t>
            </w:r>
            <w:r w:rsidR="00C76407" w:rsidRPr="008E43BF">
              <w:rPr>
                <w:rFonts w:ascii="Arial" w:hAnsi="Arial" w:cs="Arial"/>
              </w:rPr>
              <w:t xml:space="preserve">  </w:t>
            </w:r>
            <w:r w:rsidR="003C11BF" w:rsidRPr="008E43BF">
              <w:rPr>
                <w:rFonts w:ascii="Arial" w:hAnsi="Arial" w:cs="Arial"/>
              </w:rPr>
              <w:t>daňové priznanie*</w:t>
            </w:r>
          </w:p>
        </w:tc>
        <w:bookmarkStart w:id="1" w:name="Začiarkov2"/>
        <w:tc>
          <w:tcPr>
            <w:tcW w:w="3780" w:type="dxa"/>
          </w:tcPr>
          <w:p w14:paraId="6C2F1ECE" w14:textId="77777777" w:rsidR="003C11BF" w:rsidRPr="008E43BF" w:rsidRDefault="003C11BF" w:rsidP="001D33A6">
            <w:pPr>
              <w:pStyle w:val="Zkladntext"/>
              <w:spacing w:before="40"/>
              <w:ind w:right="74"/>
              <w:jc w:val="left"/>
              <w:rPr>
                <w:rFonts w:ascii="Arial" w:hAnsi="Arial" w:cs="Arial"/>
                <w:bdr w:val="single" w:sz="4" w:space="0" w:color="auto"/>
              </w:rPr>
            </w:pPr>
            <w:r w:rsidRPr="007056D7"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6D7">
              <w:instrText xml:space="preserve"> FORMCHECKBOX </w:instrText>
            </w:r>
            <w:r w:rsidRPr="007056D7">
              <w:fldChar w:fldCharType="end"/>
            </w:r>
            <w:bookmarkEnd w:id="1"/>
            <w:r w:rsidRPr="008E43BF">
              <w:rPr>
                <w:rFonts w:ascii="Arial" w:hAnsi="Arial" w:cs="Arial"/>
              </w:rPr>
              <w:t xml:space="preserve"> </w:t>
            </w:r>
            <w:r w:rsidR="00C76407" w:rsidRPr="008E43BF">
              <w:rPr>
                <w:rFonts w:ascii="Arial" w:hAnsi="Arial" w:cs="Arial"/>
              </w:rPr>
              <w:t xml:space="preserve">  </w:t>
            </w:r>
            <w:r w:rsidRPr="008E43BF">
              <w:rPr>
                <w:rFonts w:ascii="Arial" w:hAnsi="Arial" w:cs="Arial"/>
              </w:rPr>
              <w:t>opravné daňové priznanie*</w:t>
            </w:r>
          </w:p>
        </w:tc>
        <w:bookmarkStart w:id="2" w:name="Začiarkov3"/>
        <w:tc>
          <w:tcPr>
            <w:tcW w:w="3420" w:type="dxa"/>
          </w:tcPr>
          <w:p w14:paraId="66BDC88F" w14:textId="77777777" w:rsidR="003C11BF" w:rsidRPr="008E43BF" w:rsidRDefault="003C11BF" w:rsidP="001D33A6">
            <w:pPr>
              <w:pStyle w:val="Zkladntext"/>
              <w:spacing w:before="40"/>
              <w:ind w:right="74"/>
              <w:jc w:val="left"/>
              <w:rPr>
                <w:rFonts w:ascii="Arial" w:hAnsi="Arial" w:cs="Arial"/>
                <w:bdr w:val="single" w:sz="4" w:space="0" w:color="auto"/>
              </w:rPr>
            </w:pPr>
            <w:r w:rsidRPr="007056D7"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6D7">
              <w:instrText xml:space="preserve"> FORMCHECKBOX </w:instrText>
            </w:r>
            <w:r w:rsidRPr="007056D7">
              <w:fldChar w:fldCharType="end"/>
            </w:r>
            <w:bookmarkEnd w:id="2"/>
            <w:r w:rsidRPr="008E43BF">
              <w:rPr>
                <w:rFonts w:ascii="Arial" w:hAnsi="Arial" w:cs="Arial"/>
              </w:rPr>
              <w:t xml:space="preserve"> </w:t>
            </w:r>
            <w:r w:rsidR="00C76407" w:rsidRPr="008E43BF">
              <w:rPr>
                <w:rFonts w:ascii="Arial" w:hAnsi="Arial" w:cs="Arial"/>
              </w:rPr>
              <w:t xml:space="preserve">  </w:t>
            </w:r>
            <w:r w:rsidRPr="008E43BF">
              <w:rPr>
                <w:rFonts w:ascii="Arial" w:hAnsi="Arial" w:cs="Arial"/>
              </w:rPr>
              <w:t>dodatočné daňové priznanie*</w:t>
            </w:r>
          </w:p>
        </w:tc>
      </w:tr>
    </w:tbl>
    <w:p w14:paraId="0EB5D455" w14:textId="77777777" w:rsidR="003D6995" w:rsidRDefault="003D6995" w:rsidP="00E10550">
      <w:pPr>
        <w:pStyle w:val="Zkladntext"/>
        <w:ind w:right="454"/>
        <w:jc w:val="center"/>
        <w:rPr>
          <w:rFonts w:ascii="Arial" w:hAnsi="Arial" w:cs="Arial"/>
        </w:rPr>
      </w:pPr>
    </w:p>
    <w:p w14:paraId="709F721B" w14:textId="77777777" w:rsidR="00031E15" w:rsidRPr="00031E15" w:rsidRDefault="00031E15" w:rsidP="00E10550">
      <w:pPr>
        <w:autoSpaceDE w:val="0"/>
        <w:autoSpaceDN w:val="0"/>
        <w:adjustRightInd w:val="0"/>
        <w:ind w:left="-181"/>
        <w:rPr>
          <w:rFonts w:ascii="Arial" w:hAnsi="Arial" w:cs="Arial"/>
          <w:b/>
          <w:sz w:val="20"/>
          <w:szCs w:val="20"/>
        </w:rPr>
      </w:pPr>
      <w:r w:rsidRPr="00031E15">
        <w:rPr>
          <w:rFonts w:ascii="Arial" w:hAnsi="Arial" w:cs="Arial"/>
          <w:b/>
          <w:sz w:val="20"/>
          <w:szCs w:val="20"/>
        </w:rPr>
        <w:t>Daňové priznanie podané:</w:t>
      </w:r>
      <w:r w:rsidR="00C76407" w:rsidRPr="00C76407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Mriekatabuky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77"/>
        <w:gridCol w:w="5810"/>
      </w:tblGrid>
      <w:tr w:rsidR="00C76407" w:rsidRPr="008E43BF" w14:paraId="6441334B" w14:textId="77777777" w:rsidTr="00C76407">
        <w:tc>
          <w:tcPr>
            <w:tcW w:w="5040" w:type="dxa"/>
          </w:tcPr>
          <w:bookmarkStart w:id="3" w:name="Začiarkov4"/>
          <w:p w14:paraId="2FE95C9D" w14:textId="77777777" w:rsidR="00C76407" w:rsidRPr="008E43BF" w:rsidRDefault="00C76407" w:rsidP="001D33A6">
            <w:pPr>
              <w:autoSpaceDE w:val="0"/>
              <w:autoSpaceDN w:val="0"/>
              <w:adjustRightInd w:val="0"/>
              <w:spacing w:line="240" w:lineRule="atLeast"/>
              <w:ind w:right="-108"/>
              <w:rPr>
                <w:rFonts w:ascii="Arial" w:hAnsi="Arial" w:cs="Arial"/>
                <w:bdr w:val="single" w:sz="4" w:space="0" w:color="auto"/>
              </w:rPr>
            </w:pPr>
            <w:r w:rsidRPr="007056D7">
              <w:rPr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6D7">
              <w:rPr>
                <w:sz w:val="20"/>
                <w:szCs w:val="20"/>
              </w:rPr>
              <w:instrText xml:space="preserve"> FORMCHECKBOX </w:instrText>
            </w:r>
            <w:r w:rsidRPr="007056D7">
              <w:rPr>
                <w:sz w:val="20"/>
                <w:szCs w:val="20"/>
              </w:rPr>
            </w:r>
            <w:r w:rsidRPr="007056D7">
              <w:rPr>
                <w:sz w:val="20"/>
                <w:szCs w:val="20"/>
              </w:rPr>
              <w:fldChar w:fldCharType="end"/>
            </w:r>
            <w:bookmarkEnd w:id="3"/>
            <w:r w:rsidRPr="008E43BF">
              <w:rPr>
                <w:rFonts w:ascii="Arial" w:hAnsi="Arial" w:cs="Arial"/>
                <w:sz w:val="18"/>
                <w:szCs w:val="18"/>
              </w:rPr>
              <w:t xml:space="preserve"> v lehote na podanie daňového priznania</w:t>
            </w:r>
            <w:r w:rsidRPr="008E43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43BF">
              <w:rPr>
                <w:rFonts w:ascii="Arial" w:hAnsi="Arial" w:cs="Arial"/>
                <w:sz w:val="14"/>
                <w:szCs w:val="14"/>
              </w:rPr>
              <w:t>(§ 49 ods. 2 zákona)</w:t>
            </w:r>
            <w:r w:rsidRPr="008E43B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bookmarkStart w:id="4" w:name="Začiarkov5"/>
        <w:tc>
          <w:tcPr>
            <w:tcW w:w="5887" w:type="dxa"/>
          </w:tcPr>
          <w:p w14:paraId="2692AE9B" w14:textId="77777777" w:rsidR="00C76407" w:rsidRPr="008E43BF" w:rsidRDefault="00C76407" w:rsidP="001D33A6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dr w:val="single" w:sz="4" w:space="0" w:color="auto"/>
              </w:rPr>
            </w:pPr>
            <w:r w:rsidRPr="007056D7">
              <w:rPr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6D7">
              <w:rPr>
                <w:sz w:val="20"/>
                <w:szCs w:val="20"/>
              </w:rPr>
              <w:instrText xml:space="preserve"> FORMCHECKBOX </w:instrText>
            </w:r>
            <w:r w:rsidRPr="007056D7">
              <w:rPr>
                <w:sz w:val="20"/>
                <w:szCs w:val="20"/>
              </w:rPr>
            </w:r>
            <w:r w:rsidRPr="007056D7">
              <w:rPr>
                <w:sz w:val="20"/>
                <w:szCs w:val="20"/>
              </w:rPr>
              <w:fldChar w:fldCharType="end"/>
            </w:r>
            <w:bookmarkEnd w:id="4"/>
            <w:r w:rsidRPr="008E43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43BF">
              <w:rPr>
                <w:rFonts w:ascii="Arial" w:hAnsi="Arial" w:cs="Arial"/>
                <w:spacing w:val="-2"/>
                <w:sz w:val="18"/>
                <w:szCs w:val="18"/>
              </w:rPr>
              <w:t>v predĺženej lehote na podanie daňového priznania</w:t>
            </w:r>
            <w:r w:rsidRPr="008E43B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E43BF">
              <w:rPr>
                <w:rFonts w:ascii="Arial" w:hAnsi="Arial" w:cs="Arial"/>
                <w:spacing w:val="-2"/>
                <w:sz w:val="14"/>
                <w:szCs w:val="14"/>
              </w:rPr>
              <w:t>(§ 49 ods. 3 zákona)</w:t>
            </w:r>
            <w:r w:rsidRPr="008E43BF">
              <w:rPr>
                <w:rFonts w:ascii="Arial" w:hAnsi="Arial" w:cs="Arial"/>
                <w:spacing w:val="-2"/>
                <w:sz w:val="20"/>
                <w:szCs w:val="20"/>
              </w:rPr>
              <w:t>*</w:t>
            </w:r>
          </w:p>
        </w:tc>
      </w:tr>
    </w:tbl>
    <w:p w14:paraId="3459ACEC" w14:textId="77777777" w:rsidR="00C76407" w:rsidRPr="001D33A6" w:rsidRDefault="00C76407" w:rsidP="00E10550">
      <w:pPr>
        <w:autoSpaceDE w:val="0"/>
        <w:autoSpaceDN w:val="0"/>
        <w:adjustRightInd w:val="0"/>
        <w:ind w:left="-181"/>
        <w:rPr>
          <w:rFonts w:ascii="Arial" w:hAnsi="Arial" w:cs="Arial"/>
          <w:color w:val="FFFFFF"/>
          <w:sz w:val="18"/>
          <w:szCs w:val="18"/>
          <w:bdr w:val="single" w:sz="4" w:space="0" w:color="auto"/>
        </w:rPr>
      </w:pPr>
    </w:p>
    <w:tbl>
      <w:tblPr>
        <w:tblStyle w:val="Mriekatabuky"/>
        <w:tblW w:w="4858" w:type="pct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64"/>
        <w:gridCol w:w="3000"/>
        <w:gridCol w:w="2646"/>
        <w:gridCol w:w="1058"/>
        <w:gridCol w:w="1943"/>
      </w:tblGrid>
      <w:tr w:rsidR="008628B9" w14:paraId="40968A41" w14:textId="77777777" w:rsidTr="001D33A6">
        <w:tc>
          <w:tcPr>
            <w:tcW w:w="2288" w:type="pct"/>
            <w:gridSpan w:val="2"/>
            <w:vAlign w:val="bottom"/>
          </w:tcPr>
          <w:p w14:paraId="6F4BAA0E" w14:textId="77777777" w:rsidR="00650E87" w:rsidRPr="00621527" w:rsidRDefault="00650E87" w:rsidP="001D33A6">
            <w:pPr>
              <w:pStyle w:val="Zkladntext"/>
              <w:spacing w:before="60"/>
              <w:jc w:val="left"/>
              <w:rPr>
                <w:rFonts w:ascii="Arial" w:hAnsi="Arial" w:cs="Arial"/>
              </w:rPr>
            </w:pPr>
            <w:r w:rsidRPr="00621527">
              <w:rPr>
                <w:rFonts w:ascii="Arial" w:hAnsi="Arial" w:cs="Arial"/>
              </w:rPr>
              <w:t xml:space="preserve">Rodné číslo </w:t>
            </w:r>
            <w:bookmarkStart w:id="5" w:name="Text1"/>
            <w:r w:rsidR="00C7640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76407">
              <w:rPr>
                <w:rFonts w:ascii="Arial" w:hAnsi="Arial" w:cs="Arial"/>
              </w:rPr>
              <w:instrText xml:space="preserve"> FORMTEXT </w:instrText>
            </w:r>
            <w:r w:rsidR="00C76407">
              <w:rPr>
                <w:rFonts w:ascii="Arial" w:hAnsi="Arial" w:cs="Arial"/>
              </w:rPr>
            </w:r>
            <w:r w:rsidR="00C76407">
              <w:rPr>
                <w:rFonts w:ascii="Arial" w:hAnsi="Arial" w:cs="Arial"/>
              </w:rPr>
              <w:fldChar w:fldCharType="separate"/>
            </w:r>
            <w:r w:rsidR="00C76407">
              <w:rPr>
                <w:rFonts w:ascii="Arial" w:hAnsi="Arial" w:cs="Arial"/>
                <w:noProof/>
              </w:rPr>
              <w:t> </w:t>
            </w:r>
            <w:r w:rsidR="00C76407">
              <w:rPr>
                <w:rFonts w:ascii="Arial" w:hAnsi="Arial" w:cs="Arial"/>
                <w:noProof/>
              </w:rPr>
              <w:t> </w:t>
            </w:r>
            <w:r w:rsidR="00C76407">
              <w:rPr>
                <w:rFonts w:ascii="Arial" w:hAnsi="Arial" w:cs="Arial"/>
                <w:noProof/>
              </w:rPr>
              <w:t> </w:t>
            </w:r>
            <w:r w:rsidR="00C76407">
              <w:rPr>
                <w:rFonts w:ascii="Arial" w:hAnsi="Arial" w:cs="Arial"/>
                <w:noProof/>
              </w:rPr>
              <w:t> </w:t>
            </w:r>
            <w:r w:rsidR="00C76407">
              <w:rPr>
                <w:rFonts w:ascii="Arial" w:hAnsi="Arial" w:cs="Arial"/>
                <w:noProof/>
              </w:rPr>
              <w:t> </w:t>
            </w:r>
            <w:r w:rsidR="00C76407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2712" w:type="pct"/>
            <w:gridSpan w:val="3"/>
            <w:vAlign w:val="bottom"/>
          </w:tcPr>
          <w:p w14:paraId="44C7D080" w14:textId="77777777" w:rsidR="00650E87" w:rsidRPr="00621527" w:rsidRDefault="00650E87" w:rsidP="001D33A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21527">
              <w:rPr>
                <w:rFonts w:ascii="Arial" w:hAnsi="Arial" w:cs="Arial"/>
                <w:sz w:val="20"/>
                <w:szCs w:val="20"/>
              </w:rPr>
              <w:t xml:space="preserve">IČ pridelené Sociálnou poisťovňou: </w:t>
            </w:r>
            <w:bookmarkStart w:id="6" w:name="Text2"/>
            <w:r w:rsidR="00C764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764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76407">
              <w:rPr>
                <w:rFonts w:ascii="Arial" w:hAnsi="Arial" w:cs="Arial"/>
                <w:sz w:val="20"/>
                <w:szCs w:val="20"/>
              </w:rPr>
            </w:r>
            <w:r w:rsidR="00C764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764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764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764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764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764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764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EA6E79" w14:paraId="72D3855A" w14:textId="77777777" w:rsidTr="001D33A6">
        <w:tc>
          <w:tcPr>
            <w:tcW w:w="2288" w:type="pct"/>
            <w:gridSpan w:val="2"/>
            <w:vAlign w:val="bottom"/>
          </w:tcPr>
          <w:p w14:paraId="6A42AB97" w14:textId="77777777" w:rsidR="008628B9" w:rsidRPr="00621527" w:rsidRDefault="008628B9" w:rsidP="001D33A6">
            <w:pPr>
              <w:pStyle w:val="Zkladntext"/>
              <w:spacing w:before="60"/>
              <w:jc w:val="left"/>
              <w:rPr>
                <w:rFonts w:ascii="Arial" w:hAnsi="Arial" w:cs="Arial"/>
              </w:rPr>
            </w:pPr>
            <w:r w:rsidRPr="00621527">
              <w:rPr>
                <w:rFonts w:ascii="Arial" w:hAnsi="Arial" w:cs="Arial"/>
              </w:rPr>
              <w:t xml:space="preserve">Priezvisko </w:t>
            </w:r>
            <w:bookmarkStart w:id="7" w:name="Text3"/>
            <w:r w:rsidR="00C76407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76407">
              <w:rPr>
                <w:rFonts w:ascii="Arial" w:hAnsi="Arial" w:cs="Arial"/>
              </w:rPr>
              <w:instrText xml:space="preserve"> FORMTEXT </w:instrText>
            </w:r>
            <w:r w:rsidR="00C76407">
              <w:rPr>
                <w:rFonts w:ascii="Arial" w:hAnsi="Arial" w:cs="Arial"/>
              </w:rPr>
            </w:r>
            <w:r w:rsidR="00C76407">
              <w:rPr>
                <w:rFonts w:ascii="Arial" w:hAnsi="Arial" w:cs="Arial"/>
              </w:rPr>
              <w:fldChar w:fldCharType="separate"/>
            </w:r>
            <w:r w:rsidR="00C76407">
              <w:rPr>
                <w:rFonts w:ascii="Arial" w:hAnsi="Arial" w:cs="Arial"/>
                <w:noProof/>
              </w:rPr>
              <w:t> </w:t>
            </w:r>
            <w:r w:rsidR="00C76407">
              <w:rPr>
                <w:rFonts w:ascii="Arial" w:hAnsi="Arial" w:cs="Arial"/>
                <w:noProof/>
              </w:rPr>
              <w:t> </w:t>
            </w:r>
            <w:r w:rsidR="00C76407">
              <w:rPr>
                <w:rFonts w:ascii="Arial" w:hAnsi="Arial" w:cs="Arial"/>
                <w:noProof/>
              </w:rPr>
              <w:t> </w:t>
            </w:r>
            <w:r w:rsidR="00C76407">
              <w:rPr>
                <w:rFonts w:ascii="Arial" w:hAnsi="Arial" w:cs="Arial"/>
                <w:noProof/>
              </w:rPr>
              <w:t> </w:t>
            </w:r>
            <w:r w:rsidR="00C76407">
              <w:rPr>
                <w:rFonts w:ascii="Arial" w:hAnsi="Arial" w:cs="Arial"/>
                <w:noProof/>
              </w:rPr>
              <w:t> </w:t>
            </w:r>
            <w:r w:rsidR="00C76407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1779" w:type="pct"/>
            <w:gridSpan w:val="2"/>
            <w:vAlign w:val="bottom"/>
          </w:tcPr>
          <w:p w14:paraId="1ABDA0BE" w14:textId="77777777" w:rsidR="008628B9" w:rsidRPr="00621527" w:rsidRDefault="008628B9" w:rsidP="001D33A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21527">
              <w:rPr>
                <w:rFonts w:ascii="Arial" w:hAnsi="Arial" w:cs="Arial"/>
                <w:sz w:val="20"/>
                <w:szCs w:val="20"/>
              </w:rPr>
              <w:t xml:space="preserve">Meno </w:t>
            </w:r>
            <w:bookmarkStart w:id="8" w:name="Text4"/>
            <w:r w:rsidR="00C764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764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76407">
              <w:rPr>
                <w:rFonts w:ascii="Arial" w:hAnsi="Arial" w:cs="Arial"/>
                <w:sz w:val="20"/>
                <w:szCs w:val="20"/>
              </w:rPr>
            </w:r>
            <w:r w:rsidR="00C764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764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764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764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764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764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764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933" w:type="pct"/>
            <w:vAlign w:val="bottom"/>
          </w:tcPr>
          <w:p w14:paraId="77CC472D" w14:textId="77777777" w:rsidR="008628B9" w:rsidRPr="00621527" w:rsidRDefault="008628B9" w:rsidP="001D33A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21527">
              <w:rPr>
                <w:rFonts w:ascii="Arial" w:hAnsi="Arial" w:cs="Arial"/>
                <w:sz w:val="20"/>
                <w:szCs w:val="20"/>
              </w:rPr>
              <w:t xml:space="preserve">Titul </w:t>
            </w:r>
            <w:bookmarkStart w:id="9" w:name="Text5"/>
            <w:r w:rsidR="00C764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764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76407">
              <w:rPr>
                <w:rFonts w:ascii="Arial" w:hAnsi="Arial" w:cs="Arial"/>
                <w:sz w:val="20"/>
                <w:szCs w:val="20"/>
              </w:rPr>
            </w:r>
            <w:r w:rsidR="00C764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764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764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764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764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764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764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EA6E79" w14:paraId="6C475BA6" w14:textId="77777777" w:rsidTr="001D33A6">
        <w:tc>
          <w:tcPr>
            <w:tcW w:w="5000" w:type="pct"/>
            <w:gridSpan w:val="5"/>
            <w:vAlign w:val="bottom"/>
          </w:tcPr>
          <w:p w14:paraId="37AFBF36" w14:textId="77777777" w:rsidR="00EA6E79" w:rsidRPr="00621527" w:rsidRDefault="00EA6E79" w:rsidP="001D33A6">
            <w:pPr>
              <w:pStyle w:val="Zkladntext"/>
              <w:spacing w:before="60"/>
              <w:jc w:val="left"/>
              <w:rPr>
                <w:rFonts w:ascii="Arial" w:hAnsi="Arial" w:cs="Arial"/>
              </w:rPr>
            </w:pPr>
            <w:r w:rsidRPr="00621527">
              <w:rPr>
                <w:rFonts w:ascii="Arial" w:hAnsi="Arial" w:cs="Arial"/>
              </w:rPr>
              <w:t>Adresa trvalého pobytu</w:t>
            </w:r>
          </w:p>
        </w:tc>
      </w:tr>
      <w:tr w:rsidR="00EA6E79" w14:paraId="02A01D19" w14:textId="77777777" w:rsidTr="001D33A6">
        <w:tc>
          <w:tcPr>
            <w:tcW w:w="3559" w:type="pct"/>
            <w:gridSpan w:val="3"/>
            <w:vAlign w:val="bottom"/>
          </w:tcPr>
          <w:p w14:paraId="0893D1C4" w14:textId="77777777" w:rsidR="00EA6E79" w:rsidRPr="00621527" w:rsidRDefault="00EA6E79" w:rsidP="001D33A6">
            <w:pPr>
              <w:pStyle w:val="Zkladntext"/>
              <w:spacing w:before="60"/>
              <w:jc w:val="left"/>
              <w:rPr>
                <w:rFonts w:ascii="Arial" w:hAnsi="Arial" w:cs="Arial"/>
              </w:rPr>
            </w:pPr>
            <w:r w:rsidRPr="00621527">
              <w:rPr>
                <w:rFonts w:ascii="Arial" w:hAnsi="Arial" w:cs="Arial"/>
              </w:rPr>
              <w:t xml:space="preserve">Ulica </w:t>
            </w:r>
            <w:bookmarkStart w:id="10" w:name="Text6"/>
            <w:r w:rsidR="00C76407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76407">
              <w:rPr>
                <w:rFonts w:ascii="Arial" w:hAnsi="Arial" w:cs="Arial"/>
              </w:rPr>
              <w:instrText xml:space="preserve"> FORMTEXT </w:instrText>
            </w:r>
            <w:r w:rsidR="00C76407">
              <w:rPr>
                <w:rFonts w:ascii="Arial" w:hAnsi="Arial" w:cs="Arial"/>
              </w:rPr>
            </w:r>
            <w:r w:rsidR="00C76407">
              <w:rPr>
                <w:rFonts w:ascii="Arial" w:hAnsi="Arial" w:cs="Arial"/>
              </w:rPr>
              <w:fldChar w:fldCharType="separate"/>
            </w:r>
            <w:r w:rsidR="00C76407">
              <w:rPr>
                <w:rFonts w:ascii="Arial" w:hAnsi="Arial" w:cs="Arial"/>
                <w:noProof/>
              </w:rPr>
              <w:t> </w:t>
            </w:r>
            <w:r w:rsidR="00C76407">
              <w:rPr>
                <w:rFonts w:ascii="Arial" w:hAnsi="Arial" w:cs="Arial"/>
                <w:noProof/>
              </w:rPr>
              <w:t> </w:t>
            </w:r>
            <w:r w:rsidR="00C76407">
              <w:rPr>
                <w:rFonts w:ascii="Arial" w:hAnsi="Arial" w:cs="Arial"/>
                <w:noProof/>
              </w:rPr>
              <w:t> </w:t>
            </w:r>
            <w:r w:rsidR="00C76407">
              <w:rPr>
                <w:rFonts w:ascii="Arial" w:hAnsi="Arial" w:cs="Arial"/>
                <w:noProof/>
              </w:rPr>
              <w:t> </w:t>
            </w:r>
            <w:r w:rsidR="00C76407">
              <w:rPr>
                <w:rFonts w:ascii="Arial" w:hAnsi="Arial" w:cs="Arial"/>
                <w:noProof/>
              </w:rPr>
              <w:t> </w:t>
            </w:r>
            <w:r w:rsidR="00C76407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1441" w:type="pct"/>
            <w:gridSpan w:val="2"/>
            <w:vAlign w:val="bottom"/>
          </w:tcPr>
          <w:p w14:paraId="29E2F364" w14:textId="77777777" w:rsidR="00EA6E79" w:rsidRPr="00621527" w:rsidRDefault="00EA6E79" w:rsidP="001D33A6">
            <w:pPr>
              <w:pStyle w:val="Zkladntext"/>
              <w:spacing w:before="60"/>
              <w:jc w:val="left"/>
              <w:rPr>
                <w:rFonts w:ascii="Arial" w:hAnsi="Arial" w:cs="Arial"/>
              </w:rPr>
            </w:pPr>
            <w:r w:rsidRPr="00621527">
              <w:rPr>
                <w:rFonts w:ascii="Arial" w:hAnsi="Arial" w:cs="Arial"/>
              </w:rPr>
              <w:t xml:space="preserve">Číslo </w:t>
            </w:r>
            <w:bookmarkStart w:id="11" w:name="Text7"/>
            <w:r w:rsidR="00C76407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76407">
              <w:rPr>
                <w:rFonts w:ascii="Arial" w:hAnsi="Arial" w:cs="Arial"/>
              </w:rPr>
              <w:instrText xml:space="preserve"> FORMTEXT </w:instrText>
            </w:r>
            <w:r w:rsidR="00C76407">
              <w:rPr>
                <w:rFonts w:ascii="Arial" w:hAnsi="Arial" w:cs="Arial"/>
              </w:rPr>
            </w:r>
            <w:r w:rsidR="00C76407">
              <w:rPr>
                <w:rFonts w:ascii="Arial" w:hAnsi="Arial" w:cs="Arial"/>
              </w:rPr>
              <w:fldChar w:fldCharType="separate"/>
            </w:r>
            <w:r w:rsidR="00C76407">
              <w:rPr>
                <w:rFonts w:ascii="Arial" w:hAnsi="Arial" w:cs="Arial"/>
                <w:noProof/>
              </w:rPr>
              <w:t> </w:t>
            </w:r>
            <w:r w:rsidR="00C76407">
              <w:rPr>
                <w:rFonts w:ascii="Arial" w:hAnsi="Arial" w:cs="Arial"/>
                <w:noProof/>
              </w:rPr>
              <w:t> </w:t>
            </w:r>
            <w:r w:rsidR="00C76407">
              <w:rPr>
                <w:rFonts w:ascii="Arial" w:hAnsi="Arial" w:cs="Arial"/>
                <w:noProof/>
              </w:rPr>
              <w:t> </w:t>
            </w:r>
            <w:r w:rsidR="00C76407">
              <w:rPr>
                <w:rFonts w:ascii="Arial" w:hAnsi="Arial" w:cs="Arial"/>
                <w:noProof/>
              </w:rPr>
              <w:t> </w:t>
            </w:r>
            <w:r w:rsidR="00C76407">
              <w:rPr>
                <w:rFonts w:ascii="Arial" w:hAnsi="Arial" w:cs="Arial"/>
                <w:noProof/>
              </w:rPr>
              <w:t> </w:t>
            </w:r>
            <w:r w:rsidR="00C76407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EA6E79" w14:paraId="707A0CBB" w14:textId="77777777" w:rsidTr="001D33A6">
        <w:tc>
          <w:tcPr>
            <w:tcW w:w="847" w:type="pct"/>
            <w:vAlign w:val="bottom"/>
          </w:tcPr>
          <w:p w14:paraId="5388EC6C" w14:textId="77777777" w:rsidR="00EA6E79" w:rsidRPr="00621527" w:rsidRDefault="00EA6E79" w:rsidP="001D33A6">
            <w:pPr>
              <w:pStyle w:val="Zkladntext"/>
              <w:spacing w:before="60"/>
              <w:jc w:val="left"/>
              <w:rPr>
                <w:rFonts w:ascii="Arial" w:hAnsi="Arial" w:cs="Arial"/>
              </w:rPr>
            </w:pPr>
            <w:r w:rsidRPr="00621527">
              <w:rPr>
                <w:rFonts w:ascii="Arial" w:hAnsi="Arial" w:cs="Arial"/>
              </w:rPr>
              <w:t xml:space="preserve">PSČ </w:t>
            </w:r>
            <w:bookmarkStart w:id="12" w:name="Text8"/>
            <w:r w:rsidR="00C76407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76407">
              <w:rPr>
                <w:rFonts w:ascii="Arial" w:hAnsi="Arial" w:cs="Arial"/>
              </w:rPr>
              <w:instrText xml:space="preserve"> FORMTEXT </w:instrText>
            </w:r>
            <w:r w:rsidR="00C76407">
              <w:rPr>
                <w:rFonts w:ascii="Arial" w:hAnsi="Arial" w:cs="Arial"/>
              </w:rPr>
            </w:r>
            <w:r w:rsidR="00C76407">
              <w:rPr>
                <w:rFonts w:ascii="Arial" w:hAnsi="Arial" w:cs="Arial"/>
              </w:rPr>
              <w:fldChar w:fldCharType="separate"/>
            </w:r>
            <w:r w:rsidR="00C76407">
              <w:rPr>
                <w:rFonts w:ascii="Arial" w:hAnsi="Arial" w:cs="Arial"/>
                <w:noProof/>
              </w:rPr>
              <w:t> </w:t>
            </w:r>
            <w:r w:rsidR="00C76407">
              <w:rPr>
                <w:rFonts w:ascii="Arial" w:hAnsi="Arial" w:cs="Arial"/>
                <w:noProof/>
              </w:rPr>
              <w:t> </w:t>
            </w:r>
            <w:r w:rsidR="00C76407">
              <w:rPr>
                <w:rFonts w:ascii="Arial" w:hAnsi="Arial" w:cs="Arial"/>
                <w:noProof/>
              </w:rPr>
              <w:t> </w:t>
            </w:r>
            <w:r w:rsidR="00C76407">
              <w:rPr>
                <w:rFonts w:ascii="Arial" w:hAnsi="Arial" w:cs="Arial"/>
                <w:noProof/>
              </w:rPr>
              <w:t> </w:t>
            </w:r>
            <w:r w:rsidR="00C76407">
              <w:rPr>
                <w:rFonts w:ascii="Arial" w:hAnsi="Arial" w:cs="Arial"/>
                <w:noProof/>
              </w:rPr>
              <w:t> </w:t>
            </w:r>
            <w:r w:rsidR="00C76407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2712" w:type="pct"/>
            <w:gridSpan w:val="2"/>
            <w:vAlign w:val="bottom"/>
          </w:tcPr>
          <w:p w14:paraId="46E2C8BF" w14:textId="77777777" w:rsidR="00EA6E79" w:rsidRPr="00621527" w:rsidRDefault="00EA6E79" w:rsidP="001D33A6">
            <w:pPr>
              <w:pStyle w:val="Zkladntext"/>
              <w:spacing w:before="60"/>
              <w:jc w:val="left"/>
              <w:rPr>
                <w:rFonts w:ascii="Arial" w:hAnsi="Arial" w:cs="Arial"/>
              </w:rPr>
            </w:pPr>
            <w:r w:rsidRPr="00621527">
              <w:rPr>
                <w:rFonts w:ascii="Arial" w:hAnsi="Arial" w:cs="Arial"/>
              </w:rPr>
              <w:t xml:space="preserve">Obec </w:t>
            </w:r>
            <w:bookmarkStart w:id="13" w:name="Text9"/>
            <w:r w:rsidR="00C76407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76407">
              <w:rPr>
                <w:rFonts w:ascii="Arial" w:hAnsi="Arial" w:cs="Arial"/>
              </w:rPr>
              <w:instrText xml:space="preserve"> FORMTEXT </w:instrText>
            </w:r>
            <w:r w:rsidR="00C76407">
              <w:rPr>
                <w:rFonts w:ascii="Arial" w:hAnsi="Arial" w:cs="Arial"/>
              </w:rPr>
            </w:r>
            <w:r w:rsidR="00C76407">
              <w:rPr>
                <w:rFonts w:ascii="Arial" w:hAnsi="Arial" w:cs="Arial"/>
              </w:rPr>
              <w:fldChar w:fldCharType="separate"/>
            </w:r>
            <w:r w:rsidR="00C76407">
              <w:rPr>
                <w:rFonts w:ascii="Arial" w:hAnsi="Arial" w:cs="Arial"/>
                <w:noProof/>
              </w:rPr>
              <w:t> </w:t>
            </w:r>
            <w:r w:rsidR="00C76407">
              <w:rPr>
                <w:rFonts w:ascii="Arial" w:hAnsi="Arial" w:cs="Arial"/>
                <w:noProof/>
              </w:rPr>
              <w:t> </w:t>
            </w:r>
            <w:r w:rsidR="00C76407">
              <w:rPr>
                <w:rFonts w:ascii="Arial" w:hAnsi="Arial" w:cs="Arial"/>
                <w:noProof/>
              </w:rPr>
              <w:t> </w:t>
            </w:r>
            <w:r w:rsidR="00C76407">
              <w:rPr>
                <w:rFonts w:ascii="Arial" w:hAnsi="Arial" w:cs="Arial"/>
                <w:noProof/>
              </w:rPr>
              <w:t> </w:t>
            </w:r>
            <w:r w:rsidR="00C76407">
              <w:rPr>
                <w:rFonts w:ascii="Arial" w:hAnsi="Arial" w:cs="Arial"/>
                <w:noProof/>
              </w:rPr>
              <w:t> </w:t>
            </w:r>
            <w:r w:rsidR="00C76407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1441" w:type="pct"/>
            <w:gridSpan w:val="2"/>
            <w:vAlign w:val="bottom"/>
          </w:tcPr>
          <w:p w14:paraId="053C2C3E" w14:textId="77777777" w:rsidR="00EA6E79" w:rsidRPr="00621527" w:rsidRDefault="00EA6E79" w:rsidP="001D33A6">
            <w:pPr>
              <w:pStyle w:val="Zkladntext"/>
              <w:spacing w:before="60"/>
              <w:jc w:val="left"/>
              <w:rPr>
                <w:rFonts w:ascii="Arial" w:hAnsi="Arial" w:cs="Arial"/>
              </w:rPr>
            </w:pPr>
            <w:r w:rsidRPr="00621527">
              <w:rPr>
                <w:rFonts w:ascii="Arial" w:hAnsi="Arial" w:cs="Arial"/>
              </w:rPr>
              <w:t xml:space="preserve">Štát </w:t>
            </w:r>
            <w:bookmarkStart w:id="14" w:name="Text10"/>
            <w:r w:rsidR="00C76407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76407">
              <w:rPr>
                <w:rFonts w:ascii="Arial" w:hAnsi="Arial" w:cs="Arial"/>
              </w:rPr>
              <w:instrText xml:space="preserve"> FORMTEXT </w:instrText>
            </w:r>
            <w:r w:rsidR="00C76407">
              <w:rPr>
                <w:rFonts w:ascii="Arial" w:hAnsi="Arial" w:cs="Arial"/>
              </w:rPr>
            </w:r>
            <w:r w:rsidR="00C76407">
              <w:rPr>
                <w:rFonts w:ascii="Arial" w:hAnsi="Arial" w:cs="Arial"/>
              </w:rPr>
              <w:fldChar w:fldCharType="separate"/>
            </w:r>
            <w:r w:rsidR="00C76407">
              <w:rPr>
                <w:rFonts w:ascii="Arial" w:hAnsi="Arial" w:cs="Arial"/>
                <w:noProof/>
              </w:rPr>
              <w:t> </w:t>
            </w:r>
            <w:r w:rsidR="00C76407">
              <w:rPr>
                <w:rFonts w:ascii="Arial" w:hAnsi="Arial" w:cs="Arial"/>
                <w:noProof/>
              </w:rPr>
              <w:t> </w:t>
            </w:r>
            <w:r w:rsidR="00C76407">
              <w:rPr>
                <w:rFonts w:ascii="Arial" w:hAnsi="Arial" w:cs="Arial"/>
                <w:noProof/>
              </w:rPr>
              <w:t> </w:t>
            </w:r>
            <w:r w:rsidR="00C76407">
              <w:rPr>
                <w:rFonts w:ascii="Arial" w:hAnsi="Arial" w:cs="Arial"/>
                <w:noProof/>
              </w:rPr>
              <w:t> </w:t>
            </w:r>
            <w:r w:rsidR="00C76407">
              <w:rPr>
                <w:rFonts w:ascii="Arial" w:hAnsi="Arial" w:cs="Arial"/>
                <w:noProof/>
              </w:rPr>
              <w:t> </w:t>
            </w:r>
            <w:r w:rsidR="00C76407">
              <w:rPr>
                <w:rFonts w:ascii="Arial" w:hAnsi="Arial" w:cs="Arial"/>
              </w:rPr>
              <w:fldChar w:fldCharType="end"/>
            </w:r>
            <w:bookmarkEnd w:id="14"/>
          </w:p>
        </w:tc>
      </w:tr>
    </w:tbl>
    <w:p w14:paraId="15474358" w14:textId="77777777" w:rsidR="00650E87" w:rsidRPr="00C56E25" w:rsidRDefault="00650E87">
      <w:pPr>
        <w:pStyle w:val="Zkladntext"/>
        <w:jc w:val="center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F" w:firstRow="1" w:lastRow="0" w:firstColumn="1" w:lastColumn="0" w:noHBand="0" w:noVBand="0"/>
      </w:tblPr>
      <w:tblGrid>
        <w:gridCol w:w="496"/>
        <w:gridCol w:w="5874"/>
        <w:gridCol w:w="1985"/>
        <w:gridCol w:w="1985"/>
      </w:tblGrid>
      <w:tr w:rsidR="006268C0" w:rsidRPr="00DE0067" w14:paraId="1A65704B" w14:textId="77777777" w:rsidTr="00240115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9EF3F8A" w14:textId="77777777" w:rsidR="006268C0" w:rsidRPr="00DE0067" w:rsidRDefault="002D5F91" w:rsidP="006268C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Tabuľka č. 1 - p</w:t>
            </w:r>
            <w:r w:rsidR="006268C0" w:rsidRPr="00DE0067">
              <w:rPr>
                <w:rFonts w:ascii="Arial" w:hAnsi="Arial"/>
                <w:b/>
                <w:sz w:val="20"/>
                <w:szCs w:val="20"/>
              </w:rPr>
              <w:t xml:space="preserve">rehľad príjmov (výnosov) a výdavkov (nákladov) podľa  § 6 zákona v </w:t>
            </w:r>
            <w:r w:rsidR="004C1B39">
              <w:rPr>
                <w:rFonts w:ascii="Arial" w:hAnsi="Arial"/>
                <w:b/>
                <w:sz w:val="20"/>
                <w:szCs w:val="20"/>
              </w:rPr>
              <w:t>EUR</w:t>
            </w:r>
          </w:p>
        </w:tc>
      </w:tr>
      <w:tr w:rsidR="006268C0" w:rsidRPr="00DE0067" w14:paraId="05668E30" w14:textId="77777777" w:rsidTr="00240115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1BAF2" w14:textId="77777777" w:rsidR="006268C0" w:rsidRPr="00031E15" w:rsidRDefault="002D5F91" w:rsidP="00E847F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31E15">
              <w:rPr>
                <w:rFonts w:ascii="Arial" w:hAnsi="Arial"/>
                <w:b/>
                <w:sz w:val="18"/>
                <w:szCs w:val="18"/>
              </w:rPr>
              <w:t>Druh príjmov (výnosov) podľa § 6 zákona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BD9E" w14:textId="77777777" w:rsidR="006268C0" w:rsidRPr="00691973" w:rsidRDefault="006268C0" w:rsidP="00864C4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E0067">
              <w:rPr>
                <w:rFonts w:ascii="Arial" w:hAnsi="Arial"/>
                <w:b/>
                <w:sz w:val="20"/>
                <w:szCs w:val="20"/>
              </w:rPr>
              <w:t>Príjmy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(výnosy)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18DC" w14:textId="77777777" w:rsidR="006268C0" w:rsidRPr="00DE0067" w:rsidRDefault="006268C0" w:rsidP="00864C4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DE0067">
              <w:rPr>
                <w:rFonts w:ascii="Arial" w:hAnsi="Arial"/>
                <w:b/>
                <w:sz w:val="20"/>
                <w:szCs w:val="20"/>
              </w:rPr>
              <w:t>Výdavky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(náklady)</w:t>
            </w:r>
          </w:p>
        </w:tc>
      </w:tr>
      <w:tr w:rsidR="00640CC2" w14:paraId="7F901E29" w14:textId="77777777" w:rsidTr="0024011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967E2" w14:textId="77777777" w:rsidR="00640CC2" w:rsidRPr="00031E15" w:rsidRDefault="00640CC2" w:rsidP="00D7715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31E15">
              <w:rPr>
                <w:rFonts w:ascii="Arial" w:hAnsi="Arial"/>
                <w:sz w:val="18"/>
                <w:szCs w:val="18"/>
              </w:rPr>
              <w:t>01</w:t>
            </w:r>
          </w:p>
        </w:tc>
        <w:tc>
          <w:tcPr>
            <w:tcW w:w="5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C31587" w14:textId="77777777" w:rsidR="00640CC2" w:rsidRPr="00031E15" w:rsidRDefault="00640CC2" w:rsidP="00C72CD2">
            <w:pPr>
              <w:ind w:right="110"/>
              <w:jc w:val="both"/>
              <w:rPr>
                <w:rFonts w:ascii="Arial" w:hAnsi="Arial"/>
                <w:sz w:val="18"/>
                <w:szCs w:val="18"/>
              </w:rPr>
            </w:pPr>
            <w:r w:rsidRPr="00031E15">
              <w:rPr>
                <w:rFonts w:ascii="Arial" w:hAnsi="Arial"/>
                <w:sz w:val="18"/>
                <w:szCs w:val="18"/>
              </w:rPr>
              <w:t>z poľnohosp</w:t>
            </w:r>
            <w:r w:rsidR="00FC38D3" w:rsidRPr="00031E15">
              <w:rPr>
                <w:rFonts w:ascii="Arial" w:hAnsi="Arial"/>
                <w:sz w:val="18"/>
                <w:szCs w:val="18"/>
              </w:rPr>
              <w:t>odárskej</w:t>
            </w:r>
            <w:r w:rsidRPr="00031E15">
              <w:rPr>
                <w:rFonts w:ascii="Arial" w:hAnsi="Arial"/>
                <w:sz w:val="18"/>
                <w:szCs w:val="18"/>
              </w:rPr>
              <w:t xml:space="preserve"> výroby, lesného a vodného hospodárstva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F1DC05E" w14:textId="77777777" w:rsidR="00640CC2" w:rsidRPr="007E606B" w:rsidRDefault="00A01439" w:rsidP="00FC38D3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7E606B">
              <w:rPr>
                <w:rFonts w:ascii="Arial" w:hAnsi="Arial"/>
                <w:sz w:val="14"/>
                <w:szCs w:val="14"/>
              </w:rPr>
              <w:t>r. 1, stĺ.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369DEAB" w14:textId="77777777" w:rsidR="00640CC2" w:rsidRPr="007E606B" w:rsidRDefault="00A01439" w:rsidP="00FC38D3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7E606B">
              <w:rPr>
                <w:rFonts w:ascii="Arial" w:hAnsi="Arial"/>
                <w:sz w:val="14"/>
                <w:szCs w:val="14"/>
              </w:rPr>
              <w:t>r. 1, stĺ. 2</w:t>
            </w:r>
          </w:p>
        </w:tc>
      </w:tr>
      <w:tr w:rsidR="00640CC2" w14:paraId="39788E79" w14:textId="77777777" w:rsidTr="0024011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F524" w14:textId="77777777" w:rsidR="00640CC2" w:rsidRPr="00031E15" w:rsidRDefault="00640CC2" w:rsidP="00D7715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655CC" w14:textId="77777777" w:rsidR="00640CC2" w:rsidRPr="00031E15" w:rsidRDefault="00640CC2" w:rsidP="00C72CD2">
            <w:pPr>
              <w:ind w:right="11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bookmarkStart w:id="15" w:name="Text11"/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4647" w14:textId="77777777" w:rsidR="00640CC2" w:rsidRPr="00E10550" w:rsidRDefault="00E10550" w:rsidP="00240115">
            <w:pPr>
              <w:jc w:val="center"/>
              <w:rPr>
                <w:rFonts w:ascii="Arial" w:hAnsi="Arial"/>
                <w:b/>
              </w:rPr>
            </w:pPr>
            <w:r w:rsidRPr="00E10550">
              <w:rPr>
                <w:rFonts w:ascii="Arial" w:hAnsi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10550">
              <w:rPr>
                <w:rFonts w:ascii="Arial" w:hAnsi="Arial"/>
                <w:b/>
              </w:rPr>
              <w:instrText xml:space="preserve"> FORMTEXT </w:instrText>
            </w:r>
            <w:r w:rsidRPr="00E10550">
              <w:rPr>
                <w:rFonts w:ascii="Arial" w:hAnsi="Arial"/>
                <w:b/>
              </w:rPr>
            </w:r>
            <w:r w:rsidRPr="00E10550">
              <w:rPr>
                <w:rFonts w:ascii="Arial" w:hAnsi="Arial"/>
                <w:b/>
              </w:rPr>
              <w:fldChar w:fldCharType="separate"/>
            </w:r>
            <w:r w:rsidRPr="00E10550">
              <w:rPr>
                <w:rFonts w:ascii="Arial" w:hAnsi="Arial"/>
                <w:b/>
                <w:noProof/>
              </w:rPr>
              <w:t> </w:t>
            </w:r>
            <w:r w:rsidRPr="00E10550">
              <w:rPr>
                <w:rFonts w:ascii="Arial" w:hAnsi="Arial"/>
                <w:b/>
                <w:noProof/>
              </w:rPr>
              <w:t> </w:t>
            </w:r>
            <w:r w:rsidRPr="00E10550">
              <w:rPr>
                <w:rFonts w:ascii="Arial" w:hAnsi="Arial"/>
                <w:b/>
                <w:noProof/>
              </w:rPr>
              <w:t> </w:t>
            </w:r>
            <w:r w:rsidRPr="00E10550">
              <w:rPr>
                <w:rFonts w:ascii="Arial" w:hAnsi="Arial"/>
                <w:b/>
                <w:noProof/>
              </w:rPr>
              <w:t> </w:t>
            </w:r>
            <w:r w:rsidRPr="00E10550">
              <w:rPr>
                <w:rFonts w:ascii="Arial" w:hAnsi="Arial"/>
                <w:b/>
                <w:noProof/>
              </w:rPr>
              <w:t> </w:t>
            </w:r>
            <w:r w:rsidRPr="00E10550">
              <w:rPr>
                <w:rFonts w:ascii="Arial" w:hAnsi="Arial"/>
                <w:b/>
              </w:rPr>
              <w:fldChar w:fldCharType="end"/>
            </w:r>
            <w:bookmarkEnd w:id="15"/>
          </w:p>
        </w:tc>
        <w:bookmarkStart w:id="16" w:name="Text12"/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30376" w14:textId="77777777" w:rsidR="00640CC2" w:rsidRPr="00E10550" w:rsidRDefault="00E10550" w:rsidP="00240115">
            <w:pPr>
              <w:jc w:val="center"/>
              <w:rPr>
                <w:rFonts w:ascii="Arial" w:hAnsi="Arial"/>
                <w:b/>
              </w:rPr>
            </w:pPr>
            <w:r w:rsidRPr="00E10550">
              <w:rPr>
                <w:rFonts w:ascii="Arial" w:hAnsi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10550">
              <w:rPr>
                <w:rFonts w:ascii="Arial" w:hAnsi="Arial"/>
                <w:b/>
              </w:rPr>
              <w:instrText xml:space="preserve"> FORMTEXT </w:instrText>
            </w:r>
            <w:r w:rsidRPr="00E10550">
              <w:rPr>
                <w:rFonts w:ascii="Arial" w:hAnsi="Arial"/>
                <w:b/>
              </w:rPr>
            </w:r>
            <w:r w:rsidRPr="00E10550">
              <w:rPr>
                <w:rFonts w:ascii="Arial" w:hAnsi="Arial"/>
                <w:b/>
              </w:rPr>
              <w:fldChar w:fldCharType="separate"/>
            </w:r>
            <w:r w:rsidRPr="00E10550">
              <w:rPr>
                <w:rFonts w:ascii="Arial" w:hAnsi="Arial"/>
                <w:b/>
                <w:noProof/>
              </w:rPr>
              <w:t> </w:t>
            </w:r>
            <w:r w:rsidRPr="00E10550">
              <w:rPr>
                <w:rFonts w:ascii="Arial" w:hAnsi="Arial"/>
                <w:b/>
                <w:noProof/>
              </w:rPr>
              <w:t> </w:t>
            </w:r>
            <w:r w:rsidRPr="00E10550">
              <w:rPr>
                <w:rFonts w:ascii="Arial" w:hAnsi="Arial"/>
                <w:b/>
                <w:noProof/>
              </w:rPr>
              <w:t> </w:t>
            </w:r>
            <w:r w:rsidRPr="00E10550">
              <w:rPr>
                <w:rFonts w:ascii="Arial" w:hAnsi="Arial"/>
                <w:b/>
                <w:noProof/>
              </w:rPr>
              <w:t> </w:t>
            </w:r>
            <w:r w:rsidRPr="00E10550">
              <w:rPr>
                <w:rFonts w:ascii="Arial" w:hAnsi="Arial"/>
                <w:b/>
                <w:noProof/>
              </w:rPr>
              <w:t> </w:t>
            </w:r>
            <w:r w:rsidRPr="00E10550">
              <w:rPr>
                <w:rFonts w:ascii="Arial" w:hAnsi="Arial"/>
                <w:b/>
              </w:rPr>
              <w:fldChar w:fldCharType="end"/>
            </w:r>
            <w:bookmarkEnd w:id="16"/>
          </w:p>
        </w:tc>
      </w:tr>
      <w:tr w:rsidR="00A01439" w14:paraId="1D769F18" w14:textId="77777777" w:rsidTr="0024011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FE922B" w14:textId="77777777" w:rsidR="00A01439" w:rsidRPr="00031E15" w:rsidRDefault="00A0143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31E15">
              <w:rPr>
                <w:rFonts w:ascii="Arial" w:hAnsi="Arial"/>
                <w:sz w:val="18"/>
                <w:szCs w:val="18"/>
              </w:rPr>
              <w:t>02</w:t>
            </w:r>
          </w:p>
        </w:tc>
        <w:tc>
          <w:tcPr>
            <w:tcW w:w="5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3A7023" w14:textId="77777777" w:rsidR="00A01439" w:rsidRPr="00031E15" w:rsidRDefault="00A01439" w:rsidP="00C72CD2">
            <w:pPr>
              <w:ind w:right="110"/>
              <w:jc w:val="both"/>
              <w:rPr>
                <w:rFonts w:ascii="Arial" w:hAnsi="Arial"/>
                <w:sz w:val="18"/>
                <w:szCs w:val="18"/>
              </w:rPr>
            </w:pPr>
            <w:r w:rsidRPr="00031E15">
              <w:rPr>
                <w:rFonts w:ascii="Arial" w:hAnsi="Arial"/>
                <w:sz w:val="18"/>
                <w:szCs w:val="18"/>
              </w:rPr>
              <w:t xml:space="preserve">zo živnosti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9ECB37F" w14:textId="77777777" w:rsidR="00A01439" w:rsidRPr="007E606B" w:rsidRDefault="00A01439" w:rsidP="00864C41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7E606B">
              <w:rPr>
                <w:rFonts w:ascii="Arial" w:hAnsi="Arial"/>
                <w:sz w:val="14"/>
                <w:szCs w:val="14"/>
              </w:rPr>
              <w:t>r. 2, stĺ.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8AF0599" w14:textId="77777777" w:rsidR="00A01439" w:rsidRPr="007E606B" w:rsidRDefault="00A01439" w:rsidP="00864C41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7E606B">
              <w:rPr>
                <w:rFonts w:ascii="Arial" w:hAnsi="Arial"/>
                <w:sz w:val="14"/>
                <w:szCs w:val="14"/>
              </w:rPr>
              <w:t>r. 2, stĺ. 2</w:t>
            </w:r>
          </w:p>
        </w:tc>
      </w:tr>
      <w:tr w:rsidR="00A01439" w14:paraId="6D0BA3A9" w14:textId="77777777" w:rsidTr="0024011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0D65" w14:textId="77777777" w:rsidR="00A01439" w:rsidRPr="00031E15" w:rsidRDefault="00A0143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8C5F1" w14:textId="77777777" w:rsidR="00A01439" w:rsidRPr="00031E15" w:rsidRDefault="00A01439" w:rsidP="00C72CD2">
            <w:pPr>
              <w:ind w:right="11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bookmarkStart w:id="17" w:name="Text13"/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E77C1" w14:textId="77777777" w:rsidR="00A01439" w:rsidRPr="00E10550" w:rsidRDefault="00E10550" w:rsidP="00240115">
            <w:pPr>
              <w:jc w:val="center"/>
              <w:rPr>
                <w:rFonts w:ascii="Arial" w:hAnsi="Arial"/>
                <w:b/>
              </w:rPr>
            </w:pPr>
            <w:r w:rsidRPr="00E10550">
              <w:rPr>
                <w:rFonts w:ascii="Arial" w:hAnsi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10550">
              <w:rPr>
                <w:rFonts w:ascii="Arial" w:hAnsi="Arial"/>
                <w:b/>
              </w:rPr>
              <w:instrText xml:space="preserve"> FORMTEXT </w:instrText>
            </w:r>
            <w:r w:rsidRPr="00E10550">
              <w:rPr>
                <w:rFonts w:ascii="Arial" w:hAnsi="Arial"/>
                <w:b/>
              </w:rPr>
            </w:r>
            <w:r w:rsidRPr="00E10550">
              <w:rPr>
                <w:rFonts w:ascii="Arial" w:hAnsi="Arial"/>
                <w:b/>
              </w:rPr>
              <w:fldChar w:fldCharType="separate"/>
            </w:r>
            <w:r w:rsidR="00000000">
              <w:t> </w:t>
            </w:r>
            <w:r w:rsidR="00000000">
              <w:t> </w:t>
            </w:r>
            <w:r w:rsidR="00000000">
              <w:t> </w:t>
            </w:r>
            <w:r w:rsidR="00000000">
              <w:t> </w:t>
            </w:r>
            <w:r w:rsidR="00000000">
              <w:t> </w:t>
            </w:r>
            <w:r w:rsidRPr="00E10550">
              <w:rPr>
                <w:rFonts w:ascii="Arial" w:hAnsi="Arial"/>
                <w:b/>
              </w:rPr>
              <w:fldChar w:fldCharType="end"/>
            </w:r>
            <w:bookmarkEnd w:id="17"/>
          </w:p>
        </w:tc>
        <w:bookmarkStart w:id="18" w:name="Text14"/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12B7" w14:textId="77777777" w:rsidR="00A01439" w:rsidRPr="00E10550" w:rsidRDefault="00E10550" w:rsidP="00240115">
            <w:pPr>
              <w:jc w:val="center"/>
              <w:rPr>
                <w:rFonts w:ascii="Arial" w:hAnsi="Arial"/>
                <w:b/>
              </w:rPr>
            </w:pPr>
            <w:r w:rsidRPr="00E10550">
              <w:rPr>
                <w:rFonts w:ascii="Arial" w:hAnsi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10550">
              <w:rPr>
                <w:rFonts w:ascii="Arial" w:hAnsi="Arial"/>
                <w:b/>
              </w:rPr>
              <w:instrText xml:space="preserve"> FORMTEXT </w:instrText>
            </w:r>
            <w:r w:rsidRPr="00E10550">
              <w:rPr>
                <w:rFonts w:ascii="Arial" w:hAnsi="Arial"/>
                <w:b/>
              </w:rPr>
            </w:r>
            <w:r w:rsidRPr="00E10550">
              <w:rPr>
                <w:rFonts w:ascii="Arial" w:hAnsi="Arial"/>
                <w:b/>
              </w:rPr>
              <w:fldChar w:fldCharType="separate"/>
            </w:r>
            <w:r w:rsidR="00000000">
              <w:t> </w:t>
            </w:r>
            <w:r w:rsidR="00000000">
              <w:t> </w:t>
            </w:r>
            <w:r w:rsidR="00000000">
              <w:t> </w:t>
            </w:r>
            <w:r w:rsidR="00000000">
              <w:t> </w:t>
            </w:r>
            <w:r w:rsidR="00000000">
              <w:t> </w:t>
            </w:r>
            <w:r w:rsidRPr="00E10550">
              <w:rPr>
                <w:rFonts w:ascii="Arial" w:hAnsi="Arial"/>
                <w:b/>
              </w:rPr>
              <w:fldChar w:fldCharType="end"/>
            </w:r>
            <w:bookmarkEnd w:id="18"/>
          </w:p>
        </w:tc>
      </w:tr>
      <w:tr w:rsidR="00A01439" w14:paraId="4ED22ED9" w14:textId="77777777" w:rsidTr="0024011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927889" w14:textId="77777777" w:rsidR="00A01439" w:rsidRPr="00031E15" w:rsidRDefault="00A0143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31E15">
              <w:rPr>
                <w:rFonts w:ascii="Arial" w:hAnsi="Arial"/>
                <w:sz w:val="18"/>
                <w:szCs w:val="18"/>
              </w:rPr>
              <w:t>03</w:t>
            </w:r>
          </w:p>
        </w:tc>
        <w:tc>
          <w:tcPr>
            <w:tcW w:w="5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272091" w14:textId="77777777" w:rsidR="00A01439" w:rsidRPr="00031E15" w:rsidRDefault="00A01439" w:rsidP="00C72CD2">
            <w:pPr>
              <w:ind w:right="110"/>
              <w:jc w:val="both"/>
              <w:rPr>
                <w:rFonts w:ascii="Arial" w:hAnsi="Arial"/>
                <w:sz w:val="18"/>
                <w:szCs w:val="18"/>
              </w:rPr>
            </w:pPr>
            <w:r w:rsidRPr="00031E15">
              <w:rPr>
                <w:rFonts w:ascii="Arial" w:hAnsi="Arial"/>
                <w:sz w:val="18"/>
                <w:szCs w:val="18"/>
              </w:rPr>
              <w:t>z podnikania vykonávaného podľa osobitných predpisov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019642C" w14:textId="77777777" w:rsidR="00A01439" w:rsidRPr="007E606B" w:rsidRDefault="00A01439" w:rsidP="00864C41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7E606B">
              <w:rPr>
                <w:rFonts w:ascii="Arial" w:hAnsi="Arial"/>
                <w:sz w:val="14"/>
                <w:szCs w:val="14"/>
              </w:rPr>
              <w:t>r. 3, stĺ.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924AB73" w14:textId="77777777" w:rsidR="00A01439" w:rsidRPr="007E606B" w:rsidRDefault="00A01439" w:rsidP="00864C41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7E606B">
              <w:rPr>
                <w:rFonts w:ascii="Arial" w:hAnsi="Arial"/>
                <w:sz w:val="14"/>
                <w:szCs w:val="14"/>
              </w:rPr>
              <w:t>r. 3, stĺ. 2</w:t>
            </w:r>
          </w:p>
        </w:tc>
      </w:tr>
      <w:tr w:rsidR="00A01439" w14:paraId="4F3C937B" w14:textId="77777777" w:rsidTr="0024011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0D07" w14:textId="77777777" w:rsidR="00A01439" w:rsidRPr="00031E15" w:rsidRDefault="00A0143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A95A" w14:textId="77777777" w:rsidR="00A01439" w:rsidRPr="00031E15" w:rsidRDefault="00A01439" w:rsidP="00C72CD2">
            <w:pPr>
              <w:ind w:right="11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bookmarkStart w:id="19" w:name="Text15"/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99312" w14:textId="77777777" w:rsidR="00A01439" w:rsidRPr="00E10550" w:rsidRDefault="00E10550" w:rsidP="00240115">
            <w:pPr>
              <w:jc w:val="center"/>
              <w:rPr>
                <w:rFonts w:ascii="Arial" w:hAnsi="Arial"/>
                <w:b/>
              </w:rPr>
            </w:pPr>
            <w:r w:rsidRPr="00E10550">
              <w:rPr>
                <w:rFonts w:ascii="Arial" w:hAnsi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10550">
              <w:rPr>
                <w:rFonts w:ascii="Arial" w:hAnsi="Arial"/>
                <w:b/>
              </w:rPr>
              <w:instrText xml:space="preserve"> FORMTEXT </w:instrText>
            </w:r>
            <w:r w:rsidRPr="00E10550">
              <w:rPr>
                <w:rFonts w:ascii="Arial" w:hAnsi="Arial"/>
                <w:b/>
              </w:rPr>
            </w:r>
            <w:r w:rsidRPr="00E10550">
              <w:rPr>
                <w:rFonts w:ascii="Arial" w:hAnsi="Arial"/>
                <w:b/>
              </w:rPr>
              <w:fldChar w:fldCharType="separate"/>
            </w:r>
            <w:r w:rsidR="00000000">
              <w:t> </w:t>
            </w:r>
            <w:r w:rsidR="00000000">
              <w:t> </w:t>
            </w:r>
            <w:r w:rsidR="00000000">
              <w:t> </w:t>
            </w:r>
            <w:r w:rsidR="00000000">
              <w:t> </w:t>
            </w:r>
            <w:r w:rsidR="00000000">
              <w:t> </w:t>
            </w:r>
            <w:r w:rsidRPr="00E10550">
              <w:rPr>
                <w:rFonts w:ascii="Arial" w:hAnsi="Arial"/>
                <w:b/>
              </w:rPr>
              <w:fldChar w:fldCharType="end"/>
            </w:r>
            <w:bookmarkEnd w:id="19"/>
          </w:p>
        </w:tc>
        <w:bookmarkStart w:id="20" w:name="Text16"/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0E47" w14:textId="77777777" w:rsidR="00A01439" w:rsidRPr="00E10550" w:rsidRDefault="00E10550" w:rsidP="00240115">
            <w:pPr>
              <w:jc w:val="center"/>
              <w:rPr>
                <w:rFonts w:ascii="Arial" w:hAnsi="Arial"/>
                <w:b/>
              </w:rPr>
            </w:pPr>
            <w:r w:rsidRPr="00E10550">
              <w:rPr>
                <w:rFonts w:ascii="Arial" w:hAnsi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10550">
              <w:rPr>
                <w:rFonts w:ascii="Arial" w:hAnsi="Arial"/>
                <w:b/>
              </w:rPr>
              <w:instrText xml:space="preserve"> FORMTEXT </w:instrText>
            </w:r>
            <w:r w:rsidRPr="00E10550">
              <w:rPr>
                <w:rFonts w:ascii="Arial" w:hAnsi="Arial"/>
                <w:b/>
              </w:rPr>
            </w:r>
            <w:r w:rsidRPr="00E10550">
              <w:rPr>
                <w:rFonts w:ascii="Arial" w:hAnsi="Arial"/>
                <w:b/>
              </w:rPr>
              <w:fldChar w:fldCharType="separate"/>
            </w:r>
            <w:r w:rsidR="00000000">
              <w:t> </w:t>
            </w:r>
            <w:r w:rsidR="00000000">
              <w:t> </w:t>
            </w:r>
            <w:r w:rsidR="00000000">
              <w:t> </w:t>
            </w:r>
            <w:r w:rsidR="00000000">
              <w:t> </w:t>
            </w:r>
            <w:r w:rsidR="00000000">
              <w:t> </w:t>
            </w:r>
            <w:r w:rsidRPr="00E10550">
              <w:rPr>
                <w:rFonts w:ascii="Arial" w:hAnsi="Arial"/>
                <w:b/>
              </w:rPr>
              <w:fldChar w:fldCharType="end"/>
            </w:r>
            <w:bookmarkEnd w:id="20"/>
          </w:p>
        </w:tc>
      </w:tr>
      <w:tr w:rsidR="00A01439" w14:paraId="1E2B143F" w14:textId="77777777" w:rsidTr="0024011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F2BFC8" w14:textId="77777777" w:rsidR="00A01439" w:rsidRPr="00031E15" w:rsidRDefault="00A0143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31E15">
              <w:rPr>
                <w:rFonts w:ascii="Arial" w:hAnsi="Arial"/>
                <w:sz w:val="18"/>
                <w:szCs w:val="18"/>
              </w:rPr>
              <w:t>04</w:t>
            </w:r>
          </w:p>
        </w:tc>
        <w:tc>
          <w:tcPr>
            <w:tcW w:w="5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B43D4A" w14:textId="77777777" w:rsidR="00A01439" w:rsidRPr="00031E15" w:rsidRDefault="00A01439" w:rsidP="00C72CD2">
            <w:pPr>
              <w:ind w:right="110"/>
              <w:jc w:val="both"/>
              <w:rPr>
                <w:rFonts w:ascii="Arial" w:hAnsi="Arial"/>
                <w:sz w:val="18"/>
                <w:szCs w:val="18"/>
              </w:rPr>
            </w:pPr>
            <w:r w:rsidRPr="00031E15">
              <w:rPr>
                <w:rFonts w:ascii="Arial" w:hAnsi="Arial"/>
                <w:sz w:val="18"/>
                <w:szCs w:val="18"/>
              </w:rPr>
              <w:t xml:space="preserve">spoločníkov v.o.s. a komplementárov </w:t>
            </w:r>
            <w:r w:rsidRPr="00031E15">
              <w:rPr>
                <w:rFonts w:ascii="Arial" w:hAnsi="Arial" w:cs="Arial"/>
                <w:sz w:val="18"/>
                <w:szCs w:val="18"/>
              </w:rPr>
              <w:t>komanditnej spoločnosti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5A00D5B" w14:textId="77777777" w:rsidR="00A01439" w:rsidRPr="007E606B" w:rsidRDefault="00A01439" w:rsidP="00864C41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7E606B">
              <w:rPr>
                <w:rFonts w:ascii="Arial" w:hAnsi="Arial"/>
                <w:sz w:val="14"/>
                <w:szCs w:val="14"/>
              </w:rPr>
              <w:t>r. 4, stĺ.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82D5538" w14:textId="77777777" w:rsidR="00A01439" w:rsidRPr="007E606B" w:rsidRDefault="00A01439" w:rsidP="00864C41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7E606B">
              <w:rPr>
                <w:rFonts w:ascii="Arial" w:hAnsi="Arial"/>
                <w:sz w:val="14"/>
                <w:szCs w:val="14"/>
              </w:rPr>
              <w:t>r. 4, stĺ. 2</w:t>
            </w:r>
          </w:p>
        </w:tc>
      </w:tr>
      <w:tr w:rsidR="00A01439" w14:paraId="3B149911" w14:textId="77777777" w:rsidTr="0024011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72A0" w14:textId="77777777" w:rsidR="00A01439" w:rsidRPr="00031E15" w:rsidRDefault="00A0143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57BE" w14:textId="77777777" w:rsidR="00A01439" w:rsidRPr="00031E15" w:rsidRDefault="00A01439" w:rsidP="00C72CD2">
            <w:pPr>
              <w:ind w:right="11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bookmarkStart w:id="21" w:name="Text17"/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8D1FE" w14:textId="77777777" w:rsidR="00A01439" w:rsidRPr="00E10550" w:rsidRDefault="00E10550" w:rsidP="00E10550">
            <w:pPr>
              <w:jc w:val="center"/>
              <w:rPr>
                <w:rFonts w:ascii="Arial" w:hAnsi="Arial"/>
                <w:b/>
              </w:rPr>
            </w:pPr>
            <w:r w:rsidRPr="00E10550">
              <w:rPr>
                <w:rFonts w:ascii="Arial" w:hAnsi="Arial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10550">
              <w:rPr>
                <w:rFonts w:ascii="Arial" w:hAnsi="Arial"/>
                <w:b/>
              </w:rPr>
              <w:instrText xml:space="preserve"> FORMTEXT </w:instrText>
            </w:r>
            <w:r w:rsidRPr="00E10550">
              <w:rPr>
                <w:rFonts w:ascii="Arial" w:hAnsi="Arial"/>
                <w:b/>
              </w:rPr>
            </w:r>
            <w:r w:rsidRPr="00E10550">
              <w:rPr>
                <w:rFonts w:ascii="Arial" w:hAnsi="Arial"/>
                <w:b/>
              </w:rPr>
              <w:fldChar w:fldCharType="separate"/>
            </w:r>
            <w:r w:rsidR="00000000">
              <w:t> </w:t>
            </w:r>
            <w:r w:rsidR="00000000">
              <w:t> </w:t>
            </w:r>
            <w:r w:rsidR="00000000">
              <w:t> </w:t>
            </w:r>
            <w:r w:rsidR="00000000">
              <w:t> </w:t>
            </w:r>
            <w:r w:rsidR="00000000">
              <w:t> </w:t>
            </w:r>
            <w:r w:rsidRPr="00E10550">
              <w:rPr>
                <w:rFonts w:ascii="Arial" w:hAnsi="Arial"/>
                <w:b/>
              </w:rPr>
              <w:fldChar w:fldCharType="end"/>
            </w:r>
            <w:bookmarkEnd w:id="21"/>
          </w:p>
        </w:tc>
        <w:bookmarkStart w:id="22" w:name="Text18"/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B911" w14:textId="77777777" w:rsidR="00A01439" w:rsidRPr="00E10550" w:rsidRDefault="00E10550" w:rsidP="00E10550">
            <w:pPr>
              <w:jc w:val="center"/>
              <w:rPr>
                <w:rFonts w:ascii="Arial" w:hAnsi="Arial"/>
                <w:b/>
              </w:rPr>
            </w:pPr>
            <w:r w:rsidRPr="00E10550">
              <w:rPr>
                <w:rFonts w:ascii="Arial" w:hAnsi="Arial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10550">
              <w:rPr>
                <w:rFonts w:ascii="Arial" w:hAnsi="Arial"/>
                <w:b/>
              </w:rPr>
              <w:instrText xml:space="preserve"> FORMTEXT </w:instrText>
            </w:r>
            <w:r w:rsidRPr="00E10550">
              <w:rPr>
                <w:rFonts w:ascii="Arial" w:hAnsi="Arial"/>
                <w:b/>
              </w:rPr>
            </w:r>
            <w:r w:rsidRPr="00E10550">
              <w:rPr>
                <w:rFonts w:ascii="Arial" w:hAnsi="Arial"/>
                <w:b/>
              </w:rPr>
              <w:fldChar w:fldCharType="separate"/>
            </w:r>
            <w:r w:rsidR="00000000">
              <w:t> </w:t>
            </w:r>
            <w:r w:rsidR="00000000">
              <w:t> </w:t>
            </w:r>
            <w:r w:rsidR="00000000">
              <w:t> </w:t>
            </w:r>
            <w:r w:rsidR="00000000">
              <w:t> </w:t>
            </w:r>
            <w:r w:rsidR="00000000">
              <w:t> </w:t>
            </w:r>
            <w:r w:rsidRPr="00E10550">
              <w:rPr>
                <w:rFonts w:ascii="Arial" w:hAnsi="Arial"/>
                <w:b/>
              </w:rPr>
              <w:fldChar w:fldCharType="end"/>
            </w:r>
            <w:bookmarkEnd w:id="22"/>
          </w:p>
        </w:tc>
      </w:tr>
      <w:tr w:rsidR="00A01439" w14:paraId="37A15BE2" w14:textId="77777777" w:rsidTr="0024011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40FD7D" w14:textId="77777777" w:rsidR="00A01439" w:rsidRPr="00031E15" w:rsidRDefault="00A0143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31E15">
              <w:rPr>
                <w:rFonts w:ascii="Arial" w:hAnsi="Arial"/>
                <w:sz w:val="18"/>
                <w:szCs w:val="18"/>
              </w:rPr>
              <w:t>05</w:t>
            </w:r>
          </w:p>
        </w:tc>
        <w:tc>
          <w:tcPr>
            <w:tcW w:w="5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4975DB" w14:textId="77777777" w:rsidR="00A01439" w:rsidRPr="00031E15" w:rsidRDefault="00A01439" w:rsidP="00C72CD2">
            <w:pPr>
              <w:ind w:right="110"/>
              <w:jc w:val="both"/>
              <w:rPr>
                <w:rFonts w:ascii="Arial" w:hAnsi="Arial"/>
                <w:sz w:val="18"/>
                <w:szCs w:val="18"/>
              </w:rPr>
            </w:pPr>
            <w:r w:rsidRPr="00031E15">
              <w:rPr>
                <w:rFonts w:ascii="Arial" w:hAnsi="Arial"/>
                <w:sz w:val="18"/>
                <w:szCs w:val="18"/>
              </w:rPr>
              <w:t>z  použitia alebo z po</w:t>
            </w:r>
            <w:smartTag w:uri="urn:schemas-microsoft-com:office:smarttags" w:element="PersonName">
              <w:r w:rsidRPr="00031E15">
                <w:rPr>
                  <w:rFonts w:ascii="Arial" w:hAnsi="Arial"/>
                  <w:sz w:val="18"/>
                  <w:szCs w:val="18"/>
                </w:rPr>
                <w:t>sk</w:t>
              </w:r>
            </w:smartTag>
            <w:r w:rsidRPr="00031E15">
              <w:rPr>
                <w:rFonts w:ascii="Arial" w:hAnsi="Arial"/>
                <w:sz w:val="18"/>
                <w:szCs w:val="18"/>
              </w:rPr>
              <w:t>ytnutia práv z priemyselného alebo z</w:t>
            </w:r>
            <w:r w:rsidR="00EB19A8" w:rsidRPr="00031E15">
              <w:rPr>
                <w:rFonts w:ascii="Arial" w:hAnsi="Arial"/>
                <w:sz w:val="18"/>
                <w:szCs w:val="18"/>
              </w:rPr>
              <w:t> </w:t>
            </w:r>
            <w:r w:rsidRPr="00031E15">
              <w:rPr>
                <w:rFonts w:ascii="Arial" w:hAnsi="Arial"/>
                <w:sz w:val="18"/>
                <w:szCs w:val="18"/>
              </w:rPr>
              <w:t>iného duševného vlastníctva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53B3D68" w14:textId="77777777" w:rsidR="00A01439" w:rsidRPr="007E606B" w:rsidRDefault="00A01439" w:rsidP="00864C41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7E606B">
              <w:rPr>
                <w:rFonts w:ascii="Arial" w:hAnsi="Arial"/>
                <w:sz w:val="14"/>
                <w:szCs w:val="14"/>
              </w:rPr>
              <w:t>r. 5, stĺ.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CAF9985" w14:textId="77777777" w:rsidR="00A01439" w:rsidRPr="007E606B" w:rsidRDefault="00A01439" w:rsidP="00864C41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7E606B">
              <w:rPr>
                <w:rFonts w:ascii="Arial" w:hAnsi="Arial"/>
                <w:sz w:val="14"/>
                <w:szCs w:val="14"/>
              </w:rPr>
              <w:t>r. 5, stĺ. 2</w:t>
            </w:r>
          </w:p>
        </w:tc>
      </w:tr>
      <w:tr w:rsidR="00A01439" w14:paraId="088E21C8" w14:textId="77777777" w:rsidTr="0024011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BB67" w14:textId="77777777" w:rsidR="00A01439" w:rsidRPr="00031E15" w:rsidRDefault="00A0143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3124" w14:textId="77777777" w:rsidR="00A01439" w:rsidRPr="00031E15" w:rsidRDefault="00A01439" w:rsidP="00C72CD2">
            <w:pPr>
              <w:ind w:right="11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bookmarkStart w:id="23" w:name="Text20"/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F9EF" w14:textId="77777777" w:rsidR="00A01439" w:rsidRPr="00E10550" w:rsidRDefault="00E10550" w:rsidP="00240115">
            <w:pPr>
              <w:jc w:val="center"/>
              <w:rPr>
                <w:rFonts w:ascii="Arial" w:hAnsi="Arial"/>
                <w:b/>
              </w:rPr>
            </w:pPr>
            <w:r w:rsidRPr="00E10550">
              <w:rPr>
                <w:rFonts w:ascii="Arial" w:hAnsi="Arial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10550">
              <w:rPr>
                <w:rFonts w:ascii="Arial" w:hAnsi="Arial"/>
                <w:b/>
              </w:rPr>
              <w:instrText xml:space="preserve"> FORMTEXT </w:instrText>
            </w:r>
            <w:r w:rsidRPr="00E10550">
              <w:rPr>
                <w:rFonts w:ascii="Arial" w:hAnsi="Arial"/>
                <w:b/>
              </w:rPr>
            </w:r>
            <w:r w:rsidRPr="00E10550">
              <w:rPr>
                <w:rFonts w:ascii="Arial" w:hAnsi="Arial"/>
                <w:b/>
              </w:rPr>
              <w:fldChar w:fldCharType="separate"/>
            </w:r>
            <w:r w:rsidR="00000000">
              <w:t> </w:t>
            </w:r>
            <w:r w:rsidR="00000000">
              <w:t> </w:t>
            </w:r>
            <w:r w:rsidR="00000000">
              <w:t> </w:t>
            </w:r>
            <w:r w:rsidR="00000000">
              <w:t> </w:t>
            </w:r>
            <w:r w:rsidR="00000000">
              <w:t> </w:t>
            </w:r>
            <w:r w:rsidRPr="00E10550">
              <w:rPr>
                <w:rFonts w:ascii="Arial" w:hAnsi="Arial"/>
                <w:b/>
              </w:rPr>
              <w:fldChar w:fldCharType="end"/>
            </w:r>
            <w:bookmarkEnd w:id="23"/>
          </w:p>
        </w:tc>
        <w:bookmarkStart w:id="24" w:name="Text19"/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E2714" w14:textId="77777777" w:rsidR="00A01439" w:rsidRPr="00E10550" w:rsidRDefault="00E10550" w:rsidP="00240115">
            <w:pPr>
              <w:jc w:val="center"/>
              <w:rPr>
                <w:rFonts w:ascii="Arial" w:hAnsi="Arial"/>
                <w:b/>
              </w:rPr>
            </w:pPr>
            <w:r w:rsidRPr="00E10550">
              <w:rPr>
                <w:rFonts w:ascii="Arial" w:hAnsi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10550">
              <w:rPr>
                <w:rFonts w:ascii="Arial" w:hAnsi="Arial"/>
                <w:b/>
              </w:rPr>
              <w:instrText xml:space="preserve"> FORMTEXT </w:instrText>
            </w:r>
            <w:r w:rsidRPr="00E10550">
              <w:rPr>
                <w:rFonts w:ascii="Arial" w:hAnsi="Arial"/>
                <w:b/>
              </w:rPr>
            </w:r>
            <w:r w:rsidRPr="00E10550">
              <w:rPr>
                <w:rFonts w:ascii="Arial" w:hAnsi="Arial"/>
                <w:b/>
              </w:rPr>
              <w:fldChar w:fldCharType="separate"/>
            </w:r>
            <w:r w:rsidR="00000000">
              <w:t> </w:t>
            </w:r>
            <w:r w:rsidR="00000000">
              <w:t> </w:t>
            </w:r>
            <w:r w:rsidR="00000000">
              <w:t> </w:t>
            </w:r>
            <w:r w:rsidR="00000000">
              <w:t> </w:t>
            </w:r>
            <w:r w:rsidR="00000000">
              <w:t> </w:t>
            </w:r>
            <w:r w:rsidRPr="00E10550">
              <w:rPr>
                <w:rFonts w:ascii="Arial" w:hAnsi="Arial"/>
                <w:b/>
              </w:rPr>
              <w:fldChar w:fldCharType="end"/>
            </w:r>
            <w:bookmarkEnd w:id="24"/>
          </w:p>
        </w:tc>
      </w:tr>
      <w:tr w:rsidR="003146CB" w14:paraId="3E03EC52" w14:textId="77777777" w:rsidTr="0024011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B29E57" w14:textId="77777777" w:rsidR="003146CB" w:rsidRPr="00031E15" w:rsidRDefault="003146C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31E15">
              <w:rPr>
                <w:rFonts w:ascii="Arial" w:hAnsi="Arial"/>
                <w:sz w:val="18"/>
                <w:szCs w:val="18"/>
              </w:rPr>
              <w:t>06</w:t>
            </w:r>
          </w:p>
        </w:tc>
        <w:tc>
          <w:tcPr>
            <w:tcW w:w="5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7161A6" w14:textId="77777777" w:rsidR="003146CB" w:rsidRPr="00031E15" w:rsidRDefault="003146CB" w:rsidP="00C72CD2">
            <w:pPr>
              <w:ind w:right="110"/>
              <w:jc w:val="both"/>
              <w:rPr>
                <w:rFonts w:ascii="Arial" w:hAnsi="Arial"/>
                <w:sz w:val="18"/>
                <w:szCs w:val="18"/>
              </w:rPr>
            </w:pPr>
            <w:r w:rsidRPr="00031E15">
              <w:rPr>
                <w:rFonts w:ascii="Arial" w:hAnsi="Arial"/>
                <w:sz w:val="18"/>
                <w:szCs w:val="18"/>
              </w:rPr>
              <w:t>z činností, ktoré nie sú živnosťou ani podnikaním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2BBE251" w14:textId="77777777" w:rsidR="003146CB" w:rsidRPr="007E606B" w:rsidRDefault="003146CB" w:rsidP="00FC38D3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7E606B">
              <w:rPr>
                <w:rFonts w:ascii="Arial" w:hAnsi="Arial"/>
                <w:sz w:val="14"/>
                <w:szCs w:val="14"/>
              </w:rPr>
              <w:t>r. 6, stĺ.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CE5FC11" w14:textId="77777777" w:rsidR="003146CB" w:rsidRPr="007E606B" w:rsidRDefault="003146CB" w:rsidP="00FC38D3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7E606B">
              <w:rPr>
                <w:rFonts w:ascii="Arial" w:hAnsi="Arial"/>
                <w:sz w:val="14"/>
                <w:szCs w:val="14"/>
              </w:rPr>
              <w:t>r. 6, stĺ. 2</w:t>
            </w:r>
          </w:p>
        </w:tc>
      </w:tr>
      <w:tr w:rsidR="003146CB" w14:paraId="311A15D2" w14:textId="77777777" w:rsidTr="0024011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DEF4" w14:textId="77777777" w:rsidR="003146CB" w:rsidRPr="00031E15" w:rsidRDefault="003146C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1653" w14:textId="77777777" w:rsidR="003146CB" w:rsidRPr="00031E15" w:rsidRDefault="003146CB" w:rsidP="00C72CD2">
            <w:pPr>
              <w:ind w:right="11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bookmarkStart w:id="25" w:name="Text21"/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4644" w14:textId="77777777" w:rsidR="003146CB" w:rsidRPr="00E10550" w:rsidRDefault="00E10550" w:rsidP="00240115">
            <w:pPr>
              <w:jc w:val="center"/>
              <w:rPr>
                <w:rFonts w:ascii="Arial" w:hAnsi="Arial"/>
                <w:b/>
              </w:rPr>
            </w:pPr>
            <w:r w:rsidRPr="00E10550">
              <w:rPr>
                <w:rFonts w:ascii="Arial" w:hAnsi="Arial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10550">
              <w:rPr>
                <w:rFonts w:ascii="Arial" w:hAnsi="Arial"/>
                <w:b/>
              </w:rPr>
              <w:instrText xml:space="preserve"> FORMTEXT </w:instrText>
            </w:r>
            <w:r w:rsidRPr="00E10550">
              <w:rPr>
                <w:rFonts w:ascii="Arial" w:hAnsi="Arial"/>
                <w:b/>
              </w:rPr>
            </w:r>
            <w:r w:rsidRPr="00E10550">
              <w:rPr>
                <w:rFonts w:ascii="Arial" w:hAnsi="Arial"/>
                <w:b/>
              </w:rPr>
              <w:fldChar w:fldCharType="separate"/>
            </w:r>
            <w:r w:rsidR="00000000">
              <w:t> </w:t>
            </w:r>
            <w:r w:rsidR="00000000">
              <w:t> </w:t>
            </w:r>
            <w:r w:rsidR="00000000">
              <w:t> </w:t>
            </w:r>
            <w:r w:rsidR="00000000">
              <w:t> </w:t>
            </w:r>
            <w:r w:rsidR="00000000">
              <w:t> </w:t>
            </w:r>
            <w:r w:rsidRPr="00E10550">
              <w:rPr>
                <w:rFonts w:ascii="Arial" w:hAnsi="Arial"/>
                <w:b/>
              </w:rPr>
              <w:fldChar w:fldCharType="end"/>
            </w:r>
            <w:bookmarkEnd w:id="25"/>
          </w:p>
        </w:tc>
        <w:bookmarkStart w:id="26" w:name="Text22"/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8FED" w14:textId="77777777" w:rsidR="003146CB" w:rsidRPr="00E10550" w:rsidRDefault="00E10550" w:rsidP="00240115">
            <w:pPr>
              <w:jc w:val="center"/>
              <w:rPr>
                <w:rFonts w:ascii="Arial" w:hAnsi="Arial"/>
                <w:b/>
              </w:rPr>
            </w:pPr>
            <w:r w:rsidRPr="00E10550">
              <w:rPr>
                <w:rFonts w:ascii="Arial" w:hAnsi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10550">
              <w:rPr>
                <w:rFonts w:ascii="Arial" w:hAnsi="Arial"/>
                <w:b/>
              </w:rPr>
              <w:instrText xml:space="preserve"> FORMTEXT </w:instrText>
            </w:r>
            <w:r w:rsidRPr="00E10550">
              <w:rPr>
                <w:rFonts w:ascii="Arial" w:hAnsi="Arial"/>
                <w:b/>
              </w:rPr>
            </w:r>
            <w:r w:rsidRPr="00E10550">
              <w:rPr>
                <w:rFonts w:ascii="Arial" w:hAnsi="Arial"/>
                <w:b/>
              </w:rPr>
              <w:fldChar w:fldCharType="separate"/>
            </w:r>
            <w:r w:rsidR="00000000">
              <w:t> </w:t>
            </w:r>
            <w:r w:rsidR="00000000">
              <w:t> </w:t>
            </w:r>
            <w:r w:rsidR="00000000">
              <w:t> </w:t>
            </w:r>
            <w:r w:rsidR="00000000">
              <w:t> </w:t>
            </w:r>
            <w:r w:rsidR="00000000">
              <w:t> </w:t>
            </w:r>
            <w:r w:rsidRPr="00E10550">
              <w:rPr>
                <w:rFonts w:ascii="Arial" w:hAnsi="Arial"/>
                <w:b/>
              </w:rPr>
              <w:fldChar w:fldCharType="end"/>
            </w:r>
            <w:bookmarkEnd w:id="26"/>
          </w:p>
        </w:tc>
      </w:tr>
      <w:tr w:rsidR="003146CB" w14:paraId="6AA11C42" w14:textId="77777777" w:rsidTr="0024011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C3DEE6" w14:textId="77777777" w:rsidR="003146CB" w:rsidRPr="00031E15" w:rsidRDefault="003146C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31E15">
              <w:rPr>
                <w:rFonts w:ascii="Arial" w:hAnsi="Arial"/>
                <w:sz w:val="18"/>
                <w:szCs w:val="18"/>
              </w:rPr>
              <w:t>07</w:t>
            </w:r>
          </w:p>
        </w:tc>
        <w:tc>
          <w:tcPr>
            <w:tcW w:w="5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4B0496" w14:textId="77777777" w:rsidR="003146CB" w:rsidRPr="00031E15" w:rsidRDefault="003146CB" w:rsidP="00C72CD2">
            <w:pPr>
              <w:ind w:right="110"/>
              <w:jc w:val="both"/>
              <w:rPr>
                <w:rFonts w:ascii="Arial" w:hAnsi="Arial"/>
                <w:sz w:val="18"/>
                <w:szCs w:val="18"/>
              </w:rPr>
            </w:pPr>
            <w:r w:rsidRPr="00031E15">
              <w:rPr>
                <w:rFonts w:ascii="Arial" w:hAnsi="Arial"/>
                <w:sz w:val="18"/>
                <w:szCs w:val="18"/>
              </w:rPr>
              <w:t>znalcov a tlmočníkov za činnosť podľa osobitného predpisu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9FB989B" w14:textId="77777777" w:rsidR="003146CB" w:rsidRPr="007E606B" w:rsidRDefault="003146CB" w:rsidP="00864C41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7E606B">
              <w:rPr>
                <w:rFonts w:ascii="Arial" w:hAnsi="Arial"/>
                <w:sz w:val="14"/>
                <w:szCs w:val="14"/>
              </w:rPr>
              <w:t>r. 7, stĺ.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41A28EF" w14:textId="77777777" w:rsidR="003146CB" w:rsidRPr="007E606B" w:rsidRDefault="003146CB" w:rsidP="00864C41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7E606B">
              <w:rPr>
                <w:rFonts w:ascii="Arial" w:hAnsi="Arial"/>
                <w:sz w:val="14"/>
                <w:szCs w:val="14"/>
              </w:rPr>
              <w:t>r. 7, stĺ. 2</w:t>
            </w:r>
          </w:p>
        </w:tc>
      </w:tr>
      <w:tr w:rsidR="003146CB" w14:paraId="7FE88F5C" w14:textId="77777777" w:rsidTr="0024011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FC19" w14:textId="77777777" w:rsidR="003146CB" w:rsidRPr="00031E15" w:rsidRDefault="003146C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5290A" w14:textId="77777777" w:rsidR="003146CB" w:rsidRPr="00031E15" w:rsidRDefault="003146CB" w:rsidP="00C72CD2">
            <w:pPr>
              <w:ind w:right="11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bookmarkStart w:id="27" w:name="Text23"/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5C4B" w14:textId="77777777" w:rsidR="003146CB" w:rsidRPr="00E10550" w:rsidRDefault="00E10550" w:rsidP="00240115">
            <w:pPr>
              <w:jc w:val="center"/>
              <w:rPr>
                <w:rFonts w:ascii="Arial" w:hAnsi="Arial"/>
                <w:b/>
              </w:rPr>
            </w:pPr>
            <w:r w:rsidRPr="00E10550">
              <w:rPr>
                <w:rFonts w:ascii="Arial" w:hAnsi="Arial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10550">
              <w:rPr>
                <w:rFonts w:ascii="Arial" w:hAnsi="Arial"/>
                <w:b/>
              </w:rPr>
              <w:instrText xml:space="preserve"> FORMTEXT </w:instrText>
            </w:r>
            <w:r w:rsidRPr="00E10550">
              <w:rPr>
                <w:rFonts w:ascii="Arial" w:hAnsi="Arial"/>
                <w:b/>
              </w:rPr>
            </w:r>
            <w:r w:rsidRPr="00E10550">
              <w:rPr>
                <w:rFonts w:ascii="Arial" w:hAnsi="Arial"/>
                <w:b/>
              </w:rPr>
              <w:fldChar w:fldCharType="separate"/>
            </w:r>
            <w:r w:rsidR="00000000">
              <w:t> </w:t>
            </w:r>
            <w:r w:rsidR="00000000">
              <w:t> </w:t>
            </w:r>
            <w:r w:rsidR="00000000">
              <w:t> </w:t>
            </w:r>
            <w:r w:rsidR="00000000">
              <w:t> </w:t>
            </w:r>
            <w:r w:rsidR="00000000">
              <w:t> </w:t>
            </w:r>
            <w:r w:rsidRPr="00E10550">
              <w:rPr>
                <w:rFonts w:ascii="Arial" w:hAnsi="Arial"/>
                <w:b/>
              </w:rPr>
              <w:fldChar w:fldCharType="end"/>
            </w:r>
            <w:bookmarkEnd w:id="27"/>
          </w:p>
        </w:tc>
        <w:bookmarkStart w:id="28" w:name="Text24"/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8628" w14:textId="77777777" w:rsidR="003146CB" w:rsidRPr="00E10550" w:rsidRDefault="00E10550" w:rsidP="00240115">
            <w:pPr>
              <w:jc w:val="center"/>
              <w:rPr>
                <w:rFonts w:ascii="Arial" w:hAnsi="Arial"/>
                <w:b/>
              </w:rPr>
            </w:pPr>
            <w:r w:rsidRPr="00E10550">
              <w:rPr>
                <w:rFonts w:ascii="Arial" w:hAnsi="Arial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10550">
              <w:rPr>
                <w:rFonts w:ascii="Arial" w:hAnsi="Arial"/>
                <w:b/>
              </w:rPr>
              <w:instrText xml:space="preserve"> FORMTEXT </w:instrText>
            </w:r>
            <w:r w:rsidRPr="00E10550">
              <w:rPr>
                <w:rFonts w:ascii="Arial" w:hAnsi="Arial"/>
                <w:b/>
              </w:rPr>
            </w:r>
            <w:r w:rsidRPr="00E10550">
              <w:rPr>
                <w:rFonts w:ascii="Arial" w:hAnsi="Arial"/>
                <w:b/>
              </w:rPr>
              <w:fldChar w:fldCharType="separate"/>
            </w:r>
            <w:r w:rsidR="00000000">
              <w:t> </w:t>
            </w:r>
            <w:r w:rsidR="00000000">
              <w:t> </w:t>
            </w:r>
            <w:r w:rsidR="00000000">
              <w:t> </w:t>
            </w:r>
            <w:r w:rsidR="00000000">
              <w:t> </w:t>
            </w:r>
            <w:r w:rsidR="00000000">
              <w:t> </w:t>
            </w:r>
            <w:r w:rsidRPr="00E10550">
              <w:rPr>
                <w:rFonts w:ascii="Arial" w:hAnsi="Arial"/>
                <w:b/>
              </w:rPr>
              <w:fldChar w:fldCharType="end"/>
            </w:r>
            <w:bookmarkEnd w:id="28"/>
          </w:p>
        </w:tc>
      </w:tr>
      <w:tr w:rsidR="00F04FC3" w14:paraId="74681C21" w14:textId="77777777" w:rsidTr="0024011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D0ACAB" w14:textId="77777777" w:rsidR="00F04FC3" w:rsidRPr="00031E15" w:rsidRDefault="00F04FC3">
            <w:pPr>
              <w:rPr>
                <w:rFonts w:ascii="Arial" w:hAnsi="Arial"/>
                <w:sz w:val="18"/>
                <w:szCs w:val="18"/>
              </w:rPr>
            </w:pPr>
            <w:r w:rsidRPr="00031E15">
              <w:rPr>
                <w:rFonts w:ascii="Arial" w:hAnsi="Arial"/>
                <w:sz w:val="18"/>
                <w:szCs w:val="18"/>
              </w:rPr>
              <w:t xml:space="preserve"> 08</w:t>
            </w:r>
          </w:p>
        </w:tc>
        <w:tc>
          <w:tcPr>
            <w:tcW w:w="5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7CD37E" w14:textId="77777777" w:rsidR="00F04FC3" w:rsidRPr="00031E15" w:rsidRDefault="00F04FC3" w:rsidP="00C72CD2">
            <w:pPr>
              <w:ind w:right="110"/>
              <w:jc w:val="both"/>
              <w:rPr>
                <w:rFonts w:ascii="Arial" w:hAnsi="Arial"/>
                <w:sz w:val="18"/>
                <w:szCs w:val="18"/>
              </w:rPr>
            </w:pPr>
            <w:r w:rsidRPr="00031E15">
              <w:rPr>
                <w:rFonts w:ascii="Arial" w:hAnsi="Arial"/>
                <w:sz w:val="18"/>
                <w:szCs w:val="18"/>
              </w:rPr>
              <w:t>z činností sprostredkovateľov, ktoré nie sú živnosťou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ECA6B88" w14:textId="77777777" w:rsidR="00F04FC3" w:rsidRPr="007E606B" w:rsidRDefault="00F04FC3" w:rsidP="00864C41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7E606B">
              <w:rPr>
                <w:rFonts w:ascii="Arial" w:hAnsi="Arial"/>
                <w:sz w:val="14"/>
                <w:szCs w:val="14"/>
              </w:rPr>
              <w:t>r. 8, stĺ.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68C0350" w14:textId="77777777" w:rsidR="00F04FC3" w:rsidRPr="007E606B" w:rsidRDefault="00F04FC3" w:rsidP="00864C41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7E606B">
              <w:rPr>
                <w:rFonts w:ascii="Arial" w:hAnsi="Arial"/>
                <w:sz w:val="14"/>
                <w:szCs w:val="14"/>
              </w:rPr>
              <w:t>r. 8, stĺ. 2</w:t>
            </w:r>
          </w:p>
        </w:tc>
      </w:tr>
      <w:tr w:rsidR="00F04FC3" w14:paraId="500E6956" w14:textId="77777777" w:rsidTr="00240115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18CB" w14:textId="77777777" w:rsidR="00F04FC3" w:rsidRPr="00031E15" w:rsidRDefault="00F04FC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18DC" w14:textId="77777777" w:rsidR="00F04FC3" w:rsidRPr="00031E15" w:rsidRDefault="00F04FC3" w:rsidP="00C72CD2">
            <w:pPr>
              <w:ind w:right="11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bookmarkStart w:id="29" w:name="Text25"/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8617" w14:textId="77777777" w:rsidR="00F04FC3" w:rsidRPr="00E10550" w:rsidRDefault="00E10550" w:rsidP="00240115">
            <w:pPr>
              <w:jc w:val="center"/>
              <w:rPr>
                <w:rFonts w:ascii="Arial" w:hAnsi="Arial"/>
                <w:b/>
              </w:rPr>
            </w:pPr>
            <w:r w:rsidRPr="00E10550">
              <w:rPr>
                <w:rFonts w:ascii="Arial" w:hAnsi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10550">
              <w:rPr>
                <w:rFonts w:ascii="Arial" w:hAnsi="Arial"/>
                <w:b/>
              </w:rPr>
              <w:instrText xml:space="preserve"> FORMTEXT </w:instrText>
            </w:r>
            <w:r w:rsidRPr="00E10550">
              <w:rPr>
                <w:rFonts w:ascii="Arial" w:hAnsi="Arial"/>
                <w:b/>
              </w:rPr>
            </w:r>
            <w:r w:rsidRPr="00E10550">
              <w:rPr>
                <w:rFonts w:ascii="Arial" w:hAnsi="Arial"/>
                <w:b/>
              </w:rPr>
              <w:fldChar w:fldCharType="separate"/>
            </w:r>
            <w:r w:rsidR="00000000">
              <w:t> </w:t>
            </w:r>
            <w:r w:rsidR="00000000">
              <w:t> </w:t>
            </w:r>
            <w:r w:rsidR="00000000">
              <w:t> </w:t>
            </w:r>
            <w:r w:rsidR="00000000">
              <w:t> </w:t>
            </w:r>
            <w:r w:rsidR="00000000">
              <w:t> </w:t>
            </w:r>
            <w:r w:rsidRPr="00E10550">
              <w:rPr>
                <w:rFonts w:ascii="Arial" w:hAnsi="Arial"/>
                <w:b/>
              </w:rPr>
              <w:fldChar w:fldCharType="end"/>
            </w:r>
            <w:bookmarkEnd w:id="29"/>
          </w:p>
        </w:tc>
        <w:bookmarkStart w:id="30" w:name="Text26"/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F5D9" w14:textId="77777777" w:rsidR="00F04FC3" w:rsidRPr="00E10550" w:rsidRDefault="00E10550" w:rsidP="00240115">
            <w:pPr>
              <w:jc w:val="center"/>
              <w:rPr>
                <w:rFonts w:ascii="Arial" w:hAnsi="Arial"/>
                <w:b/>
              </w:rPr>
            </w:pPr>
            <w:r w:rsidRPr="00E10550">
              <w:rPr>
                <w:rFonts w:ascii="Arial" w:hAnsi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10550">
              <w:rPr>
                <w:rFonts w:ascii="Arial" w:hAnsi="Arial"/>
                <w:b/>
              </w:rPr>
              <w:instrText xml:space="preserve"> FORMTEXT </w:instrText>
            </w:r>
            <w:r w:rsidRPr="00E10550">
              <w:rPr>
                <w:rFonts w:ascii="Arial" w:hAnsi="Arial"/>
                <w:b/>
              </w:rPr>
            </w:r>
            <w:r w:rsidRPr="00E10550">
              <w:rPr>
                <w:rFonts w:ascii="Arial" w:hAnsi="Arial"/>
                <w:b/>
              </w:rPr>
              <w:fldChar w:fldCharType="separate"/>
            </w:r>
            <w:r w:rsidR="00000000">
              <w:t> </w:t>
            </w:r>
            <w:r w:rsidR="00000000">
              <w:t> </w:t>
            </w:r>
            <w:r w:rsidR="00000000">
              <w:t> </w:t>
            </w:r>
            <w:r w:rsidR="00000000">
              <w:t> </w:t>
            </w:r>
            <w:r w:rsidR="00000000">
              <w:t> </w:t>
            </w:r>
            <w:r w:rsidRPr="00E10550">
              <w:rPr>
                <w:rFonts w:ascii="Arial" w:hAnsi="Arial"/>
                <w:b/>
              </w:rPr>
              <w:fldChar w:fldCharType="end"/>
            </w:r>
            <w:bookmarkEnd w:id="30"/>
          </w:p>
        </w:tc>
      </w:tr>
      <w:tr w:rsidR="00FC38D3" w14:paraId="375C8E2C" w14:textId="77777777" w:rsidTr="00240115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EBEA79" w14:textId="77777777" w:rsidR="00FC38D3" w:rsidRPr="00031E15" w:rsidRDefault="00FC38D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31E15">
              <w:rPr>
                <w:rFonts w:ascii="Arial" w:hAnsi="Arial"/>
                <w:sz w:val="18"/>
                <w:szCs w:val="18"/>
              </w:rPr>
              <w:t>09</w:t>
            </w:r>
          </w:p>
        </w:tc>
        <w:tc>
          <w:tcPr>
            <w:tcW w:w="5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8F02D2" w14:textId="77777777" w:rsidR="00FC38D3" w:rsidRPr="00031E15" w:rsidRDefault="00FC38D3" w:rsidP="00C72CD2">
            <w:pPr>
              <w:ind w:right="110"/>
              <w:jc w:val="both"/>
              <w:rPr>
                <w:rFonts w:ascii="Arial" w:hAnsi="Arial"/>
                <w:sz w:val="18"/>
                <w:szCs w:val="18"/>
              </w:rPr>
            </w:pPr>
            <w:r w:rsidRPr="00031E15">
              <w:rPr>
                <w:rFonts w:ascii="Arial" w:hAnsi="Arial"/>
                <w:sz w:val="18"/>
                <w:szCs w:val="18"/>
              </w:rPr>
              <w:t>z prenájmu nehnuteľností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56BE41E" w14:textId="77777777" w:rsidR="00FC38D3" w:rsidRPr="007E606B" w:rsidRDefault="00FC38D3" w:rsidP="00864C41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7E606B">
              <w:rPr>
                <w:rFonts w:ascii="Arial" w:hAnsi="Arial"/>
                <w:sz w:val="14"/>
                <w:szCs w:val="14"/>
              </w:rPr>
              <w:t xml:space="preserve">r. </w:t>
            </w:r>
            <w:r>
              <w:rPr>
                <w:rFonts w:ascii="Arial" w:hAnsi="Arial"/>
                <w:sz w:val="14"/>
                <w:szCs w:val="14"/>
              </w:rPr>
              <w:t>10</w:t>
            </w:r>
            <w:r w:rsidRPr="007E606B">
              <w:rPr>
                <w:rFonts w:ascii="Arial" w:hAnsi="Arial"/>
                <w:sz w:val="14"/>
                <w:szCs w:val="14"/>
              </w:rPr>
              <w:t>, stĺ.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71B24B9" w14:textId="77777777" w:rsidR="00FC38D3" w:rsidRPr="007E606B" w:rsidRDefault="00FC38D3" w:rsidP="00864C41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7E606B">
              <w:rPr>
                <w:rFonts w:ascii="Arial" w:hAnsi="Arial"/>
                <w:sz w:val="14"/>
                <w:szCs w:val="14"/>
              </w:rPr>
              <w:t xml:space="preserve">r. </w:t>
            </w:r>
            <w:r>
              <w:rPr>
                <w:rFonts w:ascii="Arial" w:hAnsi="Arial"/>
                <w:sz w:val="14"/>
                <w:szCs w:val="14"/>
              </w:rPr>
              <w:t>10</w:t>
            </w:r>
            <w:r w:rsidRPr="007E606B">
              <w:rPr>
                <w:rFonts w:ascii="Arial" w:hAnsi="Arial"/>
                <w:sz w:val="14"/>
                <w:szCs w:val="14"/>
              </w:rPr>
              <w:t>, stĺ. 2</w:t>
            </w:r>
          </w:p>
        </w:tc>
      </w:tr>
      <w:tr w:rsidR="00FC38D3" w14:paraId="489F1011" w14:textId="77777777" w:rsidTr="00E847F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6F3F7" w14:textId="77777777" w:rsidR="00FC38D3" w:rsidRPr="00031E15" w:rsidRDefault="00FC38D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A3D99" w14:textId="77777777" w:rsidR="00FC38D3" w:rsidRPr="00031E15" w:rsidRDefault="00FC38D3" w:rsidP="00C72CD2">
            <w:pPr>
              <w:ind w:right="110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bookmarkStart w:id="31" w:name="Text27"/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69DB97" w14:textId="77777777" w:rsidR="00FC38D3" w:rsidRPr="00E10550" w:rsidRDefault="00E10550" w:rsidP="00240115">
            <w:pPr>
              <w:jc w:val="center"/>
              <w:rPr>
                <w:rFonts w:ascii="Arial" w:hAnsi="Arial"/>
                <w:b/>
              </w:rPr>
            </w:pPr>
            <w:r w:rsidRPr="00E10550">
              <w:rPr>
                <w:rFonts w:ascii="Arial" w:hAnsi="Arial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10550">
              <w:rPr>
                <w:rFonts w:ascii="Arial" w:hAnsi="Arial"/>
                <w:b/>
              </w:rPr>
              <w:instrText xml:space="preserve"> FORMTEXT </w:instrText>
            </w:r>
            <w:r w:rsidRPr="00E10550">
              <w:rPr>
                <w:rFonts w:ascii="Arial" w:hAnsi="Arial"/>
                <w:b/>
              </w:rPr>
            </w:r>
            <w:r w:rsidRPr="00E10550">
              <w:rPr>
                <w:rFonts w:ascii="Arial" w:hAnsi="Arial"/>
                <w:b/>
              </w:rPr>
              <w:fldChar w:fldCharType="separate"/>
            </w:r>
            <w:r w:rsidR="00000000">
              <w:t> </w:t>
            </w:r>
            <w:r w:rsidR="00000000">
              <w:t> </w:t>
            </w:r>
            <w:r w:rsidR="00000000">
              <w:t> </w:t>
            </w:r>
            <w:r w:rsidR="00000000">
              <w:t> </w:t>
            </w:r>
            <w:r w:rsidR="00000000">
              <w:t> </w:t>
            </w:r>
            <w:r w:rsidRPr="00E10550">
              <w:rPr>
                <w:rFonts w:ascii="Arial" w:hAnsi="Arial"/>
                <w:b/>
              </w:rPr>
              <w:fldChar w:fldCharType="end"/>
            </w:r>
            <w:bookmarkEnd w:id="31"/>
          </w:p>
        </w:tc>
        <w:bookmarkStart w:id="32" w:name="Text28"/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1A14DD" w14:textId="77777777" w:rsidR="00FC38D3" w:rsidRPr="00E10550" w:rsidRDefault="00E10550" w:rsidP="00240115">
            <w:pPr>
              <w:jc w:val="center"/>
              <w:rPr>
                <w:rFonts w:ascii="Arial" w:hAnsi="Arial"/>
                <w:b/>
              </w:rPr>
            </w:pPr>
            <w:r w:rsidRPr="00E10550">
              <w:rPr>
                <w:rFonts w:ascii="Arial" w:hAnsi="Arial"/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10550">
              <w:rPr>
                <w:rFonts w:ascii="Arial" w:hAnsi="Arial"/>
                <w:b/>
              </w:rPr>
              <w:instrText xml:space="preserve"> FORMTEXT </w:instrText>
            </w:r>
            <w:r w:rsidRPr="00E10550">
              <w:rPr>
                <w:rFonts w:ascii="Arial" w:hAnsi="Arial"/>
                <w:b/>
              </w:rPr>
            </w:r>
            <w:r w:rsidRPr="00E10550">
              <w:rPr>
                <w:rFonts w:ascii="Arial" w:hAnsi="Arial"/>
                <w:b/>
              </w:rPr>
              <w:fldChar w:fldCharType="separate"/>
            </w:r>
            <w:r w:rsidR="00000000">
              <w:t> </w:t>
            </w:r>
            <w:r w:rsidR="00000000">
              <w:t> </w:t>
            </w:r>
            <w:r w:rsidR="00000000">
              <w:t> </w:t>
            </w:r>
            <w:r w:rsidR="00000000">
              <w:t> </w:t>
            </w:r>
            <w:r w:rsidR="00000000">
              <w:t> </w:t>
            </w:r>
            <w:r w:rsidRPr="00E10550">
              <w:rPr>
                <w:rFonts w:ascii="Arial" w:hAnsi="Arial"/>
                <w:b/>
              </w:rPr>
              <w:fldChar w:fldCharType="end"/>
            </w:r>
            <w:bookmarkEnd w:id="32"/>
          </w:p>
        </w:tc>
      </w:tr>
      <w:tr w:rsidR="00FC38D3" w14:paraId="561697DA" w14:textId="77777777" w:rsidTr="00E847F1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96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9383558" w14:textId="77777777" w:rsidR="00FC38D3" w:rsidRPr="00031E15" w:rsidRDefault="00FC38D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31E15"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58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C632A4B" w14:textId="77777777" w:rsidR="00FC38D3" w:rsidRPr="00031E15" w:rsidRDefault="00FC38D3" w:rsidP="00C72CD2">
            <w:pPr>
              <w:ind w:right="110"/>
              <w:jc w:val="both"/>
              <w:rPr>
                <w:rFonts w:ascii="Arial" w:hAnsi="Arial"/>
                <w:sz w:val="18"/>
                <w:szCs w:val="18"/>
              </w:rPr>
            </w:pPr>
            <w:r w:rsidRPr="00031E15">
              <w:rPr>
                <w:rFonts w:ascii="Arial" w:hAnsi="Arial"/>
                <w:b/>
                <w:sz w:val="18"/>
                <w:szCs w:val="18"/>
              </w:rPr>
              <w:t>Ćiastkový základ dane z príjmov podľa § 6 zákona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14:paraId="235A3100" w14:textId="77777777" w:rsidR="00FC38D3" w:rsidRDefault="00FC38D3" w:rsidP="00FC38D3">
            <w:pPr>
              <w:jc w:val="center"/>
              <w:rPr>
                <w:rFonts w:ascii="Arial" w:hAnsi="Arial"/>
                <w:sz w:val="20"/>
              </w:rPr>
            </w:pPr>
            <w:r w:rsidRPr="007E606B">
              <w:rPr>
                <w:rFonts w:ascii="Arial" w:hAnsi="Arial"/>
                <w:sz w:val="14"/>
                <w:szCs w:val="14"/>
              </w:rPr>
              <w:t xml:space="preserve">r. </w:t>
            </w:r>
            <w:r>
              <w:rPr>
                <w:rFonts w:ascii="Arial" w:hAnsi="Arial"/>
                <w:sz w:val="14"/>
                <w:szCs w:val="14"/>
              </w:rPr>
              <w:t>59 daňového priznania typu B</w:t>
            </w:r>
          </w:p>
        </w:tc>
      </w:tr>
      <w:tr w:rsidR="00FC38D3" w14:paraId="46AAC36D" w14:textId="77777777" w:rsidTr="00B01D2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BCC71A5" w14:textId="77777777" w:rsidR="00FC38D3" w:rsidRPr="00031E15" w:rsidRDefault="00FC38D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D308C8D" w14:textId="77777777" w:rsidR="00FC38D3" w:rsidRPr="00031E15" w:rsidRDefault="00FC38D3" w:rsidP="00C72CD2">
            <w:pPr>
              <w:ind w:right="110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bookmarkStart w:id="33" w:name="Text29"/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8CCD3F" w14:textId="77777777" w:rsidR="00FC38D3" w:rsidRPr="00E10550" w:rsidRDefault="00E10550" w:rsidP="00240115">
            <w:pPr>
              <w:jc w:val="center"/>
              <w:rPr>
                <w:rFonts w:ascii="Arial" w:hAnsi="Arial"/>
                <w:b/>
              </w:rPr>
            </w:pPr>
            <w:r w:rsidRPr="00E10550">
              <w:rPr>
                <w:rFonts w:ascii="Arial" w:hAnsi="Arial"/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10550">
              <w:rPr>
                <w:rFonts w:ascii="Arial" w:hAnsi="Arial"/>
                <w:b/>
              </w:rPr>
              <w:instrText xml:space="preserve"> FORMTEXT </w:instrText>
            </w:r>
            <w:r w:rsidRPr="00E10550">
              <w:rPr>
                <w:rFonts w:ascii="Arial" w:hAnsi="Arial"/>
                <w:b/>
              </w:rPr>
            </w:r>
            <w:r w:rsidRPr="00E10550">
              <w:rPr>
                <w:rFonts w:ascii="Arial" w:hAnsi="Arial"/>
                <w:b/>
              </w:rPr>
              <w:fldChar w:fldCharType="separate"/>
            </w:r>
            <w:r w:rsidR="00000000">
              <w:t> </w:t>
            </w:r>
            <w:r w:rsidR="00000000">
              <w:t> </w:t>
            </w:r>
            <w:r w:rsidR="00000000">
              <w:t> </w:t>
            </w:r>
            <w:r w:rsidR="00000000">
              <w:t> </w:t>
            </w:r>
            <w:r w:rsidR="00000000">
              <w:t> </w:t>
            </w:r>
            <w:r w:rsidRPr="00E10550">
              <w:rPr>
                <w:rFonts w:ascii="Arial" w:hAnsi="Arial"/>
                <w:b/>
              </w:rPr>
              <w:fldChar w:fldCharType="end"/>
            </w:r>
            <w:bookmarkEnd w:id="33"/>
          </w:p>
        </w:tc>
      </w:tr>
      <w:tr w:rsidR="00FC38D3" w14:paraId="303A9213" w14:textId="77777777" w:rsidTr="00B01D2E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49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01808C3" w14:textId="77777777" w:rsidR="00FC38D3" w:rsidRPr="00031E15" w:rsidRDefault="00FC38D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87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514E459" w14:textId="77777777" w:rsidR="00FC38D3" w:rsidRPr="00031E15" w:rsidRDefault="00FC38D3" w:rsidP="00C72CD2">
            <w:pPr>
              <w:ind w:right="110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D891D6D" w14:textId="77777777" w:rsidR="00FC38D3" w:rsidRDefault="00FC38D3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FC38D3" w14:paraId="24CB3536" w14:textId="77777777" w:rsidTr="00B01D2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202B493" w14:textId="77777777" w:rsidR="00FC38D3" w:rsidRPr="00031E15" w:rsidRDefault="00FC38D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31E15">
              <w:rPr>
                <w:rFonts w:ascii="Arial" w:hAnsi="Arial"/>
                <w:sz w:val="18"/>
                <w:szCs w:val="18"/>
              </w:rPr>
              <w:t>11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CD644CB" w14:textId="77777777" w:rsidR="00FC38D3" w:rsidRPr="00031E15" w:rsidRDefault="00FC38D3" w:rsidP="00C72CD2">
            <w:pPr>
              <w:ind w:right="110"/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031E15">
              <w:rPr>
                <w:rFonts w:ascii="Arial" w:hAnsi="Arial"/>
                <w:b/>
                <w:sz w:val="18"/>
                <w:szCs w:val="18"/>
              </w:rPr>
              <w:t xml:space="preserve">Počet mesiacov vykonávania samostatnej </w:t>
            </w:r>
            <w:r w:rsidR="004C1B39" w:rsidRPr="00031E15">
              <w:rPr>
                <w:rFonts w:ascii="Arial" w:hAnsi="Arial"/>
                <w:b/>
                <w:sz w:val="18"/>
                <w:szCs w:val="18"/>
              </w:rPr>
              <w:t>zárobkovej činnosti v</w:t>
            </w:r>
            <w:r w:rsidR="00C72CD2">
              <w:rPr>
                <w:rFonts w:ascii="Arial" w:hAnsi="Arial"/>
                <w:b/>
                <w:sz w:val="18"/>
                <w:szCs w:val="18"/>
              </w:rPr>
              <w:t> </w:t>
            </w:r>
            <w:r w:rsidR="004C1B39" w:rsidRPr="00031E15">
              <w:rPr>
                <w:rFonts w:ascii="Arial" w:hAnsi="Arial"/>
                <w:b/>
                <w:sz w:val="18"/>
                <w:szCs w:val="18"/>
              </w:rPr>
              <w:t>roku 2009</w:t>
            </w:r>
          </w:p>
        </w:tc>
        <w:bookmarkStart w:id="34" w:name="Text30"/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9EDF8" w14:textId="77777777" w:rsidR="00FC38D3" w:rsidRPr="00E10550" w:rsidRDefault="00E10550" w:rsidP="00240115">
            <w:pPr>
              <w:jc w:val="center"/>
              <w:rPr>
                <w:rFonts w:ascii="Arial" w:hAnsi="Arial"/>
                <w:b/>
              </w:rPr>
            </w:pPr>
            <w:r w:rsidRPr="00E10550">
              <w:rPr>
                <w:rFonts w:ascii="Arial" w:hAnsi="Arial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10550">
              <w:rPr>
                <w:rFonts w:ascii="Arial" w:hAnsi="Arial"/>
                <w:b/>
              </w:rPr>
              <w:instrText xml:space="preserve"> FORMTEXT </w:instrText>
            </w:r>
            <w:r w:rsidRPr="00E10550">
              <w:rPr>
                <w:rFonts w:ascii="Arial" w:hAnsi="Arial"/>
                <w:b/>
              </w:rPr>
            </w:r>
            <w:r w:rsidRPr="00E10550">
              <w:rPr>
                <w:rFonts w:ascii="Arial" w:hAnsi="Arial"/>
                <w:b/>
              </w:rPr>
              <w:fldChar w:fldCharType="separate"/>
            </w:r>
            <w:r w:rsidR="00000000">
              <w:t> </w:t>
            </w:r>
            <w:r w:rsidR="00000000">
              <w:t> </w:t>
            </w:r>
            <w:r w:rsidR="00000000">
              <w:t> </w:t>
            </w:r>
            <w:r w:rsidR="00000000">
              <w:t> </w:t>
            </w:r>
            <w:r w:rsidR="00000000">
              <w:t> </w:t>
            </w:r>
            <w:r w:rsidRPr="00E10550">
              <w:rPr>
                <w:rFonts w:ascii="Arial" w:hAnsi="Arial"/>
                <w:b/>
              </w:rPr>
              <w:fldChar w:fldCharType="end"/>
            </w:r>
            <w:bookmarkEnd w:id="34"/>
          </w:p>
        </w:tc>
      </w:tr>
      <w:tr w:rsidR="00FC38D3" w14:paraId="43BBAA60" w14:textId="77777777" w:rsidTr="00B01D2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2C52499" w14:textId="77777777" w:rsidR="00FC38D3" w:rsidRPr="00031E15" w:rsidRDefault="00FC38D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31E15">
              <w:rPr>
                <w:rFonts w:ascii="Arial" w:hAnsi="Arial"/>
                <w:sz w:val="18"/>
                <w:szCs w:val="18"/>
              </w:rPr>
              <w:t>12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019BC1B" w14:textId="77777777" w:rsidR="00FC38D3" w:rsidRPr="00031E15" w:rsidRDefault="00FC38D3" w:rsidP="00C72CD2">
            <w:pPr>
              <w:ind w:right="110"/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031E15">
              <w:rPr>
                <w:rFonts w:ascii="Arial" w:hAnsi="Arial" w:cs="Arial"/>
                <w:b/>
                <w:sz w:val="18"/>
                <w:szCs w:val="18"/>
              </w:rPr>
              <w:t>Výška príspevkov zaplatených samostatne zárobkovo činnou osobou v r. 200</w:t>
            </w:r>
            <w:r w:rsidR="004C1B39" w:rsidRPr="00031E15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031E15">
              <w:rPr>
                <w:rFonts w:ascii="Arial" w:hAnsi="Arial" w:cs="Arial"/>
                <w:b/>
                <w:sz w:val="18"/>
                <w:szCs w:val="18"/>
              </w:rPr>
              <w:t xml:space="preserve"> na jej doplnkové dôchodkové sporenie, životné poistenie a účelové sporenie v úhrne v </w:t>
            </w:r>
            <w:r w:rsidR="004C1B39" w:rsidRPr="00031E15">
              <w:rPr>
                <w:rFonts w:ascii="Arial" w:hAnsi="Arial" w:cs="Arial"/>
                <w:b/>
                <w:sz w:val="18"/>
                <w:szCs w:val="18"/>
              </w:rPr>
              <w:t>EUR</w:t>
            </w:r>
          </w:p>
        </w:tc>
        <w:bookmarkStart w:id="35" w:name="Text31"/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05F6" w14:textId="77777777" w:rsidR="00FC38D3" w:rsidRPr="00E10550" w:rsidRDefault="00E10550" w:rsidP="00240115">
            <w:pPr>
              <w:jc w:val="center"/>
              <w:rPr>
                <w:rFonts w:ascii="Arial" w:hAnsi="Arial"/>
                <w:b/>
              </w:rPr>
            </w:pPr>
            <w:r w:rsidRPr="00E10550">
              <w:rPr>
                <w:rFonts w:ascii="Arial" w:hAnsi="Arial"/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10550">
              <w:rPr>
                <w:rFonts w:ascii="Arial" w:hAnsi="Arial"/>
                <w:b/>
              </w:rPr>
              <w:instrText xml:space="preserve"> FORMTEXT </w:instrText>
            </w:r>
            <w:r w:rsidRPr="00E10550">
              <w:rPr>
                <w:rFonts w:ascii="Arial" w:hAnsi="Arial"/>
                <w:b/>
              </w:rPr>
            </w:r>
            <w:r w:rsidRPr="00E10550">
              <w:rPr>
                <w:rFonts w:ascii="Arial" w:hAnsi="Arial"/>
                <w:b/>
              </w:rPr>
              <w:fldChar w:fldCharType="separate"/>
            </w:r>
            <w:r w:rsidR="00000000">
              <w:t> </w:t>
            </w:r>
            <w:r w:rsidR="00000000">
              <w:t> </w:t>
            </w:r>
            <w:r w:rsidR="00000000">
              <w:t> </w:t>
            </w:r>
            <w:r w:rsidR="00000000">
              <w:t> </w:t>
            </w:r>
            <w:r w:rsidR="00000000">
              <w:t> </w:t>
            </w:r>
            <w:r w:rsidRPr="00E10550">
              <w:rPr>
                <w:rFonts w:ascii="Arial" w:hAnsi="Arial"/>
                <w:b/>
              </w:rPr>
              <w:fldChar w:fldCharType="end"/>
            </w:r>
            <w:bookmarkEnd w:id="35"/>
          </w:p>
        </w:tc>
      </w:tr>
    </w:tbl>
    <w:p w14:paraId="1183FDAB" w14:textId="77777777" w:rsidR="002A55D4" w:rsidRPr="00E10550" w:rsidRDefault="002A55D4" w:rsidP="00E10550">
      <w:pPr>
        <w:pStyle w:val="Zkladntext"/>
        <w:ind w:right="454"/>
        <w:rPr>
          <w:rFonts w:ascii="Arial" w:hAnsi="Arial" w:cs="Arial"/>
          <w:sz w:val="16"/>
          <w:szCs w:val="16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48"/>
        <w:gridCol w:w="3240"/>
        <w:gridCol w:w="2880"/>
      </w:tblGrid>
      <w:tr w:rsidR="00E10550" w14:paraId="06271BF0" w14:textId="77777777" w:rsidTr="001D33A6">
        <w:tc>
          <w:tcPr>
            <w:tcW w:w="4248" w:type="dxa"/>
          </w:tcPr>
          <w:p w14:paraId="0FA745F7" w14:textId="77777777" w:rsidR="00E10550" w:rsidRDefault="00E10550" w:rsidP="001D33A6">
            <w:pPr>
              <w:pStyle w:val="Zkladn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 roku 2009 som účtoval(a) v sústave:</w:t>
            </w:r>
          </w:p>
        </w:tc>
        <w:tc>
          <w:tcPr>
            <w:tcW w:w="3240" w:type="dxa"/>
          </w:tcPr>
          <w:p w14:paraId="1F33DB17" w14:textId="77777777" w:rsidR="00E10550" w:rsidRDefault="00E10550" w:rsidP="001D33A6">
            <w:pPr>
              <w:pStyle w:val="Zkladn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jednoduchého účtovníctva*</w:t>
            </w:r>
          </w:p>
        </w:tc>
        <w:tc>
          <w:tcPr>
            <w:tcW w:w="2880" w:type="dxa"/>
          </w:tcPr>
          <w:p w14:paraId="2368CA56" w14:textId="77777777" w:rsidR="00E10550" w:rsidRDefault="00E10550" w:rsidP="001D33A6">
            <w:pPr>
              <w:pStyle w:val="Zkladntext"/>
              <w:ind w:right="1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podvojného účtovníctva*</w:t>
            </w:r>
          </w:p>
        </w:tc>
      </w:tr>
    </w:tbl>
    <w:p w14:paraId="25677FBC" w14:textId="77777777" w:rsidR="00E10550" w:rsidRDefault="00E10550" w:rsidP="00E10550">
      <w:pPr>
        <w:pStyle w:val="Zkladntext"/>
        <w:ind w:right="454"/>
        <w:rPr>
          <w:rFonts w:ascii="Arial" w:hAnsi="Arial" w:cs="Arial"/>
          <w:sz w:val="16"/>
          <w:szCs w:val="16"/>
        </w:rPr>
      </w:pPr>
    </w:p>
    <w:p w14:paraId="0E9C15F5" w14:textId="77777777" w:rsidR="003A4447" w:rsidRPr="00B20ECC" w:rsidRDefault="00BA2C3B" w:rsidP="001D33A6">
      <w:pPr>
        <w:pStyle w:val="Zkladntext"/>
        <w:ind w:right="454" w:firstLine="505"/>
        <w:rPr>
          <w:rFonts w:ascii="Arial" w:hAnsi="Arial" w:cs="Arial"/>
          <w:sz w:val="18"/>
          <w:szCs w:val="18"/>
        </w:rPr>
      </w:pPr>
      <w:r w:rsidRPr="00B20ECC">
        <w:rPr>
          <w:rFonts w:ascii="Arial" w:hAnsi="Arial" w:cs="Arial"/>
          <w:sz w:val="18"/>
          <w:szCs w:val="18"/>
        </w:rPr>
        <w:t>Tento výpis slúži na účely posúdenia vzniku povinného nemocen</w:t>
      </w:r>
      <w:smartTag w:uri="urn:schemas-microsoft-com:office:smarttags" w:element="PersonName">
        <w:r w:rsidRPr="00B20ECC">
          <w:rPr>
            <w:rFonts w:ascii="Arial" w:hAnsi="Arial" w:cs="Arial"/>
            <w:sz w:val="18"/>
            <w:szCs w:val="18"/>
          </w:rPr>
          <w:t>sk</w:t>
        </w:r>
      </w:smartTag>
      <w:r w:rsidRPr="00B20ECC">
        <w:rPr>
          <w:rFonts w:ascii="Arial" w:hAnsi="Arial" w:cs="Arial"/>
          <w:sz w:val="18"/>
          <w:szCs w:val="18"/>
        </w:rPr>
        <w:t>ého poistenia, p</w:t>
      </w:r>
      <w:r w:rsidR="008E0104" w:rsidRPr="00B20ECC">
        <w:rPr>
          <w:rFonts w:ascii="Arial" w:hAnsi="Arial" w:cs="Arial"/>
          <w:sz w:val="18"/>
          <w:szCs w:val="18"/>
        </w:rPr>
        <w:t xml:space="preserve">ovinného dôchodkového poistenia </w:t>
      </w:r>
      <w:r w:rsidR="00D86BD7">
        <w:rPr>
          <w:rFonts w:ascii="Arial" w:hAnsi="Arial" w:cs="Arial"/>
          <w:sz w:val="18"/>
          <w:szCs w:val="18"/>
        </w:rPr>
        <w:t>a na </w:t>
      </w:r>
      <w:r w:rsidRPr="00B20ECC">
        <w:rPr>
          <w:rFonts w:ascii="Arial" w:hAnsi="Arial" w:cs="Arial"/>
          <w:sz w:val="18"/>
          <w:szCs w:val="18"/>
        </w:rPr>
        <w:t xml:space="preserve">účely stanovenia vymeriavacieho základu na určenie poistného na </w:t>
      </w:r>
      <w:r w:rsidR="003F10B4" w:rsidRPr="00B20ECC">
        <w:rPr>
          <w:rFonts w:ascii="Arial" w:hAnsi="Arial" w:cs="Arial"/>
          <w:sz w:val="18"/>
          <w:szCs w:val="18"/>
        </w:rPr>
        <w:t>nemocen</w:t>
      </w:r>
      <w:smartTag w:uri="urn:schemas-microsoft-com:office:smarttags" w:element="PersonName">
        <w:r w:rsidR="003F10B4" w:rsidRPr="00B20ECC">
          <w:rPr>
            <w:rFonts w:ascii="Arial" w:hAnsi="Arial" w:cs="Arial"/>
            <w:sz w:val="18"/>
            <w:szCs w:val="18"/>
          </w:rPr>
          <w:t>sk</w:t>
        </w:r>
      </w:smartTag>
      <w:r w:rsidR="003F10B4" w:rsidRPr="00B20ECC">
        <w:rPr>
          <w:rFonts w:ascii="Arial" w:hAnsi="Arial" w:cs="Arial"/>
          <w:sz w:val="18"/>
          <w:szCs w:val="18"/>
        </w:rPr>
        <w:t>é poistenie</w:t>
      </w:r>
      <w:r w:rsidR="002E3A07">
        <w:rPr>
          <w:rFonts w:ascii="Arial" w:hAnsi="Arial" w:cs="Arial"/>
          <w:sz w:val="18"/>
          <w:szCs w:val="18"/>
        </w:rPr>
        <w:t xml:space="preserve">, </w:t>
      </w:r>
      <w:r w:rsidRPr="00B20ECC">
        <w:rPr>
          <w:rFonts w:ascii="Arial" w:hAnsi="Arial" w:cs="Arial"/>
          <w:sz w:val="18"/>
          <w:szCs w:val="18"/>
        </w:rPr>
        <w:t>poistného na dôchodkové poistenie</w:t>
      </w:r>
      <w:r w:rsidR="002E3A07">
        <w:rPr>
          <w:rFonts w:ascii="Arial" w:hAnsi="Arial" w:cs="Arial"/>
          <w:sz w:val="18"/>
          <w:szCs w:val="18"/>
        </w:rPr>
        <w:t xml:space="preserve"> a poistného do rezervného fondu solidarity.</w:t>
      </w:r>
      <w:r w:rsidRPr="00B20ECC">
        <w:rPr>
          <w:rFonts w:ascii="Arial" w:hAnsi="Arial" w:cs="Arial"/>
          <w:sz w:val="18"/>
          <w:szCs w:val="18"/>
        </w:rPr>
        <w:t xml:space="preserve"> Samostatne zárobkovo činná osoba je povinná predložiť</w:t>
      </w:r>
      <w:r w:rsidR="003F10B4" w:rsidRPr="00B20ECC">
        <w:rPr>
          <w:rFonts w:ascii="Arial" w:hAnsi="Arial" w:cs="Arial"/>
          <w:sz w:val="18"/>
          <w:szCs w:val="18"/>
        </w:rPr>
        <w:t xml:space="preserve"> príslušnej pobočke Sociálnej poisťovne do 30. júna 20</w:t>
      </w:r>
      <w:r w:rsidR="004C1B39">
        <w:rPr>
          <w:rFonts w:ascii="Arial" w:hAnsi="Arial" w:cs="Arial"/>
          <w:sz w:val="18"/>
          <w:szCs w:val="18"/>
        </w:rPr>
        <w:t>10</w:t>
      </w:r>
      <w:r w:rsidRPr="00B20ECC">
        <w:rPr>
          <w:rFonts w:ascii="Arial" w:hAnsi="Arial" w:cs="Arial"/>
          <w:sz w:val="18"/>
          <w:szCs w:val="18"/>
        </w:rPr>
        <w:t xml:space="preserve"> výpis</w:t>
      </w:r>
      <w:r w:rsidR="003F10B4" w:rsidRPr="00B20ECC">
        <w:rPr>
          <w:rFonts w:ascii="Arial" w:hAnsi="Arial" w:cs="Arial"/>
          <w:sz w:val="18"/>
          <w:szCs w:val="18"/>
        </w:rPr>
        <w:t xml:space="preserve"> z daňového priznania vrátane výpisu z </w:t>
      </w:r>
      <w:r w:rsidR="001D6B0A" w:rsidRPr="00B20ECC">
        <w:rPr>
          <w:rFonts w:ascii="Arial" w:hAnsi="Arial" w:cs="Arial"/>
          <w:sz w:val="18"/>
          <w:szCs w:val="18"/>
        </w:rPr>
        <w:t>opravného daňového priznania za </w:t>
      </w:r>
      <w:r w:rsidR="003F10B4" w:rsidRPr="00B20ECC">
        <w:rPr>
          <w:rFonts w:ascii="Arial" w:hAnsi="Arial" w:cs="Arial"/>
          <w:sz w:val="18"/>
          <w:szCs w:val="18"/>
        </w:rPr>
        <w:t>predchádzajúci kalendárny rok. Samostatne zárobkovo činná osoba</w:t>
      </w:r>
      <w:r w:rsidR="00240115">
        <w:rPr>
          <w:rFonts w:ascii="Arial" w:hAnsi="Arial" w:cs="Arial"/>
          <w:sz w:val="18"/>
          <w:szCs w:val="18"/>
        </w:rPr>
        <w:t>, ktorej je predĺžená lehota na </w:t>
      </w:r>
      <w:r w:rsidR="003F10B4" w:rsidRPr="00B20ECC">
        <w:rPr>
          <w:rFonts w:ascii="Arial" w:hAnsi="Arial" w:cs="Arial"/>
          <w:sz w:val="18"/>
          <w:szCs w:val="18"/>
        </w:rPr>
        <w:t>podanie daňového priznania podľa zákona je povinná predložiť</w:t>
      </w:r>
      <w:r w:rsidRPr="00B20ECC">
        <w:rPr>
          <w:rFonts w:ascii="Arial" w:hAnsi="Arial" w:cs="Arial"/>
          <w:sz w:val="18"/>
          <w:szCs w:val="18"/>
        </w:rPr>
        <w:t xml:space="preserve"> </w:t>
      </w:r>
      <w:r w:rsidR="00510215">
        <w:rPr>
          <w:rFonts w:ascii="Arial" w:hAnsi="Arial" w:cs="Arial"/>
          <w:sz w:val="18"/>
          <w:szCs w:val="18"/>
        </w:rPr>
        <w:t xml:space="preserve"> do 30. </w:t>
      </w:r>
      <w:r w:rsidR="003F10B4" w:rsidRPr="00B20ECC">
        <w:rPr>
          <w:rFonts w:ascii="Arial" w:hAnsi="Arial" w:cs="Arial"/>
          <w:sz w:val="18"/>
          <w:szCs w:val="18"/>
        </w:rPr>
        <w:t>septembra 20</w:t>
      </w:r>
      <w:r w:rsidR="004C1B39">
        <w:rPr>
          <w:rFonts w:ascii="Arial" w:hAnsi="Arial" w:cs="Arial"/>
          <w:sz w:val="18"/>
          <w:szCs w:val="18"/>
        </w:rPr>
        <w:t>10</w:t>
      </w:r>
      <w:r w:rsidR="003F10B4" w:rsidRPr="00B20ECC">
        <w:rPr>
          <w:rFonts w:ascii="Arial" w:hAnsi="Arial" w:cs="Arial"/>
          <w:sz w:val="18"/>
          <w:szCs w:val="18"/>
        </w:rPr>
        <w:t xml:space="preserve"> príslušnej pobočke Sociálnej poisťovne výpis z daňového priznania vrátane výpisu z </w:t>
      </w:r>
      <w:r w:rsidR="00D86BD7">
        <w:rPr>
          <w:rFonts w:ascii="Arial" w:hAnsi="Arial" w:cs="Arial"/>
          <w:sz w:val="18"/>
          <w:szCs w:val="18"/>
        </w:rPr>
        <w:t>opravného daňového priznania za </w:t>
      </w:r>
      <w:r w:rsidR="003F10B4" w:rsidRPr="00B20ECC">
        <w:rPr>
          <w:rFonts w:ascii="Arial" w:hAnsi="Arial" w:cs="Arial"/>
          <w:sz w:val="18"/>
          <w:szCs w:val="18"/>
        </w:rPr>
        <w:t>predchádzajúci kalendárny rok</w:t>
      </w:r>
      <w:r w:rsidR="00512E26" w:rsidRPr="00B20ECC">
        <w:rPr>
          <w:rFonts w:ascii="Arial" w:hAnsi="Arial" w:cs="Arial"/>
          <w:sz w:val="18"/>
          <w:szCs w:val="18"/>
        </w:rPr>
        <w:t>.</w:t>
      </w:r>
      <w:r w:rsidR="003A4447" w:rsidRPr="00B20ECC">
        <w:rPr>
          <w:rFonts w:ascii="Arial" w:hAnsi="Arial" w:cs="Arial"/>
          <w:sz w:val="18"/>
          <w:szCs w:val="18"/>
        </w:rPr>
        <w:t xml:space="preserve"> Dodatočné daňové priznanie, ktoré má vplyv na vznik a zán</w:t>
      </w:r>
      <w:r w:rsidR="00510215">
        <w:rPr>
          <w:rFonts w:ascii="Arial" w:hAnsi="Arial" w:cs="Arial"/>
          <w:sz w:val="18"/>
          <w:szCs w:val="18"/>
        </w:rPr>
        <w:t>ik jej </w:t>
      </w:r>
      <w:r w:rsidR="00D86BD7">
        <w:rPr>
          <w:rFonts w:ascii="Arial" w:hAnsi="Arial" w:cs="Arial"/>
          <w:sz w:val="18"/>
          <w:szCs w:val="18"/>
        </w:rPr>
        <w:t>nemocenského poistenia a </w:t>
      </w:r>
      <w:r w:rsidR="003A4447" w:rsidRPr="00B20ECC">
        <w:rPr>
          <w:rFonts w:ascii="Arial" w:hAnsi="Arial" w:cs="Arial"/>
          <w:sz w:val="18"/>
          <w:szCs w:val="18"/>
        </w:rPr>
        <w:t xml:space="preserve">dôchodkového poistenia v bežnom roku, samostatne zárobkovo činná osoba je povinná predložiť do ôsmich dní od jeho predloženia správcovi dane. </w:t>
      </w:r>
    </w:p>
    <w:p w14:paraId="1503167F" w14:textId="77777777" w:rsidR="00BA2C3B" w:rsidRPr="00B20ECC" w:rsidRDefault="00BA2C3B" w:rsidP="00031E15">
      <w:pPr>
        <w:pStyle w:val="Zkladntext"/>
        <w:spacing w:before="120"/>
        <w:ind w:right="454"/>
        <w:jc w:val="center"/>
        <w:rPr>
          <w:rFonts w:ascii="Arial" w:hAnsi="Arial" w:cs="Arial"/>
          <w:b/>
          <w:sz w:val="18"/>
          <w:szCs w:val="18"/>
        </w:rPr>
      </w:pPr>
      <w:r w:rsidRPr="00B20ECC">
        <w:rPr>
          <w:rFonts w:ascii="Arial" w:hAnsi="Arial" w:cs="Arial"/>
          <w:b/>
          <w:sz w:val="18"/>
          <w:szCs w:val="18"/>
        </w:rPr>
        <w:t>Vyhlásenie daňovníka</w:t>
      </w:r>
    </w:p>
    <w:p w14:paraId="3282CC58" w14:textId="77777777" w:rsidR="00BA2C3B" w:rsidRPr="00B20ECC" w:rsidRDefault="00BA2C3B" w:rsidP="00510215">
      <w:pPr>
        <w:pStyle w:val="Zkladntext3"/>
        <w:ind w:right="455" w:firstLine="502"/>
        <w:rPr>
          <w:rFonts w:ascii="Arial" w:hAnsi="Arial" w:cs="Arial"/>
          <w:sz w:val="18"/>
          <w:szCs w:val="18"/>
        </w:rPr>
      </w:pPr>
      <w:r w:rsidRPr="00B20ECC">
        <w:rPr>
          <w:rFonts w:ascii="Arial" w:hAnsi="Arial" w:cs="Arial"/>
          <w:sz w:val="18"/>
          <w:szCs w:val="18"/>
        </w:rPr>
        <w:t>Vyhlasujem, že všetky údaje, ktoré som uviedol</w:t>
      </w:r>
      <w:r w:rsidR="00F11F72" w:rsidRPr="00B20ECC">
        <w:rPr>
          <w:rFonts w:ascii="Arial" w:hAnsi="Arial" w:cs="Arial"/>
          <w:sz w:val="18"/>
          <w:szCs w:val="18"/>
        </w:rPr>
        <w:t>(la)</w:t>
      </w:r>
      <w:r w:rsidRPr="00B20ECC">
        <w:rPr>
          <w:rFonts w:ascii="Arial" w:hAnsi="Arial" w:cs="Arial"/>
          <w:sz w:val="18"/>
          <w:szCs w:val="18"/>
        </w:rPr>
        <w:t xml:space="preserve"> v tomto výpise sú pravdivé a že všetky zmeny v údajoch tohto výpisu písomne oznámim najneskôr do 8 dní odo dňa, keď zmena nastala. Uvedomujem si právne následky uvedenia nepravdivých údajov. </w:t>
      </w:r>
    </w:p>
    <w:p w14:paraId="5EE62D60" w14:textId="77777777" w:rsidR="00031E15" w:rsidRDefault="00031E15" w:rsidP="007744B3">
      <w:pPr>
        <w:ind w:left="6120" w:hanging="6120"/>
        <w:jc w:val="center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948"/>
        <w:gridCol w:w="3420"/>
      </w:tblGrid>
      <w:tr w:rsidR="00E10550" w14:paraId="28EE5520" w14:textId="77777777" w:rsidTr="001D33A6">
        <w:tc>
          <w:tcPr>
            <w:tcW w:w="6948" w:type="dxa"/>
          </w:tcPr>
          <w:p w14:paraId="3F679ACF" w14:textId="77777777" w:rsidR="00E10550" w:rsidRDefault="00E10550" w:rsidP="001D33A6">
            <w:pPr>
              <w:rPr>
                <w:rFonts w:ascii="Arial" w:hAnsi="Arial" w:cs="Arial"/>
                <w:sz w:val="20"/>
                <w:szCs w:val="20"/>
              </w:rPr>
            </w:pPr>
            <w:r w:rsidRPr="00B20ECC">
              <w:rPr>
                <w:rFonts w:ascii="Arial" w:hAnsi="Arial" w:cs="Arial"/>
                <w:sz w:val="20"/>
                <w:szCs w:val="20"/>
              </w:rPr>
              <w:t xml:space="preserve">V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00000">
              <w:t> </w:t>
            </w:r>
            <w:r w:rsidR="00000000">
              <w:t> </w:t>
            </w:r>
            <w:r w:rsidR="00000000">
              <w:t> </w:t>
            </w:r>
            <w:r w:rsidR="00000000">
              <w:t> </w:t>
            </w:r>
            <w:r w:rsidR="00000000"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20ECC">
              <w:rPr>
                <w:rFonts w:ascii="Arial" w:hAnsi="Arial" w:cs="Arial"/>
                <w:sz w:val="20"/>
                <w:szCs w:val="20"/>
              </w:rPr>
              <w:t xml:space="preserve"> dňa </w:t>
            </w:r>
            <w:bookmarkStart w:id="36" w:name="Text33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00000">
              <w:t> </w:t>
            </w:r>
            <w:r w:rsidR="00000000">
              <w:t> </w:t>
            </w:r>
            <w:r w:rsidR="00000000">
              <w:t> </w:t>
            </w:r>
            <w:r w:rsidR="00000000">
              <w:t> </w:t>
            </w:r>
            <w:r w:rsidR="00000000"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3420" w:type="dxa"/>
            <w:tcBorders>
              <w:bottom w:val="dashSmallGap" w:sz="4" w:space="0" w:color="auto"/>
            </w:tcBorders>
          </w:tcPr>
          <w:p w14:paraId="04AAD65D" w14:textId="77777777" w:rsidR="00E10550" w:rsidRDefault="00E10550" w:rsidP="001D33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550" w14:paraId="16BFB910" w14:textId="77777777" w:rsidTr="001D33A6">
        <w:tc>
          <w:tcPr>
            <w:tcW w:w="6948" w:type="dxa"/>
          </w:tcPr>
          <w:p w14:paraId="5A446DF6" w14:textId="77777777" w:rsidR="00E10550" w:rsidRDefault="00E10550" w:rsidP="001D3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dashSmallGap" w:sz="4" w:space="0" w:color="auto"/>
            </w:tcBorders>
          </w:tcPr>
          <w:p w14:paraId="0E3B5F32" w14:textId="77777777" w:rsidR="00E10550" w:rsidRDefault="00E10550" w:rsidP="001D33A6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ECC">
              <w:rPr>
                <w:rFonts w:ascii="Arial" w:hAnsi="Arial" w:cs="Arial"/>
                <w:sz w:val="20"/>
                <w:szCs w:val="20"/>
              </w:rPr>
              <w:t>čitateľný podpis daňovníka</w:t>
            </w:r>
          </w:p>
        </w:tc>
      </w:tr>
    </w:tbl>
    <w:p w14:paraId="542B619E" w14:textId="77777777" w:rsidR="00BA2C3B" w:rsidRPr="001D33A6" w:rsidRDefault="00BA2C3B" w:rsidP="00E10550">
      <w:pPr>
        <w:ind w:left="6120" w:hanging="6120"/>
        <w:jc w:val="center"/>
        <w:rPr>
          <w:sz w:val="10"/>
          <w:szCs w:val="10"/>
        </w:rPr>
      </w:pPr>
    </w:p>
    <w:sectPr w:rsidR="00BA2C3B" w:rsidRPr="001D33A6" w:rsidSect="001D33A6">
      <w:footerReference w:type="default" r:id="rId6"/>
      <w:pgSz w:w="11906" w:h="16838" w:code="9"/>
      <w:pgMar w:top="567" w:right="340" w:bottom="284" w:left="851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E3ADC" w14:textId="77777777" w:rsidR="004C426D" w:rsidRDefault="004C426D">
      <w:r>
        <w:separator/>
      </w:r>
    </w:p>
  </w:endnote>
  <w:endnote w:type="continuationSeparator" w:id="0">
    <w:p w14:paraId="7199B663" w14:textId="77777777" w:rsidR="004C426D" w:rsidRDefault="004C4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19177" w14:textId="77777777" w:rsidR="005B252D" w:rsidRDefault="005B252D" w:rsidP="006F536D">
    <w:pPr>
      <w:pStyle w:val="Pta"/>
      <w:ind w:right="455"/>
      <w:jc w:val="both"/>
    </w:pPr>
    <w:r w:rsidRPr="000846DE">
      <w:rPr>
        <w:rFonts w:ascii="Arial" w:hAnsi="Arial"/>
        <w:i/>
        <w:sz w:val="18"/>
      </w:rPr>
      <w:t xml:space="preserve">* vyznačí sa X                                       </w:t>
    </w:r>
    <w:r w:rsidRPr="000846DE">
      <w:rPr>
        <w:rFonts w:ascii="Arial" w:hAnsi="Arial"/>
        <w:b/>
        <w:i/>
        <w:sz w:val="18"/>
      </w:rPr>
      <w:t xml:space="preserve">                                                                                                </w:t>
    </w:r>
    <w:r w:rsidRPr="00457F03">
      <w:rPr>
        <w:rFonts w:ascii="Arial" w:hAnsi="Arial"/>
        <w:b/>
        <w:sz w:val="18"/>
      </w:rPr>
      <w:t>Výpis platný pre rok 20</w:t>
    </w:r>
    <w:r>
      <w:rPr>
        <w:rFonts w:ascii="Arial" w:hAnsi="Arial"/>
        <w:b/>
        <w:sz w:val="18"/>
      </w:rPr>
      <w:t>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36E53" w14:textId="77777777" w:rsidR="004C426D" w:rsidRDefault="004C426D">
      <w:r>
        <w:separator/>
      </w:r>
    </w:p>
  </w:footnote>
  <w:footnote w:type="continuationSeparator" w:id="0">
    <w:p w14:paraId="14C7B86C" w14:textId="77777777" w:rsidR="004C426D" w:rsidRDefault="004C4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mCsepg703QduLe6mrTibn91XSQkxXixJKtUPE+HMGZAKS7/ZZiPn2HrhBqH9cLDA0E+7FITHGEnrS2oiGMYsA==" w:salt="hKZqljLFLayirQggALxlN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0A5"/>
    <w:rsid w:val="00031E15"/>
    <w:rsid w:val="000846DE"/>
    <w:rsid w:val="00084DE3"/>
    <w:rsid w:val="000D1F3B"/>
    <w:rsid w:val="001278CD"/>
    <w:rsid w:val="00135EE5"/>
    <w:rsid w:val="0017233C"/>
    <w:rsid w:val="00175292"/>
    <w:rsid w:val="001861F8"/>
    <w:rsid w:val="001A20E2"/>
    <w:rsid w:val="001C5EC7"/>
    <w:rsid w:val="001D33A6"/>
    <w:rsid w:val="001D5A33"/>
    <w:rsid w:val="001D6B0A"/>
    <w:rsid w:val="001E6321"/>
    <w:rsid w:val="00213BE6"/>
    <w:rsid w:val="00240115"/>
    <w:rsid w:val="002533C4"/>
    <w:rsid w:val="002A55D4"/>
    <w:rsid w:val="002B1962"/>
    <w:rsid w:val="002B2862"/>
    <w:rsid w:val="002D5F91"/>
    <w:rsid w:val="002E3A07"/>
    <w:rsid w:val="002E7D32"/>
    <w:rsid w:val="002F67F0"/>
    <w:rsid w:val="002F6894"/>
    <w:rsid w:val="003146CB"/>
    <w:rsid w:val="00325C64"/>
    <w:rsid w:val="00341DFB"/>
    <w:rsid w:val="00343CF3"/>
    <w:rsid w:val="00366419"/>
    <w:rsid w:val="003A1AE7"/>
    <w:rsid w:val="003A4447"/>
    <w:rsid w:val="003C11BF"/>
    <w:rsid w:val="003D6995"/>
    <w:rsid w:val="003F10B4"/>
    <w:rsid w:val="00412830"/>
    <w:rsid w:val="0041576C"/>
    <w:rsid w:val="00452CE3"/>
    <w:rsid w:val="00457F03"/>
    <w:rsid w:val="00464175"/>
    <w:rsid w:val="00491B6D"/>
    <w:rsid w:val="004C1B39"/>
    <w:rsid w:val="004C426D"/>
    <w:rsid w:val="004F6083"/>
    <w:rsid w:val="00510215"/>
    <w:rsid w:val="00512E26"/>
    <w:rsid w:val="005374B7"/>
    <w:rsid w:val="00585F4B"/>
    <w:rsid w:val="0059009E"/>
    <w:rsid w:val="005B252D"/>
    <w:rsid w:val="005D502E"/>
    <w:rsid w:val="0060439B"/>
    <w:rsid w:val="0062038C"/>
    <w:rsid w:val="00621527"/>
    <w:rsid w:val="006268C0"/>
    <w:rsid w:val="00640CC2"/>
    <w:rsid w:val="00650E87"/>
    <w:rsid w:val="006874D1"/>
    <w:rsid w:val="00691973"/>
    <w:rsid w:val="006C0152"/>
    <w:rsid w:val="006C5435"/>
    <w:rsid w:val="006F536D"/>
    <w:rsid w:val="007024B6"/>
    <w:rsid w:val="007056D7"/>
    <w:rsid w:val="00716EFB"/>
    <w:rsid w:val="00724943"/>
    <w:rsid w:val="00733A59"/>
    <w:rsid w:val="00737DE1"/>
    <w:rsid w:val="007611AB"/>
    <w:rsid w:val="00763B28"/>
    <w:rsid w:val="0076767A"/>
    <w:rsid w:val="007744B3"/>
    <w:rsid w:val="007939C5"/>
    <w:rsid w:val="007B19A6"/>
    <w:rsid w:val="007E3BEC"/>
    <w:rsid w:val="007E606B"/>
    <w:rsid w:val="00810D8C"/>
    <w:rsid w:val="008628B9"/>
    <w:rsid w:val="00864C41"/>
    <w:rsid w:val="00890813"/>
    <w:rsid w:val="00894676"/>
    <w:rsid w:val="008A00A5"/>
    <w:rsid w:val="008D001F"/>
    <w:rsid w:val="008E0104"/>
    <w:rsid w:val="008E3148"/>
    <w:rsid w:val="008E43BF"/>
    <w:rsid w:val="00914F4C"/>
    <w:rsid w:val="00955136"/>
    <w:rsid w:val="009A3B13"/>
    <w:rsid w:val="009A4DAD"/>
    <w:rsid w:val="009A5795"/>
    <w:rsid w:val="009C7E1A"/>
    <w:rsid w:val="009D7770"/>
    <w:rsid w:val="009E27C9"/>
    <w:rsid w:val="009F1C08"/>
    <w:rsid w:val="00A01439"/>
    <w:rsid w:val="00A13199"/>
    <w:rsid w:val="00A65C6C"/>
    <w:rsid w:val="00A8522A"/>
    <w:rsid w:val="00B01D2E"/>
    <w:rsid w:val="00B20ECC"/>
    <w:rsid w:val="00B22B30"/>
    <w:rsid w:val="00B34438"/>
    <w:rsid w:val="00B61DD3"/>
    <w:rsid w:val="00B62242"/>
    <w:rsid w:val="00B665CF"/>
    <w:rsid w:val="00BA2842"/>
    <w:rsid w:val="00BA2C3B"/>
    <w:rsid w:val="00BA67D8"/>
    <w:rsid w:val="00BB2955"/>
    <w:rsid w:val="00BB69D5"/>
    <w:rsid w:val="00BF6152"/>
    <w:rsid w:val="00C42741"/>
    <w:rsid w:val="00C56E25"/>
    <w:rsid w:val="00C64894"/>
    <w:rsid w:val="00C67BBC"/>
    <w:rsid w:val="00C72CD2"/>
    <w:rsid w:val="00C76407"/>
    <w:rsid w:val="00CA637F"/>
    <w:rsid w:val="00CC4FC6"/>
    <w:rsid w:val="00D571BB"/>
    <w:rsid w:val="00D62D2A"/>
    <w:rsid w:val="00D7102E"/>
    <w:rsid w:val="00D77152"/>
    <w:rsid w:val="00D86BD7"/>
    <w:rsid w:val="00DA4CF7"/>
    <w:rsid w:val="00DB03FA"/>
    <w:rsid w:val="00DE0067"/>
    <w:rsid w:val="00DE2235"/>
    <w:rsid w:val="00DE40B2"/>
    <w:rsid w:val="00E10550"/>
    <w:rsid w:val="00E321BE"/>
    <w:rsid w:val="00E32F56"/>
    <w:rsid w:val="00E35D4B"/>
    <w:rsid w:val="00E56B35"/>
    <w:rsid w:val="00E847F1"/>
    <w:rsid w:val="00EA5369"/>
    <w:rsid w:val="00EA6E79"/>
    <w:rsid w:val="00EB19A8"/>
    <w:rsid w:val="00EF3E3F"/>
    <w:rsid w:val="00F04FC3"/>
    <w:rsid w:val="00F11F72"/>
    <w:rsid w:val="00F739C5"/>
    <w:rsid w:val="00FC38D3"/>
    <w:rsid w:val="00FD1FA7"/>
    <w:rsid w:val="00FE2396"/>
    <w:rsid w:val="00FE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ED34F07"/>
  <w14:defaultImageDpi w14:val="0"/>
  <w15:docId w15:val="{83ED06C1-9393-4266-99D8-8A7ED6F1D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b/>
      <w:szCs w:val="20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rsid w:val="00DA4C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rsid w:val="00BB69D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BB69D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table" w:styleId="Mriekatabuky">
    <w:name w:val="Table Grid"/>
    <w:basedOn w:val="Normlnatabuka"/>
    <w:uiPriority w:val="99"/>
    <w:rsid w:val="007B19A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-durisova_m\Local%20Settings\Temporary%20Internet%20Files\OLK1\vypis_zDP_2009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vypis_zDP_2009</Template>
  <TotalTime>0</TotalTime>
  <Pages>1</Pages>
  <Words>598</Words>
  <Characters>3409</Characters>
  <Application>Microsoft Office Word</Application>
  <DocSecurity>0</DocSecurity>
  <Lines>28</Lines>
  <Paragraphs>7</Paragraphs>
  <ScaleCrop>false</ScaleCrop>
  <Company>DR SR B. Bystrica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</dc:title>
  <dc:subject/>
  <dc:creator>ba-durisova_m</dc:creator>
  <cp:keywords/>
  <dc:description/>
  <cp:lastModifiedBy>Rudolf Meliš</cp:lastModifiedBy>
  <cp:revision>2</cp:revision>
  <cp:lastPrinted>2009-11-10T13:34:00Z</cp:lastPrinted>
  <dcterms:created xsi:type="dcterms:W3CDTF">2022-09-04T12:35:00Z</dcterms:created>
  <dcterms:modified xsi:type="dcterms:W3CDTF">2022-09-04T12:35:00Z</dcterms:modified>
</cp:coreProperties>
</file>